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2AE9" w14:textId="77777777" w:rsidR="00F700AA" w:rsidRDefault="00F700AA" w:rsidP="00F70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«Экострой»</w:t>
      </w:r>
    </w:p>
    <w:p w14:paraId="31DC1924" w14:textId="77777777" w:rsidR="00F700AA" w:rsidRDefault="00F700AA" w:rsidP="00F700A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</w:t>
      </w:r>
    </w:p>
    <w:p w14:paraId="63BD5484" w14:textId="77777777" w:rsidR="00F700AA" w:rsidRDefault="00F700AA" w:rsidP="00F700AA">
      <w:pPr>
        <w:tabs>
          <w:tab w:val="left" w:pos="112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1602F01" w14:textId="77777777" w:rsidR="00F700AA" w:rsidRDefault="00F700AA" w:rsidP="00F700AA">
      <w:pPr>
        <w:tabs>
          <w:tab w:val="left" w:pos="1126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Инв.№             Экз.№____</w:t>
      </w:r>
    </w:p>
    <w:p w14:paraId="11F83E84" w14:textId="77777777" w:rsidR="00F700AA" w:rsidRDefault="00F700AA" w:rsidP="00F700AA">
      <w:pPr>
        <w:spacing w:after="0" w:line="240" w:lineRule="auto"/>
        <w:jc w:val="center"/>
        <w:rPr>
          <w:rFonts w:ascii="Times New Roman" w:hAnsi="Times New Roman"/>
        </w:rPr>
      </w:pPr>
    </w:p>
    <w:p w14:paraId="7B82F8E2" w14:textId="77777777" w:rsidR="00F700AA" w:rsidRDefault="00F700AA" w:rsidP="00F700AA">
      <w:pPr>
        <w:pStyle w:val="1"/>
        <w:rPr>
          <w:b/>
          <w:bCs/>
          <w:sz w:val="56"/>
        </w:rPr>
      </w:pPr>
      <w:r>
        <w:rPr>
          <w:b/>
          <w:bCs/>
          <w:sz w:val="56"/>
        </w:rPr>
        <w:t>Т А К С А Ц И О Н Н О Е   О П И С А Н И Е</w:t>
      </w:r>
    </w:p>
    <w:p w14:paraId="6A92F960" w14:textId="77777777" w:rsidR="00F700AA" w:rsidRDefault="00F700AA" w:rsidP="00F700AA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14:paraId="2375BAB5" w14:textId="5DF1AE82" w:rsidR="00F700AA" w:rsidRDefault="00F700AA" w:rsidP="00F700A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по состоянию на 01.0</w:t>
      </w:r>
      <w:r w:rsidR="00AD23E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.202</w:t>
      </w:r>
      <w:r w:rsidR="00AD23E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года)</w:t>
      </w:r>
    </w:p>
    <w:p w14:paraId="76887BA1" w14:textId="77777777" w:rsidR="00F700AA" w:rsidRDefault="00F700AA" w:rsidP="00F700AA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14:paraId="6CFBD36F" w14:textId="77777777" w:rsidR="00F700AA" w:rsidRDefault="00F700AA" w:rsidP="00F700AA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Городские леса, расположенные на территории Слюдянского МО</w:t>
      </w:r>
    </w:p>
    <w:p w14:paraId="13EB4496" w14:textId="77777777" w:rsidR="00F700AA" w:rsidRDefault="00F700AA" w:rsidP="00F700AA">
      <w:pPr>
        <w:pStyle w:val="1"/>
        <w:ind w:left="3119" w:right="280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Иркутской области</w:t>
      </w:r>
    </w:p>
    <w:p w14:paraId="43B2DA53" w14:textId="77777777" w:rsidR="00F700AA" w:rsidRDefault="00F700AA" w:rsidP="00F700AA">
      <w:pPr>
        <w:pStyle w:val="1"/>
        <w:ind w:left="3119" w:right="2803"/>
        <w:rPr>
          <w:b/>
          <w:bCs/>
          <w:sz w:val="24"/>
        </w:rPr>
      </w:pPr>
      <w:r>
        <w:rPr>
          <w:b/>
          <w:bCs/>
          <w:sz w:val="24"/>
        </w:rPr>
        <w:t>(№ кв. 1-25)</w:t>
      </w:r>
    </w:p>
    <w:p w14:paraId="3F6E85F5" w14:textId="44A69B4F" w:rsidR="00F700AA" w:rsidRDefault="00F700AA" w:rsidP="00F700AA">
      <w:pPr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46A0F0C7" w14:textId="2741DC49" w:rsidR="00F700AA" w:rsidRDefault="00F700AA" w:rsidP="00F700AA">
      <w:pPr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1D0FB8AC" w14:textId="7F2C6331" w:rsidR="00F700AA" w:rsidRDefault="00F700AA" w:rsidP="00F700AA">
      <w:pPr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64E63E4B" w14:textId="6FF0A7DF" w:rsidR="00F700AA" w:rsidRDefault="00F700AA" w:rsidP="00F700AA">
      <w:pPr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5CAE5A0B" w14:textId="77777777" w:rsidR="00F700AA" w:rsidRDefault="00F700AA" w:rsidP="00F700AA">
      <w:pPr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0E15DFC0" w14:textId="77777777" w:rsidR="00F700AA" w:rsidRDefault="00F700AA" w:rsidP="00F700AA">
      <w:pPr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783570C2" w14:textId="77777777" w:rsidR="00F700AA" w:rsidRDefault="00F700AA" w:rsidP="00F700AA">
      <w:pPr>
        <w:tabs>
          <w:tab w:val="left" w:pos="0"/>
        </w:tabs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Генеральный директор ООО «Экострой»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А.В. Статов</w:t>
      </w:r>
    </w:p>
    <w:p w14:paraId="3533C288" w14:textId="77777777" w:rsidR="00F700AA" w:rsidRDefault="00F700AA" w:rsidP="00F700AA">
      <w:pPr>
        <w:tabs>
          <w:tab w:val="left" w:pos="585"/>
        </w:tabs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1DBA9F38" w14:textId="77777777" w:rsidR="00F700AA" w:rsidRDefault="00F700AA" w:rsidP="00F700AA">
      <w:pPr>
        <w:tabs>
          <w:tab w:val="left" w:pos="585"/>
        </w:tabs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1B7AE995" w14:textId="6837EDB1" w:rsidR="00F700AA" w:rsidRDefault="00F700AA" w:rsidP="00F700AA">
      <w:pPr>
        <w:tabs>
          <w:tab w:val="left" w:pos="585"/>
        </w:tabs>
        <w:spacing w:after="0" w:line="240" w:lineRule="auto"/>
        <w:ind w:left="567" w:right="-851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Начальник лесоустроительной партии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А.А. Жучков</w:t>
      </w:r>
    </w:p>
    <w:p w14:paraId="555FC27C" w14:textId="77777777" w:rsidR="00F700AA" w:rsidRDefault="00F700AA" w:rsidP="00F700AA">
      <w:pPr>
        <w:spacing w:after="0" w:line="240" w:lineRule="auto"/>
        <w:ind w:right="-315"/>
        <w:jc w:val="center"/>
        <w:rPr>
          <w:rFonts w:ascii="Times New Roman" w:hAnsi="Times New Roman"/>
          <w:sz w:val="26"/>
        </w:rPr>
      </w:pPr>
    </w:p>
    <w:p w14:paraId="0AB12DD7" w14:textId="77777777" w:rsidR="00F700AA" w:rsidRDefault="00F700AA" w:rsidP="00F700AA">
      <w:pPr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4A383DFD" w14:textId="77777777" w:rsidR="00F700AA" w:rsidRDefault="00F700AA" w:rsidP="00F700A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2022г.</w:t>
      </w:r>
    </w:p>
    <w:p w14:paraId="6AAEE52E" w14:textId="2A68D37B" w:rsidR="00F700AA" w:rsidRDefault="00DD17AE" w:rsidP="00F700A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B7463" wp14:editId="6476535C">
                <wp:simplePos x="0" y="0"/>
                <wp:positionH relativeFrom="column">
                  <wp:posOffset>9483725</wp:posOffset>
                </wp:positionH>
                <wp:positionV relativeFrom="paragraph">
                  <wp:posOffset>329565</wp:posOffset>
                </wp:positionV>
                <wp:extent cx="259080" cy="250190"/>
                <wp:effectExtent l="13335" t="508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EFD57" id="Rectangle 3" o:spid="_x0000_s1026" style="position:absolute;margin-left:746.75pt;margin-top:25.95pt;width:20.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" strokecolor="white"/>
            </w:pict>
          </mc:Fallback>
        </mc:AlternateContent>
      </w:r>
    </w:p>
    <w:p w14:paraId="529B007C" w14:textId="77777777" w:rsidR="00F700AA" w:rsidRDefault="00F700AA" w:rsidP="00F700AA">
      <w:pPr>
        <w:spacing w:after="0"/>
        <w:rPr>
          <w:rFonts w:ascii="Times New Roman" w:hAnsi="Times New Roman"/>
        </w:rPr>
        <w:sectPr w:rsidR="00F700AA">
          <w:footerReference w:type="default" r:id="rId7"/>
          <w:pgSz w:w="16838" w:h="11906" w:orient="landscape"/>
          <w:pgMar w:top="1134" w:right="851" w:bottom="850" w:left="851" w:header="709" w:footer="709" w:gutter="0"/>
          <w:cols w:space="720"/>
        </w:sectPr>
      </w:pPr>
    </w:p>
    <w:p w14:paraId="1F6E68AB" w14:textId="77777777" w:rsidR="00F700AA" w:rsidRDefault="00F700AA" w:rsidP="00F70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B236DE" w14:textId="77777777" w:rsidR="00F700AA" w:rsidRDefault="00F700AA" w:rsidP="00F700AA">
      <w:pPr>
        <w:pStyle w:val="a4"/>
        <w:tabs>
          <w:tab w:val="left" w:pos="4678"/>
          <w:tab w:val="left" w:pos="12191"/>
        </w:tabs>
        <w:ind w:right="-1153"/>
        <w:rPr>
          <w:rFonts w:ascii="Times New Roman" w:eastAsia="MS Mincho" w:hAnsi="Times New Roman"/>
          <w:bCs/>
          <w:sz w:val="18"/>
          <w:szCs w:val="18"/>
        </w:rPr>
      </w:pPr>
      <w:r>
        <w:rPr>
          <w:rFonts w:ascii="Times New Roman" w:eastAsia="MS Mincho" w:hAnsi="Times New Roman"/>
          <w:bCs/>
          <w:sz w:val="18"/>
          <w:szCs w:val="18"/>
        </w:rPr>
        <w:t>Содержание:</w:t>
      </w:r>
    </w:p>
    <w:p w14:paraId="74EFDF2D" w14:textId="0F935C31" w:rsidR="00F700AA" w:rsidRDefault="00DD17AE" w:rsidP="00F700AA">
      <w:pPr>
        <w:pStyle w:val="a4"/>
        <w:tabs>
          <w:tab w:val="left" w:pos="4678"/>
          <w:tab w:val="left" w:pos="12191"/>
        </w:tabs>
        <w:ind w:right="-1153"/>
        <w:rPr>
          <w:rFonts w:ascii="Times New Roman" w:eastAsia="MS Mincho" w:hAnsi="Times New Roman"/>
          <w:bCs/>
          <w:sz w:val="18"/>
          <w:szCs w:val="18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B7463" wp14:editId="127437F5">
                <wp:simplePos x="0" y="0"/>
                <wp:positionH relativeFrom="column">
                  <wp:posOffset>7791450</wp:posOffset>
                </wp:positionH>
                <wp:positionV relativeFrom="paragraph">
                  <wp:posOffset>3938905</wp:posOffset>
                </wp:positionV>
                <wp:extent cx="259080" cy="250190"/>
                <wp:effectExtent l="5715" t="13335" r="11430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0A8C4" id="Rectangle 4" o:spid="_x0000_s1026" style="position:absolute;margin-left:613.5pt;margin-top:310.15pt;width:20.4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" strokecolor="white"/>
            </w:pict>
          </mc:Fallback>
        </mc:AlternateContent>
      </w:r>
    </w:p>
    <w:tbl>
      <w:tblPr>
        <w:tblW w:w="4658" w:type="pct"/>
        <w:tblLook w:val="04A0" w:firstRow="1" w:lastRow="0" w:firstColumn="1" w:lastColumn="0" w:noHBand="0" w:noVBand="1"/>
      </w:tblPr>
      <w:tblGrid>
        <w:gridCol w:w="12900"/>
        <w:gridCol w:w="673"/>
      </w:tblGrid>
      <w:tr w:rsidR="00F700AA" w14:paraId="182C7FCC" w14:textId="77777777" w:rsidTr="00F700AA">
        <w:trPr>
          <w:trHeight w:val="187"/>
        </w:trPr>
        <w:tc>
          <w:tcPr>
            <w:tcW w:w="4752" w:type="pct"/>
            <w:vAlign w:val="center"/>
            <w:hideMark/>
          </w:tcPr>
          <w:p w14:paraId="3151BD35" w14:textId="77777777" w:rsidR="00F700AA" w:rsidRDefault="00F700AA">
            <w:pPr>
              <w:pStyle w:val="a4"/>
              <w:tabs>
                <w:tab w:val="left" w:pos="4678"/>
                <w:tab w:val="left" w:pos="12191"/>
              </w:tabs>
              <w:spacing w:line="360" w:lineRule="auto"/>
              <w:ind w:right="-1153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Условные обозначения и сокращения, принятые в таксационном описании</w:t>
            </w:r>
          </w:p>
        </w:tc>
        <w:tc>
          <w:tcPr>
            <w:tcW w:w="248" w:type="pct"/>
            <w:vAlign w:val="center"/>
            <w:hideMark/>
          </w:tcPr>
          <w:p w14:paraId="27D45779" w14:textId="77777777" w:rsidR="00F700AA" w:rsidRDefault="00F700AA">
            <w:pPr>
              <w:pStyle w:val="a4"/>
              <w:tabs>
                <w:tab w:val="left" w:pos="4678"/>
                <w:tab w:val="left" w:pos="12191"/>
              </w:tabs>
              <w:spacing w:line="360" w:lineRule="auto"/>
              <w:ind w:right="-1153"/>
              <w:jc w:val="both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3</w:t>
            </w:r>
          </w:p>
        </w:tc>
      </w:tr>
      <w:tr w:rsidR="00F700AA" w14:paraId="125F255E" w14:textId="77777777" w:rsidTr="00F700AA">
        <w:trPr>
          <w:trHeight w:val="168"/>
        </w:trPr>
        <w:tc>
          <w:tcPr>
            <w:tcW w:w="4752" w:type="pct"/>
            <w:vAlign w:val="center"/>
          </w:tcPr>
          <w:p w14:paraId="0A9C5495" w14:textId="75F5745E" w:rsidR="00F700AA" w:rsidRDefault="00F700AA" w:rsidP="00F700AA">
            <w:pPr>
              <w:pStyle w:val="a4"/>
              <w:tabs>
                <w:tab w:val="left" w:pos="4678"/>
                <w:tab w:val="left" w:pos="12191"/>
              </w:tabs>
              <w:spacing w:line="360" w:lineRule="auto"/>
              <w:ind w:right="-1153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Ведомости поквартальных итогов распределения площадей</w:t>
            </w:r>
          </w:p>
        </w:tc>
        <w:tc>
          <w:tcPr>
            <w:tcW w:w="248" w:type="pct"/>
            <w:vAlign w:val="center"/>
          </w:tcPr>
          <w:p w14:paraId="2A657C52" w14:textId="390C5E47" w:rsidR="00F700AA" w:rsidRDefault="00751A55" w:rsidP="00F700AA">
            <w:pPr>
              <w:pStyle w:val="a4"/>
              <w:tabs>
                <w:tab w:val="left" w:pos="4678"/>
                <w:tab w:val="left" w:pos="12191"/>
              </w:tabs>
              <w:spacing w:line="360" w:lineRule="auto"/>
              <w:ind w:right="-1153"/>
              <w:jc w:val="both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4</w:t>
            </w:r>
          </w:p>
        </w:tc>
      </w:tr>
      <w:tr w:rsidR="00F700AA" w14:paraId="63361E26" w14:textId="77777777" w:rsidTr="00F700AA">
        <w:trPr>
          <w:trHeight w:val="123"/>
        </w:trPr>
        <w:tc>
          <w:tcPr>
            <w:tcW w:w="4752" w:type="pct"/>
            <w:vAlign w:val="center"/>
          </w:tcPr>
          <w:p w14:paraId="66DDFE96" w14:textId="3AE7228F" w:rsidR="00F700AA" w:rsidRDefault="00751A55" w:rsidP="00F700AA">
            <w:pPr>
              <w:pStyle w:val="a4"/>
              <w:tabs>
                <w:tab w:val="left" w:pos="4678"/>
                <w:tab w:val="left" w:pos="12191"/>
              </w:tabs>
              <w:spacing w:line="360" w:lineRule="auto"/>
              <w:ind w:right="-1153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Ведомости поквартальных итогов распределения запасов</w:t>
            </w:r>
          </w:p>
        </w:tc>
        <w:tc>
          <w:tcPr>
            <w:tcW w:w="248" w:type="pct"/>
            <w:vAlign w:val="center"/>
          </w:tcPr>
          <w:p w14:paraId="6D7CAE42" w14:textId="184E4EE6" w:rsidR="00F700AA" w:rsidRDefault="005D1662" w:rsidP="00F700AA">
            <w:pPr>
              <w:pStyle w:val="a4"/>
              <w:tabs>
                <w:tab w:val="left" w:pos="4678"/>
                <w:tab w:val="left" w:pos="12191"/>
              </w:tabs>
              <w:spacing w:line="360" w:lineRule="auto"/>
              <w:ind w:right="-1153"/>
              <w:jc w:val="both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6</w:t>
            </w:r>
          </w:p>
        </w:tc>
      </w:tr>
      <w:tr w:rsidR="00F700AA" w14:paraId="0A7B5F7D" w14:textId="77777777" w:rsidTr="00751A55">
        <w:trPr>
          <w:trHeight w:val="95"/>
        </w:trPr>
        <w:tc>
          <w:tcPr>
            <w:tcW w:w="4752" w:type="pct"/>
            <w:vAlign w:val="center"/>
            <w:hideMark/>
          </w:tcPr>
          <w:p w14:paraId="7E2F697B" w14:textId="77777777" w:rsidR="00F700AA" w:rsidRDefault="00F700AA">
            <w:pPr>
              <w:pStyle w:val="a4"/>
              <w:tabs>
                <w:tab w:val="left" w:pos="4678"/>
                <w:tab w:val="left" w:pos="12191"/>
              </w:tabs>
              <w:spacing w:line="360" w:lineRule="auto"/>
              <w:ind w:right="-1153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Таксационное описание</w:t>
            </w:r>
          </w:p>
        </w:tc>
        <w:tc>
          <w:tcPr>
            <w:tcW w:w="248" w:type="pct"/>
            <w:vAlign w:val="center"/>
            <w:hideMark/>
          </w:tcPr>
          <w:p w14:paraId="7BEE929C" w14:textId="12D79F41" w:rsidR="00F700AA" w:rsidRDefault="005D1662">
            <w:pPr>
              <w:pStyle w:val="a4"/>
              <w:tabs>
                <w:tab w:val="left" w:pos="4678"/>
                <w:tab w:val="left" w:pos="12191"/>
              </w:tabs>
              <w:spacing w:line="360" w:lineRule="auto"/>
              <w:ind w:right="-1153"/>
              <w:jc w:val="both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bCs/>
                <w:sz w:val="18"/>
                <w:szCs w:val="18"/>
              </w:rPr>
              <w:t>11</w:t>
            </w:r>
          </w:p>
        </w:tc>
      </w:tr>
    </w:tbl>
    <w:p w14:paraId="6FF7322A" w14:textId="77777777" w:rsidR="00E801D1" w:rsidRDefault="00E801D1" w:rsidP="00F700AA">
      <w:pPr>
        <w:pStyle w:val="a4"/>
        <w:tabs>
          <w:tab w:val="left" w:pos="4678"/>
          <w:tab w:val="left" w:pos="12191"/>
        </w:tabs>
        <w:ind w:right="-1153"/>
        <w:jc w:val="both"/>
        <w:rPr>
          <w:rFonts w:ascii="Times New Roman" w:eastAsia="MS Mincho" w:hAnsi="Times New Roman"/>
          <w:bCs/>
          <w:sz w:val="18"/>
          <w:szCs w:val="18"/>
        </w:rPr>
        <w:sectPr w:rsidR="00E801D1" w:rsidSect="005D1662">
          <w:pgSz w:w="16838" w:h="11906" w:orient="landscape"/>
          <w:pgMar w:top="1135" w:right="1134" w:bottom="850" w:left="1134" w:header="708" w:footer="708" w:gutter="0"/>
          <w:cols w:space="720"/>
          <w:titlePg/>
          <w:docGrid w:linePitch="299"/>
        </w:sectPr>
      </w:pPr>
    </w:p>
    <w:p w14:paraId="4733A08B" w14:textId="77777777" w:rsidR="005D1662" w:rsidRDefault="005D1662" w:rsidP="005D1662">
      <w:pPr>
        <w:pStyle w:val="a4"/>
        <w:tabs>
          <w:tab w:val="left" w:pos="4678"/>
          <w:tab w:val="left" w:pos="12191"/>
        </w:tabs>
        <w:ind w:right="-1153"/>
        <w:jc w:val="center"/>
        <w:rPr>
          <w:rFonts w:ascii="Times New Roman" w:eastAsia="MS Mincho" w:hAnsi="Times New Roman"/>
          <w:bCs/>
          <w:sz w:val="18"/>
          <w:szCs w:val="18"/>
        </w:rPr>
      </w:pPr>
      <w:r>
        <w:rPr>
          <w:rFonts w:ascii="Times New Roman" w:eastAsia="MS Mincho" w:hAnsi="Times New Roman"/>
          <w:bCs/>
          <w:sz w:val="18"/>
          <w:szCs w:val="18"/>
        </w:rPr>
        <w:lastRenderedPageBreak/>
        <w:t>УСЛОВНЫЕ ОБОЗНАЧЕНИЯ И СОКРАЩЕНИЯ, ПРИНЯТЫЕ В ТАКСАЦИОННОМ ОПИСАНИИ</w:t>
      </w:r>
    </w:p>
    <w:tbl>
      <w:tblPr>
        <w:tblW w:w="1495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056"/>
        <w:gridCol w:w="615"/>
        <w:gridCol w:w="2860"/>
        <w:gridCol w:w="2834"/>
        <w:gridCol w:w="6590"/>
      </w:tblGrid>
      <w:tr w:rsidR="005D1662" w14:paraId="46AC9A36" w14:textId="77777777" w:rsidTr="00DD17AE">
        <w:trPr>
          <w:trHeight w:val="263"/>
        </w:trPr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2DCB9" w14:textId="77777777" w:rsidR="005D1662" w:rsidRDefault="005D1662" w:rsidP="00861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ДРЕВЕСНЫЕ И КУСТАРНИКОВЫЕ ПОРОДЫ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7215" w14:textId="77777777" w:rsidR="005D1662" w:rsidRDefault="005D1662" w:rsidP="00861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ТИПЫ ЛЕСА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77768" w14:textId="77777777" w:rsidR="005D1662" w:rsidRDefault="005D1662" w:rsidP="00861A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ХОЗЯЙСТВЕННЫЕ РАСПОРЯЖЕНИЯ</w:t>
            </w:r>
          </w:p>
        </w:tc>
      </w:tr>
      <w:tr w:rsidR="005D1662" w14:paraId="6B2B7FF2" w14:textId="77777777" w:rsidTr="00DD17AE">
        <w:trPr>
          <w:trHeight w:val="26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A4E3C1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Сосна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C250A8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9D2C4C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Багульниковый−БАГ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BB955B3" w14:textId="77777777" w:rsidR="005D1662" w:rsidRDefault="005D1662" w:rsidP="00861A7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01971B3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Осветлен. – рубка ухода в форме рубки осветления</w:t>
            </w:r>
          </w:p>
        </w:tc>
      </w:tr>
      <w:tr w:rsidR="005D1662" w14:paraId="3D109C43" w14:textId="77777777" w:rsidTr="00DD17AE">
        <w:trPr>
          <w:trHeight w:val="263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ED84F49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Лиственница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66B268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D7289B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Зеленомошный−ЗМ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23DA093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45C7D9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Прочист.  – рубка ухода в форме рубки прочистки</w:t>
            </w:r>
          </w:p>
        </w:tc>
      </w:tr>
      <w:tr w:rsidR="005D1662" w14:paraId="25CB3AAD" w14:textId="77777777" w:rsidTr="00DD17AE">
        <w:trPr>
          <w:trHeight w:val="263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1478B4F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Ель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B82EC9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4E7D419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Крупнотравный−КР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CC09F52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ACD744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Прорежив. – рубка ухода в форме рубки прореживания</w:t>
            </w:r>
          </w:p>
        </w:tc>
      </w:tr>
      <w:tr w:rsidR="005D1662" w14:paraId="2CDA9F91" w14:textId="77777777" w:rsidTr="00DD17AE">
        <w:trPr>
          <w:trHeight w:val="257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096B2C7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Пихта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552B0D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615263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Разнотравный−РТ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6A27BF1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7991C9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Проходн. – рубка ухода в форме проходной рубки</w:t>
            </w:r>
          </w:p>
        </w:tc>
      </w:tr>
      <w:tr w:rsidR="005D1662" w14:paraId="4C6FCDA0" w14:textId="77777777" w:rsidTr="00DD17AE">
        <w:trPr>
          <w:trHeight w:val="289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284575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Кедр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FD73CB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5007DD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Разнотравный-зеленомошный−РТЗМ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44A9050" w14:textId="77777777" w:rsidR="005D1662" w:rsidRDefault="005D1662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B8F1D9C" w14:textId="6F59949A" w:rsidR="005D1662" w:rsidRDefault="00DD17AE" w:rsidP="00861A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Выбор. сан. рубка</w:t>
            </w:r>
            <w:r w:rsidR="005D16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выборочная санитарная рубка</w:t>
            </w:r>
          </w:p>
        </w:tc>
      </w:tr>
      <w:tr w:rsidR="00DD17AE" w14:paraId="3C451329" w14:textId="77777777" w:rsidTr="00DD17AE">
        <w:trPr>
          <w:trHeight w:val="263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3058CD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Береза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1CB9CF7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B51B089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E3489" w14:textId="77777777" w:rsidR="00DD17AE" w:rsidRDefault="00DD17AE" w:rsidP="00DD17AE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ГРУППЫ  ВОЗРАСТА</w:t>
            </w:r>
          </w:p>
          <w:p w14:paraId="08625187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– молодняки (I, II гр.)</w:t>
            </w:r>
          </w:p>
          <w:p w14:paraId="3EDE4EEE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– средневозрастные</w:t>
            </w:r>
          </w:p>
          <w:p w14:paraId="7186E4B6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– приспевающие</w:t>
            </w:r>
          </w:p>
          <w:p w14:paraId="5F011BAB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– спелые и перестойные</w:t>
            </w: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8F4B35" w14:textId="2837ADE9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Лес.культуры – искусственное лесовосстановление путем создания лесных культур</w:t>
            </w:r>
          </w:p>
        </w:tc>
      </w:tr>
      <w:tr w:rsidR="00DD17AE" w14:paraId="320B5748" w14:textId="77777777" w:rsidTr="00DD17AE">
        <w:trPr>
          <w:trHeight w:val="270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FCDCBE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Осина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AD3E7D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443169A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FFF1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558CE8" w14:textId="7B178AAC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Минерализация – комбинированное лесовосстановление путем минерализации</w:t>
            </w:r>
          </w:p>
        </w:tc>
      </w:tr>
      <w:tr w:rsidR="00DD17AE" w14:paraId="77951D73" w14:textId="77777777" w:rsidTr="00DD17AE">
        <w:trPr>
          <w:trHeight w:val="287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8202511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Ольха кустарниковая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43AFB0F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ОЛК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BE27EB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486C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DFD4035" w14:textId="512FF02E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Естеств.возобн – ест. лесовосстановление путем мероприятий по сохранению подроста</w:t>
            </w:r>
          </w:p>
        </w:tc>
      </w:tr>
      <w:tr w:rsidR="00DD17AE" w14:paraId="27595ACD" w14:textId="77777777" w:rsidTr="00DD17AE">
        <w:trPr>
          <w:trHeight w:val="238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E97A9B5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Ива кустарниковаяс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565202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ИВК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994D49F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8C96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F73280" w14:textId="6961206D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17AE" w14:paraId="4E14A2F2" w14:textId="77777777" w:rsidTr="00DD17AE">
        <w:trPr>
          <w:trHeight w:val="263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9FD3F85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Рябина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7A8B02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33C6AF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0443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624C44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17AE" w14:paraId="497B3468" w14:textId="77777777" w:rsidTr="00DD17AE">
        <w:trPr>
          <w:trHeight w:val="263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BBFA61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Черемуха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811443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ЧМР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F30A95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D178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15AC2E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17AE" w14:paraId="5309C359" w14:textId="77777777" w:rsidTr="00DD17AE">
        <w:trPr>
          <w:trHeight w:val="263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964F81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Спирея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74B38C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СПР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B18D7BA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DA8D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854736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17AE" w14:paraId="11238E09" w14:textId="77777777" w:rsidTr="00DD17AE">
        <w:trPr>
          <w:trHeight w:val="263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38981A47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Смородина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34F3AE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СМР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075248B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A329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50B64B7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17AE" w14:paraId="70FEA0EB" w14:textId="77777777" w:rsidTr="00DD17AE">
        <w:trPr>
          <w:trHeight w:val="263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C0CA2AC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Шиповник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C96B30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ШП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21EDF2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5120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4DF2E43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17AE" w14:paraId="1C7354D8" w14:textId="77777777" w:rsidTr="00DD17AE">
        <w:trPr>
          <w:trHeight w:val="263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3705CBE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Рододендрон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8A2CB27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РДД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85860D2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4755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DC8690F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17AE" w14:paraId="21882BF7" w14:textId="77777777" w:rsidTr="00DD17AE">
        <w:trPr>
          <w:trHeight w:val="263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F8AA7A1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Жимолость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4D9810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CCF9015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292E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53A25B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17AE" w14:paraId="0ED9944E" w14:textId="77777777" w:rsidTr="00DD17AE">
        <w:trPr>
          <w:trHeight w:val="263"/>
        </w:trPr>
        <w:tc>
          <w:tcPr>
            <w:tcW w:w="20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00B7156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207921C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77D19EA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C9AC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noWrap/>
          </w:tcPr>
          <w:p w14:paraId="73E0B701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17AE" w14:paraId="0F98708B" w14:textId="77777777" w:rsidTr="00DD17AE">
        <w:trPr>
          <w:trHeight w:val="176"/>
        </w:trPr>
        <w:tc>
          <w:tcPr>
            <w:tcW w:w="26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4063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81FDD1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0B53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406452B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17AE" w14:paraId="4A92412C" w14:textId="77777777" w:rsidTr="00DD17AE">
        <w:trPr>
          <w:trHeight w:val="220"/>
        </w:trPr>
        <w:tc>
          <w:tcPr>
            <w:tcW w:w="26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49E1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C791E38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303F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CBBEC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17AE" w14:paraId="38F8159F" w14:textId="77777777" w:rsidTr="00DD17AE">
        <w:trPr>
          <w:trHeight w:val="1110"/>
        </w:trPr>
        <w:tc>
          <w:tcPr>
            <w:tcW w:w="26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1950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6F438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E03D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E3A1B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17AE" w14:paraId="4D66AC43" w14:textId="77777777" w:rsidTr="00DD17AE">
        <w:trPr>
          <w:trHeight w:val="200"/>
        </w:trPr>
        <w:tc>
          <w:tcPr>
            <w:tcW w:w="26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3940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0079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12F3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9CAD2" w14:textId="77777777" w:rsidR="00DD17AE" w:rsidRDefault="00DD17AE" w:rsidP="00DD1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6EB553C" w14:textId="77777777" w:rsidR="005D1662" w:rsidRDefault="005D1662" w:rsidP="005D1662">
      <w:pPr>
        <w:spacing w:after="0" w:line="240" w:lineRule="auto"/>
        <w:rPr>
          <w:rFonts w:ascii="Times New Roman" w:hAnsi="Times New Roman"/>
        </w:rPr>
      </w:pPr>
    </w:p>
    <w:p w14:paraId="3D31E944" w14:textId="77777777" w:rsidR="005D1662" w:rsidRDefault="005D1662" w:rsidP="005D1662">
      <w:pPr>
        <w:rPr>
          <w:rFonts w:ascii="Courier New" w:hAnsi="Courier New" w:cs="Courier New"/>
          <w:sz w:val="18"/>
          <w:szCs w:val="18"/>
        </w:rPr>
      </w:pPr>
      <w:r>
        <w:br w:type="page"/>
      </w:r>
      <w:r w:rsidR="00E801D1" w:rsidRPr="00E801D1">
        <w:rPr>
          <w:rFonts w:ascii="Times New Roman" w:eastAsia="MS Mincho" w:hAnsi="Times New Roman"/>
          <w:bCs/>
          <w:sz w:val="24"/>
          <w:szCs w:val="24"/>
        </w:rPr>
        <w:lastRenderedPageBreak/>
        <w:t>Ведомости поквартальных итогов распределения площадей, га</w:t>
      </w:r>
    </w:p>
    <w:p w14:paraId="0802B148" w14:textId="77777777" w:rsidR="00E801D1" w:rsidRPr="00E801D1" w:rsidRDefault="00E801D1" w:rsidP="00E801D1">
      <w:pPr>
        <w:pStyle w:val="a4"/>
        <w:tabs>
          <w:tab w:val="left" w:pos="4678"/>
          <w:tab w:val="left" w:pos="12191"/>
        </w:tabs>
        <w:ind w:right="-1153"/>
        <w:jc w:val="center"/>
        <w:rPr>
          <w:rFonts w:ascii="Times New Roman" w:eastAsia="MS Mincho" w:hAnsi="Times New Roman"/>
          <w:bCs/>
          <w:sz w:val="24"/>
          <w:szCs w:val="24"/>
        </w:rPr>
      </w:pPr>
    </w:p>
    <w:tbl>
      <w:tblPr>
        <w:tblW w:w="16061" w:type="dxa"/>
        <w:jc w:val="center"/>
        <w:tblLook w:val="04A0" w:firstRow="1" w:lastRow="0" w:firstColumn="1" w:lastColumn="0" w:noHBand="0" w:noVBand="1"/>
      </w:tblPr>
      <w:tblGrid>
        <w:gridCol w:w="506"/>
        <w:gridCol w:w="876"/>
        <w:gridCol w:w="829"/>
        <w:gridCol w:w="826"/>
        <w:gridCol w:w="582"/>
        <w:gridCol w:w="800"/>
        <w:gridCol w:w="582"/>
        <w:gridCol w:w="506"/>
        <w:gridCol w:w="636"/>
        <w:gridCol w:w="506"/>
        <w:gridCol w:w="506"/>
        <w:gridCol w:w="506"/>
        <w:gridCol w:w="516"/>
        <w:gridCol w:w="516"/>
        <w:gridCol w:w="800"/>
        <w:gridCol w:w="506"/>
        <w:gridCol w:w="506"/>
        <w:gridCol w:w="506"/>
        <w:gridCol w:w="516"/>
        <w:gridCol w:w="582"/>
        <w:gridCol w:w="636"/>
        <w:gridCol w:w="516"/>
        <w:gridCol w:w="516"/>
        <w:gridCol w:w="506"/>
        <w:gridCol w:w="506"/>
        <w:gridCol w:w="636"/>
        <w:gridCol w:w="636"/>
      </w:tblGrid>
      <w:tr w:rsidR="00E801D1" w:rsidRPr="00E801D1" w14:paraId="5C94825B" w14:textId="77777777" w:rsidTr="00884A1E">
        <w:trPr>
          <w:trHeight w:val="285"/>
          <w:tblHeader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484B025" w14:textId="626455A1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вартала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1663C40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Общая площадь земель лесного фонда</w:t>
            </w:r>
          </w:p>
        </w:tc>
        <w:tc>
          <w:tcPr>
            <w:tcW w:w="81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226805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Лесные земли</w:t>
            </w:r>
          </w:p>
        </w:tc>
        <w:tc>
          <w:tcPr>
            <w:tcW w:w="65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D82ED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Нелесные земли</w:t>
            </w:r>
          </w:p>
        </w:tc>
      </w:tr>
      <w:tr w:rsidR="00884A1E" w:rsidRPr="00E801D1" w14:paraId="2E30848C" w14:textId="77777777" w:rsidTr="00884A1E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C91B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E7CD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BD78E5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Покрытые лесом земли</w:t>
            </w:r>
          </w:p>
        </w:tc>
        <w:tc>
          <w:tcPr>
            <w:tcW w:w="4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D39F5C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 покрытые лесом земли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4959923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лесных земель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A20BDBD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Пашни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51BD666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Сенокосы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7FCDF9E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Пастбища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B1BA510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Воды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E982989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Сады тутовники, ягодники и др.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E7E349F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Дороги, просеки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AB5BF62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Усадьбы и пр.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97BE3C0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Болота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0DD0BB9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Пески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B17A348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Ледники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4DFCA49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земли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8603726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нелесных земель</w:t>
            </w:r>
          </w:p>
        </w:tc>
      </w:tr>
      <w:tr w:rsidR="00884A1E" w:rsidRPr="00E801D1" w14:paraId="645BBDA6" w14:textId="77777777" w:rsidTr="00884A1E">
        <w:trPr>
          <w:trHeight w:val="285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9BD3D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807D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6FF24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Продуктивные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1A71013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Непродуктивные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1207674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покрытые лесом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56D19E8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Несомкнувшиеся лесные культуры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587A3FD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Питомники, плантации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FAAD810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Естественные редины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F854D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лесовостановления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AA3F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51378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8C19A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81713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9FD8E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11FA1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744AB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824484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411C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DC21C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C9E70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708AE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4B474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4A1E" w:rsidRPr="00E801D1" w14:paraId="20A0E9FC" w14:textId="77777777" w:rsidTr="00884A1E">
        <w:trPr>
          <w:trHeight w:val="13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77EB8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2486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926EDB1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5795DF1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т.ч. культуры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BAB3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17D4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FFB3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C4E24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AC4B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064A4B2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Гари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00F0646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Погибшие насаждения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B707B73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Вырубки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53CEAAF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Прогалины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D03F173" w14:textId="77777777" w:rsidR="00E801D1" w:rsidRPr="00E801D1" w:rsidRDefault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9342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81394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41557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39F1E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C2D0C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8F575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D6A03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8CD21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553C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CCE5E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5B176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5B004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E737A" w14:textId="77777777" w:rsidR="00E801D1" w:rsidRPr="00E801D1" w:rsidRDefault="00E801D1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01D1" w:rsidRPr="00E801D1" w14:paraId="3FEC6FDD" w14:textId="77777777" w:rsidTr="00884A1E">
        <w:trPr>
          <w:trHeight w:val="285"/>
          <w:jc w:val="center"/>
        </w:trPr>
        <w:tc>
          <w:tcPr>
            <w:tcW w:w="160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D3A25" w14:textId="582E05F8" w:rsidR="00E801D1" w:rsidRPr="00E801D1" w:rsidRDefault="00E801D1" w:rsidP="00E801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Категория защитн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ых лесов – г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ородские леса</w:t>
            </w:r>
          </w:p>
        </w:tc>
      </w:tr>
      <w:tr w:rsidR="00E801D1" w:rsidRPr="00E801D1" w14:paraId="5583628D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C43A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B693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0CC1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21EB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036B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F7F6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6FDA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E308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8C01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D7DA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B61D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4598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C732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98AF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4CE6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FAA8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EA86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E842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1A49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4F4F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E6E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89AA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1542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73C6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05378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EFB8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4FFB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801D1" w:rsidRPr="00E801D1" w14:paraId="081EE1CB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8AF3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68B59" w14:textId="262D84A1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CC247" w14:textId="00EF6B11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5FBA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50C8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EEB2A" w14:textId="0787CCE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08CB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315E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B4B02" w14:textId="48582431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93F4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D5F6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2FA9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467D2" w14:textId="2A33912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FAB86" w14:textId="16FC4D5F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3EB0E" w14:textId="3A5821B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D347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3159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049E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0DD8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FEC2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4232F" w14:textId="59C885A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69BC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271F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9E5D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B276C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3100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99ED3" w14:textId="6F5BECB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801D1" w:rsidRPr="00E801D1" w14:paraId="58E5567C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8D3C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076FE" w14:textId="5364571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1CCFB" w14:textId="4F2EFEA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1A9C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BF79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70938" w14:textId="0095076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9724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0D0F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DC47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7B5B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22FA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BDAA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064E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CC8A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A0EAD" w14:textId="6739513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1C72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322B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80C7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220D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2D77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181CB" w14:textId="591402C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D292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19AC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BD90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71AA6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1EDA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621A4" w14:textId="6D1437D4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801D1" w:rsidRPr="00E801D1" w14:paraId="4809886D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3BEF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112F8" w14:textId="3703194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191D5" w14:textId="021BEF70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454C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4F2D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503CF" w14:textId="6B56C9A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0170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F767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0FC7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431CE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8AD6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1EA7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CB61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2688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194AF" w14:textId="7E765B6D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1BE8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77A1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49D8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CFD1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6578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159B" w14:textId="60D89AD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1AD0E" w14:textId="1E02EAC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8D27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E298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3B9F7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0A0DE" w14:textId="0C62559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8574A" w14:textId="0288155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801D1" w:rsidRPr="00E801D1" w14:paraId="0A31573A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38F9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7A2F0" w14:textId="4F8CD23F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2B54A" w14:textId="5C1A9244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1CB7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8AB7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6D663" w14:textId="3D9CA7E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B6BD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58CD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A187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92B5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0F64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5192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29D5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B316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22C1C" w14:textId="1EDC570E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2E7C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3246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7313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99047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D4D7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A23202" w14:textId="726D4C5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57E1F" w14:textId="779708C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44DC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9391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20FB9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13CA1" w14:textId="3C0567D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C5BB" w14:textId="211A24B1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801D1" w:rsidRPr="00E801D1" w14:paraId="69B39A54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BF9B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7399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A4A52" w14:textId="743C377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92299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2852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B40AD" w14:textId="3D602A4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CEAF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ECF7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9B18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BFD7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81A1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CFBD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5E562" w14:textId="0A72E18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DB39E" w14:textId="4FF121B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0BE7D" w14:textId="57286800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8B89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F853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6D74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D135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B969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D2294" w14:textId="3535E842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46E32" w14:textId="7C014CA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4334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F1C3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59DDB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AB13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E0DC8" w14:textId="1D155B0C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801D1" w:rsidRPr="00E801D1" w14:paraId="7E74B7A2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48AA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88927" w14:textId="149AA0C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27E8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BCC77" w14:textId="10C55A3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FD48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872E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D663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7BC7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756E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D1AF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FF05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3EA1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820F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4740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D3E60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D020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270E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2ED0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C9AA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5184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27846" w14:textId="225E737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CECA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F604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CE0E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BBE45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4334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9F7C6A" w14:textId="784F4E3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801D1" w:rsidRPr="00E801D1" w14:paraId="5EC623FF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5CCD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05235" w14:textId="474AEC5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EAFFD" w14:textId="34394BFF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27D1E" w14:textId="4F19DE8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6934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D1184" w14:textId="30611B5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5BF1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F6E9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1EC3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012F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523F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989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A89A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0EEF3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B988D" w14:textId="053207C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81A0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BA9A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94CF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A173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871A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D6FCF" w14:textId="1412A2DE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7250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351C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3FB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6F8828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3CCC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4E65C" w14:textId="3270890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801D1" w:rsidRPr="00E801D1" w14:paraId="6D6C0A3D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FDFE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D7AD5" w14:textId="7071A5A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E1604" w14:textId="7FCD24CF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F931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A81B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02C31" w14:textId="2949C3EE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294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905C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E78F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4140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1C23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37D5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C142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EC43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A187E" w14:textId="093A8CC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A818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8C7B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30BC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6B52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0119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00D98" w14:textId="48ED769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67974" w14:textId="3FF407FD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E2D1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4659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B9CEA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8FDF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3896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801D1" w:rsidRPr="00E801D1" w14:paraId="4EF9628D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1B8B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88711" w14:textId="20001A0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28CA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B286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9DEA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02B8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19E1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BF63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04AA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BEF5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A735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79F0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DBCB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EAB0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3010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A73A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4BEC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735E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BC17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92D2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5D284" w14:textId="121AC3C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9BEE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DC9E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6C9C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46C51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48E67" w14:textId="330C10B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7C6FA" w14:textId="6812359F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801D1" w:rsidRPr="00E801D1" w14:paraId="589D66B9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68D4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665EF" w14:textId="1BED577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161C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20FD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5F26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0868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686B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C17C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9886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1F5E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4C5F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B5D0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D06F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15D1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D251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4556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DCC1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BE04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78E88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D54F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0697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4B7BE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D668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B2E43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EAF5E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7FDB9" w14:textId="272D3B1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D9080" w14:textId="11194E9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801D1" w:rsidRPr="00E801D1" w14:paraId="3B6F7906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ABA7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F8F30" w14:textId="7BA5E39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5143B" w14:textId="1478D52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5F59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ACF9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A7666" w14:textId="7470B1A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CF6C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145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C7A7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1DCD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599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3806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27A2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5695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5E38C" w14:textId="446A7010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768A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571C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ACD3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F7C5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2DD6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F51F59" w14:textId="0CB3A938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06C2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0FCD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F94B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28686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39F4E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65389" w14:textId="45F2030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801D1" w:rsidRPr="00E801D1" w14:paraId="5314591A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2B53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FF21A" w14:textId="4CD9173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79C78" w14:textId="63A335BD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A9D4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1A0E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5FF5A" w14:textId="5AB74F9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2064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7787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4EFD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265B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636B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ECF2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D9A2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FB09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69CAD" w14:textId="4CDF8E1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54A1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7A1B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3585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02B2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3C66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EBAA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B7EC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C21B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5452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9B293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8C513" w14:textId="4AB7AB9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D362D" w14:textId="06F0A538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801D1" w:rsidRPr="00E801D1" w14:paraId="58B6FB1C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B24E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4297C" w14:textId="4BEDFE5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832EC" w14:textId="2E3B439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6360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4013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F5DD0" w14:textId="2E405308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EF5A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3536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34553" w14:textId="3FF396A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74FC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675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878B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B742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398B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68630" w14:textId="7508C86E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36B3E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FB3C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0A87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CC36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0901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4CE78" w14:textId="69F5511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1C50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1A6C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790A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54723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D856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2FAAA" w14:textId="065E57E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801D1" w:rsidRPr="00E801D1" w14:paraId="4982D54D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C599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5960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A854FF" w14:textId="0C9AB5A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169B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0935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1113C" w14:textId="43E7941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F1BD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CCAE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FA1D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0338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5C97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DB02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B48D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6524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0008F" w14:textId="1D99477E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2246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C1F1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1DE7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07A0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5857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ED8E1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1691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8810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B9B5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E2A38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967B5" w14:textId="0800AB70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C84E3" w14:textId="33D08B1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801D1" w:rsidRPr="00E801D1" w14:paraId="644E595D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DC6D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1CDBE" w14:textId="286FA6ED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ECF3B" w14:textId="2CD9D520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1092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8638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FD7E9" w14:textId="00ED705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AEE9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10F9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01F2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7C20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C775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B36C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2030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C0CD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5B5E0" w14:textId="4336E8F0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F326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EA0E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033F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7118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75C3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9F928" w14:textId="24772932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8568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BB76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7E62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C42F3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35547" w14:textId="2513868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B3C89" w14:textId="717B59D1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801D1" w:rsidRPr="00E801D1" w14:paraId="3F562295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73FE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AF860" w14:textId="1BA11FE2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75FF4" w14:textId="2AE9A41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8EED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2F170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3437A" w14:textId="5E53717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09AB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CB1B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A21F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45662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BEDB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A296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3B55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1227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4618F" w14:textId="0DE6237E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F907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676F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E584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DED10" w14:textId="13DCE8EF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C8B6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BD8C9" w14:textId="78DF0290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87AF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2882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D6CD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D59B4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2892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3490B" w14:textId="1F3B7228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801D1" w:rsidRPr="00E801D1" w14:paraId="0BA7AFAA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9841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C8D7D" w14:textId="31F43E0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CE447" w14:textId="5DE7CD30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E58E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558F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35E77" w14:textId="3C3216C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BC76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EBCC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BD9E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3700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E633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1DDB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2DAE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445E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995B0" w14:textId="696BC4A0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06FA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951E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7259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AE20E" w14:textId="047F6F01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F341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F0E48" w14:textId="44CA08E2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3C08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0D521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1D59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3B573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DF1FB" w14:textId="0A5D8EF0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926F1" w14:textId="5B69164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801D1" w:rsidRPr="00E801D1" w14:paraId="7BFAEB8F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AC48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16819" w14:textId="4B0BFDE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35BC0" w14:textId="7B3FB63E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3B85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357B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8E237" w14:textId="5A1A33E2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B56E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1F71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1346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32D0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248F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52DA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4386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59D9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C7F14" w14:textId="115529A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4037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51CE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1D63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45DE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2C01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0A234" w14:textId="16CC52A4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B68EC" w14:textId="711C499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5233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5BE8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4AA24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F31F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D8E59" w14:textId="612D596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801D1" w:rsidRPr="00E801D1" w14:paraId="17C0B171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BB74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2C8AD" w14:textId="624D2858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9834A" w14:textId="51B9B9D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EA43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DE4B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CE094" w14:textId="7AED9E8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0774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C3BF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4C7B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ED40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8155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8615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ADDD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D1A0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D7795" w14:textId="4938E63C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1699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BC2B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A5EB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08A1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D841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7259EC" w14:textId="49C68C6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0A9A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902F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3D0B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CBCB0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8F31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24C29" w14:textId="1275054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E801D1" w:rsidRPr="00E801D1" w14:paraId="774AF779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3E8C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62B5A" w14:textId="70F1CF61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A0EB7" w14:textId="2C460DB4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32EF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E75B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65367" w14:textId="0BE94E1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A8E8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AB16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4868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98EC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863A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3F04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6DD18" w14:textId="3787C07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CA5C0" w14:textId="253A424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FB442" w14:textId="7483A27D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304F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726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B271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68E9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A1C4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B2083" w14:textId="33F6F30F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B2A4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1431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8127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4926C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1D8C4" w14:textId="163463F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5B8AF" w14:textId="6667820F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801D1" w:rsidRPr="00E801D1" w14:paraId="7A7A5437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4DE5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33D92" w14:textId="7E130958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DF530" w14:textId="1756B5D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4028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2224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9D5D5" w14:textId="20635DE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D36A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587B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37CF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E36F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FB21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1039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27CE9" w14:textId="4257FC0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EE012" w14:textId="0BA156FD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6DBD2" w14:textId="69AC22F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BD37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D583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D64A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C645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2447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A0B96" w14:textId="63597B5A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B385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DE41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4D2F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8E7B5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E8D1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8DA44" w14:textId="366F7D70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801D1" w:rsidRPr="00E801D1" w14:paraId="1531C3C3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DC94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06A9C" w14:textId="2884259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6C222" w14:textId="26B7046D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2559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94C8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9C15E" w14:textId="4815DFD8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C035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8484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92C9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1BA6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844A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E889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B057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D5C5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BE1E6" w14:textId="50C1D614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6172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35B3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FD06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A134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3205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C0890" w14:textId="76B93E2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1522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A8EB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1104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DAC79E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8BF0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660F0" w14:textId="0E967E4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801D1" w:rsidRPr="00E801D1" w14:paraId="7D3F955F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FCAE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71F0A" w14:textId="0552970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E7B6F" w14:textId="33230660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1F8A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D531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9A88B" w14:textId="781CC018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3BAC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06B4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09BF1" w14:textId="2C59E73E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B773F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A67C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B35F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269A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BD72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8CDF4" w14:textId="44B98151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1CFA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6F9A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35A6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0BF45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6926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B7F8A" w14:textId="51123A9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8B03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D1B14" w14:textId="129D953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493B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2408A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CF6D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564FA" w14:textId="16756A74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801D1" w:rsidRPr="00E801D1" w14:paraId="55A54A8C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2537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83904" w14:textId="52B6A4AD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05148" w14:textId="5CF0F10F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AF05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290B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5CFC3" w14:textId="584FEBF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0302C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4FB00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E01F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D7DA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B2AB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38D24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AA147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9FCB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166E7" w14:textId="7955FBA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58502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C7671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8A94A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3465E" w14:textId="384DADE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F266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A48B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536A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E431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09973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5BD7A6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CD359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4C137" w14:textId="3B2954EF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801D1" w:rsidRPr="00E801D1" w14:paraId="7AFEE3EB" w14:textId="77777777" w:rsidTr="00884A1E">
        <w:trPr>
          <w:trHeight w:val="285"/>
          <w:jc w:val="center"/>
        </w:trPr>
        <w:tc>
          <w:tcPr>
            <w:tcW w:w="160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29C888" w14:textId="6F037B3E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атегори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защитн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ых лесов – г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ородские леса</w:t>
            </w:r>
          </w:p>
        </w:tc>
      </w:tr>
      <w:tr w:rsidR="00E801D1" w:rsidRPr="00E801D1" w14:paraId="6D5990C4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A9866" w14:textId="49D8E5F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5356E" w14:textId="551A1D5D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2724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F9587" w14:textId="2AB94920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2624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82A58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ED44B0" w14:textId="3A549C05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10228" w14:textId="594B8C98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2624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C99DD" w14:textId="5AF24162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578B40" w14:textId="1AC33714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5F988" w14:textId="1B3C8FF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2A3BC" w14:textId="4E24B20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02828" w14:textId="70CDFC52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15D98" w14:textId="2955D0D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092F9" w14:textId="263F86FF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30C95" w14:textId="7730B321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69DD3" w14:textId="3047A5C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17E7E" w14:textId="5C38EC04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E959E" w14:textId="0EC34C98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EB32D" w14:textId="755E0F5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CAB07" w14:textId="497C4018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9F1AC" w14:textId="347FC90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9544A" w14:textId="0D96D7FB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357A6" w14:textId="64F5A9E2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6610F" w14:textId="28B724A6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6498D" w14:textId="77777777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307C8B" w14:textId="254F3F59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69D90" w14:textId="18C849E1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77893" w14:textId="285F06A3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  <w:r w:rsidR="00986B0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801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801D1" w:rsidRPr="00E801D1" w14:paraId="2D376639" w14:textId="77777777" w:rsidTr="00884A1E">
        <w:trPr>
          <w:trHeight w:val="285"/>
          <w:jc w:val="center"/>
        </w:trPr>
        <w:tc>
          <w:tcPr>
            <w:tcW w:w="160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13A897" w14:textId="739BEC3C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объекту:</w:t>
            </w:r>
          </w:p>
        </w:tc>
      </w:tr>
      <w:tr w:rsidR="00E801D1" w:rsidRPr="00E801D1" w14:paraId="143E8DB9" w14:textId="77777777" w:rsidTr="00884A1E">
        <w:trPr>
          <w:trHeight w:val="28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9697B" w14:textId="20FA6C6D" w:rsidR="00E801D1" w:rsidRPr="00E801D1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0662F" w14:textId="52F6F9B9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2724</w:t>
            </w:r>
            <w:r w:rsidR="00986B06"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CCC07" w14:textId="42C09EFA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2624</w:t>
            </w:r>
            <w:r w:rsidR="00986B06"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BBEFCC" w14:textId="77777777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5B5A" w14:textId="22F401DC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C30EF" w14:textId="71946111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2624</w:t>
            </w:r>
            <w:r w:rsidR="00986B06"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E253B" w14:textId="05F8130B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70B33" w14:textId="18FF305D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550EF" w14:textId="5627E5AD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986B06"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EBD83" w14:textId="10EF2F70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91884" w14:textId="42FB9263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E5633" w14:textId="482BAA5E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D98A0" w14:textId="2D6C9377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986B06"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51182" w14:textId="0120F74C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986B06"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D8AE9" w14:textId="0594A8E8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2638</w:t>
            </w:r>
            <w:r w:rsidR="00986B06"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36C897" w14:textId="4E33C026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A0851" w14:textId="325F5024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E05DC" w14:textId="0D9242DB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39B44" w14:textId="0036CE23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="00986B06"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87173" w14:textId="3F1B93DD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4F1E9" w14:textId="6C6C5F70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  <w:r w:rsidR="00986B06"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16D21" w14:textId="64B67DE7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 w:rsidR="00986B06"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48400" w14:textId="183B9D4C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986B06"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8B4F7" w14:textId="200469FE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B32DB7" w14:textId="6462ED8B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D91FB" w14:textId="34A3CA23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  <w:r w:rsidR="00986B06"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6357C" w14:textId="15AA5AA7" w:rsidR="00E801D1" w:rsidRPr="005D1662" w:rsidRDefault="00E801D1" w:rsidP="00986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  <w:r w:rsidR="00986B06"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5D166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14:paraId="34DBD9D0" w14:textId="77777777" w:rsidR="00E801D1" w:rsidRDefault="00E801D1" w:rsidP="00F700AA">
      <w:pPr>
        <w:pStyle w:val="a4"/>
        <w:tabs>
          <w:tab w:val="left" w:pos="4678"/>
          <w:tab w:val="left" w:pos="12191"/>
        </w:tabs>
        <w:ind w:right="-1153"/>
        <w:jc w:val="both"/>
        <w:rPr>
          <w:rFonts w:ascii="Times New Roman" w:eastAsia="MS Mincho" w:hAnsi="Times New Roman"/>
          <w:bCs/>
          <w:sz w:val="18"/>
          <w:szCs w:val="18"/>
        </w:rPr>
      </w:pPr>
    </w:p>
    <w:p w14:paraId="03CB7935" w14:textId="77777777" w:rsidR="00E801D1" w:rsidRDefault="00E801D1" w:rsidP="00F700AA">
      <w:pPr>
        <w:pStyle w:val="a4"/>
        <w:tabs>
          <w:tab w:val="left" w:pos="4678"/>
          <w:tab w:val="left" w:pos="12191"/>
        </w:tabs>
        <w:ind w:right="-1153"/>
        <w:jc w:val="both"/>
        <w:rPr>
          <w:rFonts w:ascii="Times New Roman" w:eastAsia="MS Mincho" w:hAnsi="Times New Roman"/>
          <w:bCs/>
          <w:sz w:val="18"/>
          <w:szCs w:val="18"/>
        </w:rPr>
      </w:pPr>
    </w:p>
    <w:p w14:paraId="03AAD3FB" w14:textId="668E7FD8" w:rsidR="00E801D1" w:rsidRDefault="00E801D1" w:rsidP="00F700AA">
      <w:pPr>
        <w:pStyle w:val="a4"/>
        <w:tabs>
          <w:tab w:val="left" w:pos="4678"/>
          <w:tab w:val="left" w:pos="12191"/>
        </w:tabs>
        <w:ind w:right="-1153"/>
        <w:jc w:val="both"/>
        <w:rPr>
          <w:rFonts w:ascii="Times New Roman" w:eastAsia="MS Mincho" w:hAnsi="Times New Roman"/>
          <w:bCs/>
          <w:sz w:val="18"/>
          <w:szCs w:val="18"/>
        </w:rPr>
        <w:sectPr w:rsidR="00E801D1">
          <w:pgSz w:w="16838" w:h="11906" w:orient="landscape"/>
          <w:pgMar w:top="1135" w:right="1134" w:bottom="850" w:left="1134" w:header="708" w:footer="708" w:gutter="0"/>
          <w:cols w:space="720"/>
        </w:sectPr>
      </w:pPr>
    </w:p>
    <w:p w14:paraId="632A6036" w14:textId="0D4D54AE" w:rsidR="00986B06" w:rsidRDefault="00986B06" w:rsidP="00986B06">
      <w:pPr>
        <w:pStyle w:val="a4"/>
        <w:tabs>
          <w:tab w:val="left" w:pos="4678"/>
          <w:tab w:val="left" w:pos="12191"/>
        </w:tabs>
        <w:ind w:right="-1153"/>
        <w:jc w:val="center"/>
        <w:rPr>
          <w:rFonts w:ascii="Times New Roman" w:eastAsia="MS Mincho" w:hAnsi="Times New Roman"/>
          <w:bCs/>
          <w:sz w:val="24"/>
          <w:szCs w:val="24"/>
        </w:rPr>
      </w:pPr>
      <w:r w:rsidRPr="00E801D1">
        <w:rPr>
          <w:rFonts w:ascii="Times New Roman" w:eastAsia="MS Mincho" w:hAnsi="Times New Roman"/>
          <w:bCs/>
          <w:sz w:val="24"/>
          <w:szCs w:val="24"/>
        </w:rPr>
        <w:lastRenderedPageBreak/>
        <w:t xml:space="preserve">Ведомости поквартальных итогов распределения </w:t>
      </w:r>
      <w:r>
        <w:rPr>
          <w:rFonts w:ascii="Times New Roman" w:eastAsia="MS Mincho" w:hAnsi="Times New Roman"/>
          <w:bCs/>
          <w:sz w:val="24"/>
          <w:szCs w:val="24"/>
        </w:rPr>
        <w:t>запасов</w:t>
      </w:r>
      <w:r w:rsidRPr="00E801D1">
        <w:rPr>
          <w:rFonts w:ascii="Times New Roman" w:eastAsia="MS Mincho" w:hAnsi="Times New Roman"/>
          <w:bCs/>
          <w:sz w:val="24"/>
          <w:szCs w:val="24"/>
        </w:rPr>
        <w:t xml:space="preserve">, </w:t>
      </w:r>
      <w:r>
        <w:rPr>
          <w:rFonts w:ascii="Times New Roman" w:eastAsia="MS Mincho" w:hAnsi="Times New Roman"/>
          <w:bCs/>
          <w:sz w:val="24"/>
          <w:szCs w:val="24"/>
        </w:rPr>
        <w:t>м.куб.</w:t>
      </w:r>
    </w:p>
    <w:p w14:paraId="60934DE3" w14:textId="77777777" w:rsidR="00986B06" w:rsidRDefault="00986B06" w:rsidP="00F700AA">
      <w:pPr>
        <w:pStyle w:val="a4"/>
        <w:tabs>
          <w:tab w:val="left" w:pos="4678"/>
          <w:tab w:val="left" w:pos="12191"/>
        </w:tabs>
        <w:ind w:right="-1153"/>
        <w:jc w:val="both"/>
        <w:rPr>
          <w:rFonts w:ascii="Times New Roman" w:eastAsia="MS Mincho" w:hAnsi="Times New Roman"/>
          <w:bCs/>
          <w:sz w:val="18"/>
          <w:szCs w:val="18"/>
        </w:rPr>
      </w:pPr>
    </w:p>
    <w:tbl>
      <w:tblPr>
        <w:tblW w:w="13745" w:type="dxa"/>
        <w:jc w:val="center"/>
        <w:tblLook w:val="04A0" w:firstRow="1" w:lastRow="0" w:firstColumn="1" w:lastColumn="0" w:noHBand="0" w:noVBand="1"/>
      </w:tblPr>
      <w:tblGrid>
        <w:gridCol w:w="813"/>
        <w:gridCol w:w="602"/>
        <w:gridCol w:w="801"/>
        <w:gridCol w:w="809"/>
        <w:gridCol w:w="607"/>
        <w:gridCol w:w="624"/>
        <w:gridCol w:w="670"/>
        <w:gridCol w:w="759"/>
        <w:gridCol w:w="657"/>
        <w:gridCol w:w="660"/>
        <w:gridCol w:w="648"/>
        <w:gridCol w:w="805"/>
        <w:gridCol w:w="826"/>
        <w:gridCol w:w="883"/>
        <w:gridCol w:w="831"/>
        <w:gridCol w:w="907"/>
        <w:gridCol w:w="851"/>
        <w:gridCol w:w="992"/>
      </w:tblGrid>
      <w:tr w:rsidR="00884A1E" w:rsidRPr="00884A1E" w14:paraId="610F618F" w14:textId="77777777" w:rsidTr="00884A1E">
        <w:trPr>
          <w:trHeight w:val="229"/>
          <w:tblHeader/>
          <w:jc w:val="center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B82A00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квартала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D425E1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Преобладающая порода</w:t>
            </w:r>
          </w:p>
        </w:tc>
        <w:tc>
          <w:tcPr>
            <w:tcW w:w="7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1B7D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Запас дес.м. куб.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9647D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Приспевающий насаждения</w:t>
            </w:r>
          </w:p>
        </w:tc>
        <w:tc>
          <w:tcPr>
            <w:tcW w:w="35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4FA8E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Спелые и перестойные</w:t>
            </w:r>
          </w:p>
        </w:tc>
      </w:tr>
      <w:tr w:rsidR="00884A1E" w:rsidRPr="00884A1E" w14:paraId="51A9D1BA" w14:textId="77777777" w:rsidTr="00884A1E">
        <w:trPr>
          <w:trHeight w:val="46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9B45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76441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0B0E08A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запас насаждений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46FA07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них: на продуктивных землях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396B402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Естественные редины</w:t>
            </w: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28A0DD5" w14:textId="4280F6D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деревья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5419E83" w14:textId="3B84C91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Несомк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Л.К.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16AE44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Всего сырорастущего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C445B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Сухостой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B37A1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Захламленность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F7A73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E9938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Продуктивные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D5E5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Низко-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продуктивные</w:t>
            </w:r>
          </w:p>
        </w:tc>
      </w:tr>
      <w:tr w:rsidR="00884A1E" w:rsidRPr="00884A1E" w14:paraId="4AB47EDB" w14:textId="77777777" w:rsidTr="00884A1E">
        <w:trPr>
          <w:trHeight w:val="92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FB265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BC71F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2E8F9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063EA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5B81D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4FB8A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2B028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ABE5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33B675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Свежего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48F7DF8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Старого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6847FC9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2CB1001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Ликвид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1D5C91A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Площадь, га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034B6DD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Запас, дес. м. куб.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FC2566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Площадь, га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D78AFB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Запас, дес. м. куб.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79F8EBC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Площадь, 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14:paraId="5D7ACA6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Запас, дес. м. куб.</w:t>
            </w:r>
          </w:p>
        </w:tc>
      </w:tr>
      <w:tr w:rsidR="00884A1E" w:rsidRPr="00884A1E" w14:paraId="30BD97CC" w14:textId="77777777" w:rsidTr="00884A1E">
        <w:trPr>
          <w:trHeight w:val="390"/>
          <w:jc w:val="center"/>
        </w:trPr>
        <w:tc>
          <w:tcPr>
            <w:tcW w:w="137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CFF38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Категория защитности - Городские леса</w:t>
            </w:r>
          </w:p>
        </w:tc>
      </w:tr>
      <w:tr w:rsidR="00884A1E" w:rsidRPr="00884A1E" w14:paraId="4BAB7FA7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5483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087C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44B0E2" w14:textId="26BDDB3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42A9AA" w14:textId="2BC6C0F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3B73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9D99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CFFF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4BAF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46DF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B825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3DC6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B605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BCC6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EAE9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BCE6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A74E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384D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3B9AB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290ED7A8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CF859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0172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E5A63D" w14:textId="60F4677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272EED" w14:textId="44F4D04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01FD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2BB4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8290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9CF7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9331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8F26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87AE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F410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DF52B" w14:textId="2608072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834DB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9FA58" w14:textId="21B4DC2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15BBAA" w14:textId="5DB28AB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D3D5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7824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86EF72E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42265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5858C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52AD3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CB4E6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A925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CE8C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BC81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8802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9824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6DDE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B4B6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92EA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05E6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02F1D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5473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8A992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1094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F0DB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72D75ECA" w14:textId="77777777" w:rsidTr="00884A1E">
        <w:trPr>
          <w:trHeight w:val="40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0D92B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2BC7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C410D8" w14:textId="50619C1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C7077D" w14:textId="5352452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6F1C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6D91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3B67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B4B3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17D5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2057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95D8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705F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DF9AD" w14:textId="3815054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904D3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F4258" w14:textId="3276E7B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D12479" w14:textId="08B8DB2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1357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DB5E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386E8AE9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5C545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D135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7B6969" w14:textId="5F08345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87D091" w14:textId="3B020EA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901F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D893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6FCE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1A4B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8655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5377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E91A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7567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CEB0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7200B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1CEF5" w14:textId="0F83DFA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BD7779" w14:textId="78E1308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D616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F983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44CF0703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D3D0D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F3A1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6485D5" w14:textId="5F7112E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6F116D" w14:textId="4D76CCB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C3C4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1DDD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85DB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22C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3ECD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1A9F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2CCA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25E5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AEFF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F5FE2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3E308" w14:textId="22E8B53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4C95A9C" w14:textId="7207AED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5EF0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0EAD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726C96D3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CD90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FB53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47011A" w14:textId="5AB4FB6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02164A" w14:textId="6A8E95F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E06E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C771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22BD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79EB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05EE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3D0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11A3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707B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0EF7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7FBAB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ADC70" w14:textId="2B47984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57AC59" w14:textId="03F03A1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BAF5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01A03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27BBA3E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3210D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7C81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42ED92" w14:textId="2033E60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EA0D91F" w14:textId="302D840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6675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7F9E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A153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BB43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DA3C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0140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D467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5B2C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84AD2" w14:textId="0F2B984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5B1B8D" w14:textId="5456746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CD214" w14:textId="6A2F7A0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542BA7" w14:textId="728DAEC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B45B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4F339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99D0B4D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A4BCC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C145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D4F77F" w14:textId="4A33461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2764DA" w14:textId="2FB11EE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4F55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58F2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D48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7373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CD99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5708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B5EC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01A2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797BD" w14:textId="4D2F70F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85247F" w14:textId="03643F5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5F91F" w14:textId="7F51E5C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C30410" w14:textId="4642384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F9F9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9820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65B0B7A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73F8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CB42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F7DFAF" w14:textId="3D3C6DF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4D1A29" w14:textId="7341433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16BB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E16A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725E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5318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B085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C308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E57A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471F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4C63B" w14:textId="50E55A5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D59396" w14:textId="5C3847B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BA64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76C1E5" w14:textId="52FDC6A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9285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8D434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25844EAC" w14:textId="77777777" w:rsidTr="00884A1E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43DDB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5E20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CD4731" w14:textId="2F6F5A1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30E70F" w14:textId="73FCA34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D168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4DD2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4106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650B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D2EAF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C32C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51FF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708A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335DF" w14:textId="2E59AD9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B691F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B78EA" w14:textId="411E3CE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2A9953" w14:textId="50040CD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8E9B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A957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78D6D49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CAEA8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5542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C94A3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30B36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EB88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9EB8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DAE1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CF24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7C85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E7C9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D85E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7478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03155" w14:textId="20DAD1C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014633" w14:textId="39F3036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ECE79" w14:textId="2B17FEA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73B76C" w14:textId="3F0A94A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07E4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A488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0AC8410" w14:textId="77777777" w:rsidTr="005D1662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2291C" w14:textId="081ED4D6" w:rsidR="00884A1E" w:rsidRPr="00884A1E" w:rsidRDefault="005D1662" w:rsidP="005D166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FE65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35A421" w14:textId="7D6B496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E642C2" w14:textId="7924A7A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BCBD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8D0C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D2C1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06B9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CF4A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247E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CC9A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1AF3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BA1C2" w14:textId="6695000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693B9C" w14:textId="3D09F23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20A8F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FB92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F767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1B1B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3BF9B7B8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342F1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BC4F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FFC7B1" w14:textId="7CBD5DD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9C9F39" w14:textId="50DF947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54A5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0BB9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9C2E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8294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5976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E7D9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442F7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ECC8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8B254" w14:textId="65E00C8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BE1A35" w14:textId="239DB55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026FE" w14:textId="5E100EF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E4998B" w14:textId="03FFFEC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3427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9FD5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3643E48B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9ED00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60D1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C00697" w14:textId="6A24C12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C9985B" w14:textId="501B1B2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6E28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D3E7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24AF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21F7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4A1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FD02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1882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09F5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E041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0536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D71B5" w14:textId="229D817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D0295D" w14:textId="1B2F6D1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F8AF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2BF5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180B602A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A3843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3CBA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79B7AB" w14:textId="12919E0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87CC59" w14:textId="7C8E207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7592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34F4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5668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4B8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0BD7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1008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F135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5BC9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0812A" w14:textId="41C488E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97E45A" w14:textId="27A6C38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01E1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2F70E8" w14:textId="10C550E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0B6D9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816B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20C20413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74F94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B363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AAA7C7" w14:textId="66203B0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F35D0D" w14:textId="04D2211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59AC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0BDE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933F4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F959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B3D1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376C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02E1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62AD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629D6" w14:textId="6A861C7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2FC544" w14:textId="770851F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FA955" w14:textId="05E2639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FFDD5F" w14:textId="46C188D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C67E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A82A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53449B1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231F7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B453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1C1EA8" w14:textId="4072D8B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D109A4" w14:textId="20913C1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BC71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1E0D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BCBB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2C7A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236E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0D85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76F3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1BC3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F394A" w14:textId="3FBA55B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E5B083" w14:textId="10842E1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16941" w14:textId="301647C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1FD062" w14:textId="1C4E311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A1D7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A0EB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2AA834B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BEDC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CF8E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449B91" w14:textId="5299266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10DC9F" w14:textId="0716DE6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C9C8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D959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FFA8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AC38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B7AD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3721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C2E0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F78D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AF0CC" w14:textId="3F94200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B49A26" w14:textId="38F3D78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A8E0E" w14:textId="323DFDB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78784B" w14:textId="00C945A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B9A7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2343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F4EF07C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B8F23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F291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47BC4E" w14:textId="6877252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0FE696" w14:textId="7A6137B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DD1B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2854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F2EE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6825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2650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B4E5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9E07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4DBD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1CFAC" w14:textId="673929E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28BECC" w14:textId="4D4687C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C4C4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766A0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D5CA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8B75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1436D38A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6C710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90B4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72BF05" w14:textId="5A6CBB7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16F204" w14:textId="47C62D7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F5D1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2384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6EE2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8B955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C89B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BEEE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9AB7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435B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CC75B" w14:textId="3961788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38B1CB" w14:textId="55679C5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99A61" w14:textId="1DD3329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7448B6" w14:textId="7D8D93A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6674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4DD9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24D5E3CE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E002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848F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53BDB7" w14:textId="68FE375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A1DFBC" w14:textId="1D58BEA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1095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F50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3CE0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3B1E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C5F6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3E72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569D3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9A0E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F26B8" w14:textId="06A63AE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7D4878" w14:textId="13C8141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20574" w14:textId="68063AB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A7EF28" w14:textId="571FDCC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8EBE5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86C7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C686C96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0FC2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6489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EC7F4A" w14:textId="42D4383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DBDB99" w14:textId="0844CBB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8472B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2CE0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67E5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9B85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2525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E11A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6F32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BF8B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0CA0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3A16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38FA3" w14:textId="5B473A0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AA21EE" w14:textId="1732D3A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4666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9471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33275C0D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1A715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9D41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CA61E1" w14:textId="51305B5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19C151" w14:textId="247A38C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A0C5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7CC6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A709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E993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8A19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BB995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73C2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BAD4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3B2CB" w14:textId="6F77EDF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AEF775" w14:textId="2A99430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7F196" w14:textId="183AA63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DBD62A" w14:textId="1D75671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3FED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397E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3543D357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31E1E" w14:textId="715FF7B5" w:rsidR="00884A1E" w:rsidRPr="00884A1E" w:rsidRDefault="005D1662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70BA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764288" w14:textId="7CE0ABA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E33ED6" w14:textId="732CE9F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E731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1B03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201A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71F9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2CFB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7C21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32E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5FC1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E4DF16" w14:textId="7669565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4F3BF0" w14:textId="10670BF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B4413" w14:textId="0A8AD06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2F573B" w14:textId="404CAEA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2537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B8DEB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13E7028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F7C70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5814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DD10D5" w14:textId="1FBF91F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DB69E9" w14:textId="0D19C8E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AE1C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3F90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5D07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C662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729E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0417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B458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6E55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A301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F5017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5CA6F" w14:textId="26E04AD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73D181" w14:textId="74ABA5F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8F8C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D165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708E6204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6167B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42E9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0B759A" w14:textId="7178BA3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AB5143" w14:textId="1CC7370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959A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0F4C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AFDA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1286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8280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44CE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6911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8ACB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5E8E2" w14:textId="2B97C2C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D3CCC5" w14:textId="375AC4F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34A8E" w14:textId="17CC624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12FEAC6" w14:textId="3E965F6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E88D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3A06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749499A" w14:textId="77777777" w:rsidTr="005D1662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4C18" w14:textId="12217134" w:rsidR="00884A1E" w:rsidRPr="00884A1E" w:rsidRDefault="005D1662" w:rsidP="005D166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DE87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9D1752" w14:textId="2799370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946DB1" w14:textId="4FA329E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1156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E5AF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5AEE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455B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A5B3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9931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B96F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C615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03DD8" w14:textId="34E69F7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017A7C" w14:textId="6495B91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4B9E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1D422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01E5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9150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8F89A30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3D10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8576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CE7E16" w14:textId="7E7B0C2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C7E025" w14:textId="7B42163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EB03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B712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15F2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B4D0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6EFC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A07F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FE0E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2C4E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9598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BF76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3E9A62" w14:textId="1F30095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B58063" w14:textId="1357B83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B273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EB326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99ACFF0" w14:textId="77777777" w:rsidTr="00884A1E">
        <w:trPr>
          <w:trHeight w:val="39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440134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31787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E6707A" w14:textId="776E9F5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75C199" w14:textId="7BCEF7A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0FD2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C6A3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4219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9749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BDEA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8FC1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CC9C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526E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1C5A0" w14:textId="78EE33D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77924C" w14:textId="005FB75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343B29" w14:textId="2F74D8B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CE6DA8" w14:textId="3F94050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1B71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A17A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7752BA94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81BB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BA95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5C96D2" w14:textId="18DD057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12C7D1" w14:textId="611274D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8420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969E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1593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7EAE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B263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5C95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A2C1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ADA4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5BBA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CD3E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ABC4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4FA4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3635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7EFA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34159234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CADFC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B7DE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58F8B5" w14:textId="3AA2D6F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49F4AC" w14:textId="5A8DBB7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C37C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5EB6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5654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C175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8FCD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8847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ECA8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D970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8DC6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B95C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F09DA" w14:textId="4D0E87E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29E05C" w14:textId="18E37C0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1266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B165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1C327A8B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69302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27D7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E3C127" w14:textId="27EF249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775D23B" w14:textId="58EF107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EEBD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A58B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AB4F5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04A3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B4ED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C262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0B22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EA7E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B414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4E37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62FEF" w14:textId="227C3CC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999B0C" w14:textId="5E284B1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DF02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3F6D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9E93847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3DC71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CD2D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B22CC4" w14:textId="6936361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6C5C27" w14:textId="2A4DD90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8353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F1C4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ADD08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6807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C68B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A39D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A465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8A7C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A78E1" w14:textId="1B073D9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BC3113" w14:textId="3CED440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3579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33B30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780A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F59E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1B7941D8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0E691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A1C4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5C5E5C" w14:textId="1286DA0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9CC598" w14:textId="6A40540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5075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7C4D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727F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55A5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6AD9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F583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43A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8E37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B3F1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0670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CE27D" w14:textId="2C7ABE4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79C4AE" w14:textId="541618B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7B16E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BB2D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2BD3FCB8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DFBD7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74F27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87D1AB" w14:textId="15AF92A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837DAB" w14:textId="44B0A46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8B60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B16A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02F9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BFE0B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DCE2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9EAE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4B59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76BB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C7A70" w14:textId="6C8D741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D1F98C" w14:textId="4360BB7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F480D" w14:textId="0787F47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5BEC8B" w14:textId="72DC36A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E77D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79FA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3BFFA415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2E3C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39275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FA699DA" w14:textId="10D06ED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5694651" w14:textId="3F7A155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B70A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DDD81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6C16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6028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BCFC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044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4ACE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9025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B8BD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06E7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B211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0BF2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3030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9048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1CE4C03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688FA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1C66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240567" w14:textId="5B9615C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F00090" w14:textId="2E5E1AF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24B0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47C7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8D5C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DEB4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75D7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9FFF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E719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972A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0F3D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78AA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DD7D9" w14:textId="125757C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42E4A64" w14:textId="7536DBA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8BEC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B0FE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0AC38AA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6FE48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5FF4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6F08A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ABE1E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6690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92DE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1EAE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C80E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AA6A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7B14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9BB0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7DBB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5113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1352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012E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1C83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AA47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47C2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37719A55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6B0B1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5557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9C5D92" w14:textId="0FA258B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BE6B73" w14:textId="2472172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2D0A9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B5D2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274E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B3E3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FD48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9DAA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5D95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F999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3745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41D6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9D249" w14:textId="0E69DFD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0525BE" w14:textId="27BCBEC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5C12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04B9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42B345EB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A6F9F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8D7D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DD2BF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ECB34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6204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230B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2E6C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BDFB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1781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A098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CC9A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1C3D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21E31" w14:textId="2FD3563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FCFB8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AD0C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3713A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955C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C1C3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5496D4D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8E1D5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86BB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186474" w14:textId="6649920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D2995A" w14:textId="72430F0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2426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1B1B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A9C4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A63D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51D0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75B0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F77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3D88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7C15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1D756" w14:textId="6895BB5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6EF42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9A5EF4" w14:textId="575D529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39932D" w14:textId="7F2E7B6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00BB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DB08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20D8FC82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3096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C738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A819D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F34DB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9BA8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4A9E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7B26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2FF7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E618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12D5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581F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83B1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F06E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935F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93C3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72BB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51EB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8296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27A19F8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BC185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BF14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04AC4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51039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02B63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5C62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ED1E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6822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CBF3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10DD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C5E3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7933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85F87" w14:textId="779D689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B5AC1D" w14:textId="7936D6E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A7D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6C55C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459C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461D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A01B0EA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2706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C23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F256F9" w14:textId="6F7C239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FF61E3" w14:textId="1E85565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B385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D2F0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12B8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0B98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A732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10D8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0531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FDCB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41A8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A54A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F746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22B9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E862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DB1F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2CB54392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CECD5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6697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48DC04" w14:textId="5D3D7A6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2D3A81" w14:textId="2E2951E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A316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6A57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5DC8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935C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2FEE6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8BAB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07A5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13BD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236DF" w14:textId="38FE8DB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BFDBA8" w14:textId="69A91CE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AA348" w14:textId="366BEA5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C36E688" w14:textId="5A15A46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6E67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4553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266F280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DFACE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B754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8DC58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DEDAF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37EF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AB856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9A3E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276F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AC09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B390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8532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BF30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78C9D" w14:textId="1692A2C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DA55E6" w14:textId="076AED6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E43ED" w14:textId="27CAF0E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D20C01A" w14:textId="0417939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6799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36F0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4F12CC5A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271F09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8A84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ACB8AB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94BAA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8CF3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330B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01F3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95E5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3EFC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2F23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3466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FD0C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93E74" w14:textId="01AF8F3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93DD204" w14:textId="174A12C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B02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A9AE8D" w14:textId="2A4C499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A28E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FB29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4877E57C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68AD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8198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78A404" w14:textId="5487EF1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3901F8" w14:textId="69FC2A3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D831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B479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6998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D1E9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CA24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AB34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C355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7D56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389B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8635FF" w14:textId="5DF9473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26AA6" w14:textId="0B479EE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525B9D" w14:textId="3829445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172C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DD10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3EB0F8FE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BA2E2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493F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FD38BC" w14:textId="372E0D5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763B26" w14:textId="7B81293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7D2C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E226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B270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6292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60B5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F108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AF7B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BE296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7534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26BC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CEEAF" w14:textId="6761D9B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5D770F" w14:textId="4DEB8E7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D38D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6B5BE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C5F9B29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4D06E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EDBE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1817A5" w14:textId="628E46A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4FFB38" w14:textId="3FF81B3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56AF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439A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3910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40AF6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71E0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B65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D5D3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D5FA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B08E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420041" w14:textId="014B826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0922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C3037F" w14:textId="540F57A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9F8F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1607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23FAF3F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0688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808A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817657" w14:textId="3961E7A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A5C8DC" w14:textId="67FEFF2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974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38C8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416E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F644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7A34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FDBA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B192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07B1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F8C69" w14:textId="3BEBB2F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CA4434" w14:textId="440A49B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7513C" w14:textId="7876E2F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7E45C8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EE9C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B7AB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26FBC1F2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2EBF6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321A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7F8D23" w14:textId="59B2BFA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5666D6" w14:textId="5FB64F5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3E18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FE45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6BCF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F26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FF6E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F8AF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3863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0CD5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14E0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B45D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27CFB" w14:textId="1936257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B316E0B" w14:textId="4B7FF30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7731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6093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4AE1CC1D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4C214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57BC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898895" w14:textId="7E41E35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49A46E" w14:textId="0A7397A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5E3C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1397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7609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0E46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465C8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90B4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260E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C945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4F686" w14:textId="51CE51C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1224FBE" w14:textId="6464F95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9F66D" w14:textId="5A88A59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4F9B9A" w14:textId="75D00A3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11AE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2772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2193EBD0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0502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09E7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FB5BED" w14:textId="1B1D028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0244C6" w14:textId="29D1CCC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4A2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B8FE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CEF9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0EC5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8357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8D71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1357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D36C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C3A2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ECDC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9BB7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8979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C8F3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FFC0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7115B635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A539E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6B20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19C53D" w14:textId="11AA9EA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4B07C30" w14:textId="276C3FC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9452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E016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8439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54DF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D0EB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896FD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49F9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C245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A594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F931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AD03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1C4C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73CE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7E9E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ED5D3A1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C075D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35B3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BF446B" w14:textId="4C62060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B084E1" w14:textId="73D030B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6749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2CDC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DCCE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A597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6EFC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8FB4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BF0A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B790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DE265" w14:textId="0D1A2BD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731E06" w14:textId="5F40B8F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3A425" w14:textId="420BD64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CD02B9" w14:textId="370DA7C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E408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E8CA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D4AC19B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4AAD9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AF4E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5283AF" w14:textId="250969B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929FC5" w14:textId="6470FAD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8488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3DFA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6E2E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A9ED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C746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B36A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CF31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6C9A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378D2" w14:textId="0ED6F2A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4EBFA5" w14:textId="0136B95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AEEFE" w14:textId="46B9741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4F35C8" w14:textId="535F56C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EF34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7B86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DBC145D" w14:textId="77777777" w:rsidTr="00884A1E">
        <w:trPr>
          <w:trHeight w:val="36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F21DE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191B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5EFE3D0" w14:textId="7F70DA4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035D3C" w14:textId="1DF59CD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C82E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6323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CD4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C564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70B5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B7DE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A94B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8E48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344F1" w14:textId="1606992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B892BD" w14:textId="09865C7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2378C" w14:textId="550382E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79DC5D" w14:textId="6FA7638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A1D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8AEF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1528549B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6123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4DCE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2B9AD3" w14:textId="57363E6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DF9C17" w14:textId="5EEBBCC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41FE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8E35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7700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299E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83F4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0CF1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4F9E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3B8E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979A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2C6ED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59F13" w14:textId="44566D7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AD4873D" w14:textId="216E3C7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4FD8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F4A7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4C76EFF2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27994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EF03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934D5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0A119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2912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8165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E84F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EC9E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446D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D4D4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9E9E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FA97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55D4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829D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AC3B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42022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9ED3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CFB7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1AD5C71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00536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34AA7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7CFD8F" w14:textId="3BFE99F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183EDF" w14:textId="72D915A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0EEB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3C11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52A57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346A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9A4B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107F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ADEB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E68A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25AB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4DE15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B74F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2186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EA22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056C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E417806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04095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A4C5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CEEED7" w14:textId="37DAD2F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AD5AB0" w14:textId="4CD4795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CEEB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E34E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1312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782D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2DAC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0D7D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640F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7B52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D561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C575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EA9A7" w14:textId="1DB0659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AFF1C72" w14:textId="2597FF6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324C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66DD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B140111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655A0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F8DA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591D4D" w14:textId="0FDF373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C5D535" w14:textId="4AEC50F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9141F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CC0B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98BA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FBD5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EADF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5630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5E71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AEBFA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C791C" w14:textId="72324AA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BF0D9A" w14:textId="02023BA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98C0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FE0CD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403AB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9AD2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1D9AFC2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9AB7E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4C1B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078D9A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43564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B85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7B34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6AA4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F31B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253A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00D4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A2DF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1458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510C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0853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48027" w14:textId="5D90426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2852FD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88EC2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D84B9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0357C9F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388AA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B249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26C5F5" w14:textId="55FE540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854ECC" w14:textId="012342F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DF9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BA5C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4E85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1377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A2B2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7076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73109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6B5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EEE3F" w14:textId="0DDB693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56CF6A" w14:textId="1D1444C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FD7E4" w14:textId="3F21D3E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8EA437B" w14:textId="14868B6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BB70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A40D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4E333E5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AD2C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74EF2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07F40E" w14:textId="285394D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2A6FBD" w14:textId="73C8C44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D776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AB12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A7C5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0A2F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7DE2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1650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D19C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3B50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4821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EACA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3554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B0B8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66DF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4BB5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70F7FC22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AC2BD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DBD3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F0472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E5DC0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81D3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4B07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208E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CCA6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CCF1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2909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27AE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2B02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CFB7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81DF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31BE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207B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9FEA6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F435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E9213FC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8AC7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8D9D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2392BED" w14:textId="65B843E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656E662" w14:textId="741A53B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D11BC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3EB3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3D78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1210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BE29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1137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4E78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295A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34A29" w14:textId="030BF60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F0C65C" w14:textId="6B303E6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68B7E" w14:textId="2CC64C2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5232F9" w14:textId="02496A3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A37E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F4A4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5203690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58463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49BA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B53959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9F298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9388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A38A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C65E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E968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18EA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BC10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8909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FDE6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3DE5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4E5E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3A667" w14:textId="3277881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33AA1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0105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F9BF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366F3B2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DA239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4BD5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315A46" w14:textId="5444AF5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60FFFB" w14:textId="3D06F1B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8FDC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C7A9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878C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F514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DCD7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0ECD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A78A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461C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7324E" w14:textId="23889A3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1A1CA94" w14:textId="60A7888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56D5A" w14:textId="5049653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A0EA84" w14:textId="3346A9A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1951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20DC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65E6091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F9ED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CD01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E87247" w14:textId="1A096D6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74D8CC" w14:textId="775F8EC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DDD2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91EB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C499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104E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59E8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EA87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2788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36F15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6759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9346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B856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A305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D449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DE7B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8A51CF7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B90D6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04CB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CECD73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5080ED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D8BF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E8DD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4638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AD8A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5873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1CE1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CBC5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17FC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812939" w14:textId="32EF69A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61767D2" w14:textId="35495A3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69D5B" w14:textId="0FFF737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1FFA37F" w14:textId="0255073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0074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949F0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636AFFC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518A2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EBDB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E0FE8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E91743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3F60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3915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C769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2FA9C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1D0A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E4C8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B3AF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2516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A9CE3" w14:textId="71B28AC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01859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E8C2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03AB0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C4225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69A3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25794A72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0A0A0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2F59D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96D9BB" w14:textId="6548801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2BDD76" w14:textId="443064E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2569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BBB8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604B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DF655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0001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1684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9219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961A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384C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92DA3" w14:textId="5A09573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38CFA2" w14:textId="23FB0E3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258CA" w14:textId="28B4CFB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394F62E" w14:textId="6F7F353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5106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37F5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E1A363B" w14:textId="77777777" w:rsidTr="005D1662">
        <w:trPr>
          <w:trHeight w:val="28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CE7BB" w14:textId="37908B17" w:rsidR="00884A1E" w:rsidRPr="00884A1E" w:rsidRDefault="005D1662" w:rsidP="005D1662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2B24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7DE9E4" w14:textId="3438C65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82AE17" w14:textId="68F724C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D6F2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E6AB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F9FE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6431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807C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FD30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0B7E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BB71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CB51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C206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2E7B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0B72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EC19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470D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D6E1E63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F69DE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D745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550FD6" w14:textId="1655EFC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4D639A" w14:textId="0817A71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2E32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0878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C7A1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4D71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B73A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19F2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32C7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E1C9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B7F4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ED05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C462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BC26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E7FE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E870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009BD27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07A74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6A0B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404787" w14:textId="233C116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F04BE9D" w14:textId="5579FB3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16C3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7087D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910F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D7C5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926C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140B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D5F1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5B35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D32F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845C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ACC25" w14:textId="0E053CD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669F40" w14:textId="52A5EEB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8452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828A8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41135EAE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A6605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BA6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B34972" w14:textId="083F8C5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158052" w14:textId="32CED96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87E7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8694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CB9A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B90E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338E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AABD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0351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1C49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EC944" w14:textId="4CBEFDC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CC0056" w14:textId="7E74EBB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5936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65683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5B882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3244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1C5508B4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241D7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B396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2699E2" w14:textId="0AFBC4C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AEA4F0A" w14:textId="1F43FAA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7079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B780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8C9F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9A4C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C37D7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2601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DC60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2A25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A5BAA" w14:textId="48B4F37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7B58DC" w14:textId="6FEA808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CAA10" w14:textId="3F02A1D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0E52638" w14:textId="3503801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7F64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0DE8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2D40645C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BB55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78DD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F8ABFC" w14:textId="7BFDF85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AEAB9EA" w14:textId="5E5E45B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B17E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0E73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2EAD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82D5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070B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218D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EE41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0275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2BD5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60F5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65B2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316E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320F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49DA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4958A58C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6F7B7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9D63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4CA2D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0F492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52D9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3A37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31EB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E307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5305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CA35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2443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02AD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7FBFA" w14:textId="221EB36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0A946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C843E" w14:textId="38FEE72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9A2148" w14:textId="7F8AD79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B8A1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C8FE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46D7B2CE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3BA9B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AC8D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BE7B599" w14:textId="230AB34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32E9216" w14:textId="7D661C8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7383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4C19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2B00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7693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C1BB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F8F3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563F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86BF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2EB4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7CE2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C1763" w14:textId="3DFA1D2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0A28C7" w14:textId="06981153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B1EC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892E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4099C556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F3665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A409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7BEB84" w14:textId="4E31B04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0715ED" w14:textId="34B270A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0D8F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FB06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030B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ADF7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C788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9B7A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65F6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5AF3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03D9C" w14:textId="3659594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3E82E9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10590" w14:textId="55CCD8F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84F5EED" w14:textId="50233B7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9560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54F2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11DD81B4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442F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AE07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C81248C" w14:textId="7D047E0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63CC14" w14:textId="0A7A495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8DE1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D662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5F1A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3EEE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0007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E76B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D787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D33E6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CDE4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B888A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EA13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AB5A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8CF2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0814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7D50754C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58D3C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8358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DB94F55" w14:textId="30CCADA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92555EF" w14:textId="1B8328D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E747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5B28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E7D3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7A72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3CDF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17E4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66C2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0898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A07E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E9B7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ED6A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DCE3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DC08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F774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93B81D1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EAE2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FA6C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1D4554" w14:textId="17A0949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F99416" w14:textId="145E6C1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2F16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3B4F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32D1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4D93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EE0D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540B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1BDA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5504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4F4B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C797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4D203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A21E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40DD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39FF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88A9897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021A4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76DF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517677" w14:textId="2D05662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3A8ABF" w14:textId="2FCD56C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E9A13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AC76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056A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9A40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68C8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973F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322D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D3CB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FBC39" w14:textId="477B7E0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BC49037" w14:textId="762166C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6456" w14:textId="5E34EB4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5F0B03" w14:textId="29F99B2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64EC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8F63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1480F28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C8EF4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5060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54F6CA" w14:textId="6ED71D4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58C585C" w14:textId="59AF7D3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6850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9716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1111F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A8FB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728C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546D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AB3E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4F8B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7579C" w14:textId="43F4F85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48B331" w14:textId="16A3E07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F4F7E" w14:textId="5902AF6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698145" w14:textId="3B6FD84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10E8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64DE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B88C94D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47A42C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FBC0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BE4C0B" w14:textId="6F6883C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77E54A" w14:textId="3D78ED6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4109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C510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C1F5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B9BE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9EA4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E7AF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F49C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DB25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011D8" w14:textId="729A44E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995B91" w14:textId="28E0188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AAA2F" w14:textId="50DE6B6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3FA51E" w14:textId="16E9BCA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1338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E33C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56F3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777D47BA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F88E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30DE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487164" w14:textId="3C8642D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32DE72" w14:textId="71C310E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CA27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0998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E86A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1118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5B60B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DDB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B86E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41CF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74A81" w14:textId="618D376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A2017D" w14:textId="39AEE0C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0155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8DE967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F75E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ADF8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6AB61D31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5B20B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C130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B73EFBB" w14:textId="59267F2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C0A523" w14:textId="0B73306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BFF2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7D03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C649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ACF3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B4D5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2C17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501A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CE3B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9D0D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48E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3AC3A" w14:textId="0CFA8A8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42F7C7" w14:textId="14C244E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8447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670E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422968E5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C162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9AB9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6A965CD" w14:textId="0CFB9449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B3330D" w14:textId="5110D8E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A61C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6B47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6F00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34DD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D9FA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270C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D7B9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B9FB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AB7A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42D6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F8B6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4FD2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1E86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EEDE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1C1686EE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9F8F3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0615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763F385" w14:textId="67AF64F1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081FAC6" w14:textId="474ED0FE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E666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A790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1903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6F1F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E467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2D92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1089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3E39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E39E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FFFA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F6E0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3BE904" w14:textId="689232A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735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7115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072F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24291EF1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32A36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B7139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8783824" w14:textId="5810752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70E8935" w14:textId="6963A4ED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27EB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D86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1711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DC1D0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26CA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058E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076C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8B13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3626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3A22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1632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4A74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1404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BD1B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065A83A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94C5A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EDFF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E94150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1696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F85E4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5995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9816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5B5C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BE5C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A72C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34A8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F53B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B8D8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1BCED" w14:textId="5975211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D9A91C" w14:textId="3747480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98F49" w14:textId="2E34D205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C3A9D84" w14:textId="68EAAEB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896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99B0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E5A9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4BC5F159" w14:textId="77777777" w:rsidTr="00884A1E">
        <w:trPr>
          <w:trHeight w:val="285"/>
          <w:jc w:val="center"/>
        </w:trPr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35F0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29FD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109BCDE" w14:textId="6EAAD8D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D9F3D01" w14:textId="4B55348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43D9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B6A0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E58E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5FDD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741F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9C6E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FFAD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6ADB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2813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42F5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D8E8F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DDC5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BC21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0B75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2472F42" w14:textId="77777777" w:rsidTr="00884A1E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8C963" w14:textId="77777777" w:rsidR="00884A1E" w:rsidRPr="00884A1E" w:rsidRDefault="00884A1E" w:rsidP="00884A1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29D9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8C3FC99" w14:textId="667595E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1BE5E82" w14:textId="153436C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C94C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4007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39AB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3607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92E2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C04A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B51E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1356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B66C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27B0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728E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983A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BA38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D95C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7BA5C04A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ECD38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B2EF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C4B20A" w14:textId="201519E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EEDEFC" w14:textId="0A6CC7E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D299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22B2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D425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7DE8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0948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E83F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1A5A7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CC9F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BE63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B804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51BC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68D8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0931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8B14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5D5FD0AE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0CECC7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60B1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64CE8C" w14:textId="79D372C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B548C20" w14:textId="291C170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09B7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8F72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F562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A24F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7D93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3E3A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2FA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DACB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A72E1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D54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27D8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6662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8E1C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A1E0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04E1B98A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D59C1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137D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5893D0" w14:textId="17642F78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2B88CC" w14:textId="6A70C85A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BF79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72564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241A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C57D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390B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4088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7545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C7EA1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F2B03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F23F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4A45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141C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5FEC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B358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41E68989" w14:textId="77777777" w:rsidTr="00884A1E">
        <w:trPr>
          <w:trHeight w:val="285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97A4C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98F7E6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D6B26B1" w14:textId="6F79E816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39909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B8431F" w14:textId="7A58532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39909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3C89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40C6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C64F8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A559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39937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32182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937F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5D4D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3974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F175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A00612B" w14:textId="4F2A7BAF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5427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C774D" w14:textId="0FD1481B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1439</w:t>
            </w:r>
            <w:r w:rsidR="005D166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C99A62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22337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8169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65779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84A1E" w:rsidRPr="00884A1E" w14:paraId="10BA5867" w14:textId="77777777" w:rsidTr="00884A1E">
        <w:trPr>
          <w:trHeight w:val="330"/>
          <w:jc w:val="center"/>
        </w:trPr>
        <w:tc>
          <w:tcPr>
            <w:tcW w:w="137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718A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объекту:</w:t>
            </w:r>
          </w:p>
        </w:tc>
      </w:tr>
      <w:tr w:rsidR="00884A1E" w:rsidRPr="00884A1E" w14:paraId="2C62F511" w14:textId="77777777" w:rsidTr="00884A1E">
        <w:trPr>
          <w:trHeight w:val="360"/>
          <w:jc w:val="center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DE19B2" w14:textId="77777777" w:rsidR="00884A1E" w:rsidRPr="00884A1E" w:rsidRDefault="00884A1E" w:rsidP="00884A1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84A1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96EE" w14:textId="77777777" w:rsidR="00884A1E" w:rsidRPr="00884A1E" w:rsidRDefault="00884A1E" w:rsidP="00884A1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84A1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2871D6C" w14:textId="11A79134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39909</w:t>
            </w:r>
            <w:r w:rsidR="005D1662" w:rsidRPr="005D16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480A6E7" w14:textId="3FB5F19C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39909</w:t>
            </w:r>
            <w:r w:rsidR="005D1662" w:rsidRPr="005D16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FD0B3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62245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D703B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765FF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39937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0A41A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69B0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B762A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1433D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D646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2D808" w14:textId="01CEE5B2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5427</w:t>
            </w:r>
            <w:r w:rsidR="005D1662" w:rsidRPr="005D16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67F5B" w14:textId="53B5FFB0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1439</w:t>
            </w:r>
            <w:r w:rsidR="005D1662" w:rsidRPr="005D166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6E5E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701B7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97CBC" w14:textId="77777777" w:rsidR="00884A1E" w:rsidRPr="00884A1E" w:rsidRDefault="00884A1E" w:rsidP="00884A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4A1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14:paraId="78FAC154" w14:textId="77777777" w:rsidR="00986B06" w:rsidRDefault="00986B06" w:rsidP="00F700AA">
      <w:pPr>
        <w:pStyle w:val="a4"/>
        <w:tabs>
          <w:tab w:val="left" w:pos="4678"/>
          <w:tab w:val="left" w:pos="12191"/>
        </w:tabs>
        <w:ind w:right="-1153"/>
        <w:jc w:val="both"/>
        <w:rPr>
          <w:rFonts w:ascii="Times New Roman" w:eastAsia="MS Mincho" w:hAnsi="Times New Roman"/>
          <w:bCs/>
          <w:sz w:val="18"/>
          <w:szCs w:val="18"/>
        </w:rPr>
      </w:pPr>
    </w:p>
    <w:p w14:paraId="3A0AF8C8" w14:textId="5BCA99F4" w:rsidR="00F700AA" w:rsidRDefault="00DD17AE" w:rsidP="00F700AA">
      <w:pPr>
        <w:pStyle w:val="a4"/>
        <w:tabs>
          <w:tab w:val="left" w:pos="4678"/>
          <w:tab w:val="left" w:pos="12191"/>
        </w:tabs>
        <w:ind w:right="-1153"/>
        <w:jc w:val="both"/>
        <w:rPr>
          <w:rFonts w:ascii="Times New Roman" w:eastAsia="MS Mincho" w:hAnsi="Times New Roman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B0E6D" wp14:editId="3730877D">
                <wp:simplePos x="0" y="0"/>
                <wp:positionH relativeFrom="column">
                  <wp:posOffset>8881110</wp:posOffset>
                </wp:positionH>
                <wp:positionV relativeFrom="paragraph">
                  <wp:posOffset>4963160</wp:posOffset>
                </wp:positionV>
                <wp:extent cx="640080" cy="297180"/>
                <wp:effectExtent l="9525" t="6350" r="762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96987" id="Прямоугольник 1" o:spid="_x0000_s1026" style="position:absolute;margin-left:699.3pt;margin-top:390.8pt;width:50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" strokecolor="white"/>
            </w:pict>
          </mc:Fallback>
        </mc:AlternateContent>
      </w:r>
    </w:p>
    <w:p w14:paraId="51F6D73D" w14:textId="77777777" w:rsidR="00F700AA" w:rsidRDefault="00F700AA" w:rsidP="00F700AA">
      <w:pPr>
        <w:spacing w:after="0" w:line="240" w:lineRule="auto"/>
        <w:rPr>
          <w:rFonts w:ascii="Times New Roman" w:eastAsia="MS Mincho" w:hAnsi="Times New Roman"/>
          <w:bCs/>
          <w:sz w:val="18"/>
          <w:szCs w:val="18"/>
        </w:rPr>
        <w:sectPr w:rsidR="00F700AA">
          <w:pgSz w:w="16838" w:h="11906" w:orient="landscape"/>
          <w:pgMar w:top="1135" w:right="1134" w:bottom="850" w:left="1134" w:header="708" w:footer="708" w:gutter="0"/>
          <w:cols w:space="720"/>
        </w:sectPr>
      </w:pPr>
    </w:p>
    <w:p w14:paraId="7754E7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F3FB4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A0A61D2" w14:textId="0017AAEC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       </w:t>
      </w:r>
    </w:p>
    <w:p w14:paraId="1B577F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6C1F1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961D7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99A54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0B69B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87913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7DEF2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EFDED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E8104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693E0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215A8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12.6  5Л5Б+ОС           1  18   Л    80  19  24 4  2  3  РТ     0.7  21   264.6 132.3                              Проходн.1 оч.     </w:t>
      </w:r>
    </w:p>
    <w:p w14:paraId="53DE42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18  20          В2                     132.3                              10%               </w:t>
      </w:r>
    </w:p>
    <w:p w14:paraId="10B5F1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80  19  24                                                                                      </w:t>
      </w:r>
    </w:p>
    <w:p w14:paraId="2F0B9B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Редкий                                                                                                        </w:t>
      </w:r>
    </w:p>
    <w:p w14:paraId="6B5941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- 20                                                                                                                  </w:t>
      </w:r>
    </w:p>
    <w:p w14:paraId="5A33FB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753FD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C209D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A3A37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1.8   10Б+Л             1  14   Б    70  14  16 7  3  4  КР     0.4  5    9     9                                                    </w:t>
      </w:r>
    </w:p>
    <w:p w14:paraId="0665F6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70  16  16          С2                                                                          </w:t>
      </w:r>
    </w:p>
    <w:p w14:paraId="10C0AA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- 21                                                                                                                  </w:t>
      </w:r>
    </w:p>
    <w:p w14:paraId="4A4CE2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02A6A3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4DCCE0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7D66B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4.5   6Б3ОС1Л           1  19   Б    80  19  24 8  4  3  РТ     0.7  15   67.5  40.5                                                 </w:t>
      </w:r>
    </w:p>
    <w:p w14:paraId="07E82C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80  19  24          В2                     20.2                                                 </w:t>
      </w:r>
    </w:p>
    <w:p w14:paraId="70EFD5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19  24                                 6.8                                                  </w:t>
      </w:r>
    </w:p>
    <w:p w14:paraId="3BE91D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Редкий                                                                                                        </w:t>
      </w:r>
    </w:p>
    <w:p w14:paraId="791687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704C2E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5AD23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E287D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25714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5.2   6Б3ОС1Л           1  19   Б    80  19  24 8  4  3  РТ     0.6  13   67.6  40.5     2.6                                         </w:t>
      </w:r>
    </w:p>
    <w:p w14:paraId="61B25F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80  19  24          В2                     20.3                                                 </w:t>
      </w:r>
    </w:p>
    <w:p w14:paraId="12F865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19  24                                 6.8                                                  </w:t>
      </w:r>
    </w:p>
    <w:p w14:paraId="5E61BC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Редкий                                                                                                        </w:t>
      </w:r>
    </w:p>
    <w:p w14:paraId="667F96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47B4F0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0368BB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значит. регулир. рекреации                                  </w:t>
      </w:r>
    </w:p>
    <w:p w14:paraId="63F09C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09E26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E3185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CE55F7B" w14:textId="7D3366CA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       </w:t>
      </w:r>
    </w:p>
    <w:p w14:paraId="068CE3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5F4FC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289DC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DD94F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4BF89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31A4C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30694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E70D3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971A7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82A8E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3AF8A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4.5   8Б1ОС1Л           1  22   Б    90  22  24 9  4  3  РТ     0.7  18   81    64.8                                                 </w:t>
      </w:r>
    </w:p>
    <w:p w14:paraId="605908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90  22  20          В2                     8.1                                                  </w:t>
      </w:r>
    </w:p>
    <w:p w14:paraId="52B1C6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22  20                                 8.1                                                  </w:t>
      </w:r>
    </w:p>
    <w:p w14:paraId="0908D1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Редкий                                                                                                        </w:t>
      </w:r>
    </w:p>
    <w:p w14:paraId="326076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39A522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F2F63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81157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C60F6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16.1  5Л5Б+Л,ОС         1  20   Л    90  20  28 5  2  3  КР     0.4  13   209.3 104.6                                                </w:t>
      </w:r>
    </w:p>
    <w:p w14:paraId="6EE93F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90  20  28          С2                     104.7                                                </w:t>
      </w:r>
    </w:p>
    <w:p w14:paraId="053C15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20  28                                                                                      </w:t>
      </w:r>
    </w:p>
    <w:p w14:paraId="6D1C55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90  20  28                                                                                      </w:t>
      </w:r>
    </w:p>
    <w:p w14:paraId="731B13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Редкий                                                                                                        </w:t>
      </w:r>
    </w:p>
    <w:p w14:paraId="70D205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- 21                                                                                                                   </w:t>
      </w:r>
    </w:p>
    <w:p w14:paraId="443045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0ADE1A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05BC76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A0F7C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6.5   9Б1ОС             1  18   Б    90  18  20 9  4  4  РТ     0.6  12   78    70.2                                                 </w:t>
      </w:r>
    </w:p>
    <w:p w14:paraId="2F36DB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90  20  24          В2                     7.8                                                  </w:t>
      </w:r>
    </w:p>
    <w:p w14:paraId="6696FD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Р,ШП Редкий                                                                                                          </w:t>
      </w:r>
    </w:p>
    <w:p w14:paraId="497D71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6C75A7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8AAED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06330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846EB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5.7   9Б1ОС+Л           1  18   Б    90  18  20 9  4  4  РТ     0.5  10   57    51.3                                                 </w:t>
      </w:r>
    </w:p>
    <w:p w14:paraId="23D19F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90  20  24          В2                     5.7                                                  </w:t>
      </w:r>
    </w:p>
    <w:p w14:paraId="3BE74E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33C69C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Редкий                                                                                                        </w:t>
      </w:r>
    </w:p>
    <w:p w14:paraId="65657A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- 18                                                                                                                  </w:t>
      </w:r>
    </w:p>
    <w:p w14:paraId="01062C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64EC47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577A40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8088C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B02A7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FE0984A" w14:textId="3FF630E9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       </w:t>
      </w:r>
    </w:p>
    <w:p w14:paraId="263F30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14644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FC49B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47F05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80387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A6B43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01BE3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8EBE9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D5B36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F47EB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51AD8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3.8   7Б3Л              1  19   Б    80  18  20 8  4  4  КР     0.4  8    30.4  21.3                                                 </w:t>
      </w:r>
    </w:p>
    <w:p w14:paraId="31EC51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20  24          С2                     9.1                                                  </w:t>
      </w:r>
    </w:p>
    <w:p w14:paraId="521232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1F2FC4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- 16                                                                                                                  </w:t>
      </w:r>
    </w:p>
    <w:p w14:paraId="068154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2A9E54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17213B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0E2E2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3.1   5Б3ОС2Л           1  17   Б    75  17  16 8  4  4  РТ     0.8  14   43.4  21.7                                                 </w:t>
      </w:r>
    </w:p>
    <w:p w14:paraId="4B114F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16  14          В2                     13                                                   </w:t>
      </w:r>
    </w:p>
    <w:p w14:paraId="7210FD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                       8.7                                                  </w:t>
      </w:r>
    </w:p>
    <w:p w14:paraId="10CFA3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 Редкий                                                                                                         </w:t>
      </w:r>
    </w:p>
    <w:p w14:paraId="08CB50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- 30                                                                                                                   </w:t>
      </w:r>
    </w:p>
    <w:p w14:paraId="7AE8A3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9DC8C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D06E4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C6CEF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10.8  5Л4Б1ОС           1  21   Л    100 22  28 5  2  3  КР     0.7  25   270   135                                Проходн.1 оч.     </w:t>
      </w:r>
    </w:p>
    <w:p w14:paraId="7A2E3C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100 20  24          С2                     108                                10%               </w:t>
      </w:r>
    </w:p>
    <w:p w14:paraId="5AD008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100 22  24                                 27                                                   </w:t>
      </w:r>
    </w:p>
    <w:p w14:paraId="79F4EB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440C01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BA23E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A4B4F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622E9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3.4   6ОС4Б             1  13   ОС   50  13  10 5  2  4  КР     0.7  10   34    20.4                                                 </w:t>
      </w:r>
    </w:p>
    <w:p w14:paraId="346885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50  12  10          С2                     13.6                                                 </w:t>
      </w:r>
    </w:p>
    <w:p w14:paraId="28DCF1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3F22CE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5654E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A6FCA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DADB8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1.0   Границы окружные                                                                                                               </w:t>
      </w:r>
    </w:p>
    <w:p w14:paraId="0C8A52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19909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70E55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5.07 км                                                              </w:t>
      </w:r>
    </w:p>
    <w:p w14:paraId="5C0465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FB312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3DDBD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CC03328" w14:textId="5DA91B1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       </w:t>
      </w:r>
    </w:p>
    <w:p w14:paraId="247780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79497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A87EC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B8B74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00BEB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4446B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FE090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50D62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D9016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BB7B7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21A77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7C7A3A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79.0                                                                      1211           3                                           </w:t>
      </w:r>
    </w:p>
    <w:p w14:paraId="782796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21BB90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411                                                  </w:t>
      </w:r>
    </w:p>
    <w:p w14:paraId="33933B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678                                                  </w:t>
      </w:r>
    </w:p>
    <w:p w14:paraId="324EA3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122                                                  </w:t>
      </w:r>
    </w:p>
    <w:p w14:paraId="0DE107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CF651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0ACA3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5A0190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79.0                                                                      1211           3                                           </w:t>
      </w:r>
    </w:p>
    <w:p w14:paraId="091320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3DE3FF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411                                                  </w:t>
      </w:r>
    </w:p>
    <w:p w14:paraId="6EC0D5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678                                                  </w:t>
      </w:r>
    </w:p>
    <w:p w14:paraId="76DA20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122                                                  </w:t>
      </w:r>
    </w:p>
    <w:p w14:paraId="292F39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3BF11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40439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5124B1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07AFFE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05B1F5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1723A2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4D10F2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1E2E89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7A66FB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5BBB7C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2A89C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989CC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6827B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6BD9C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33A60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18B78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EA90C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64BD6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67F30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86848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3B6FB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DED04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8CEBC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E2E1F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A7864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7AE9C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0BD53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A3411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A96A2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FEF04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F8418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99F23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9107A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8468B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5752D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B63F5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4DD10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FCD30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DC0AF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41356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F99B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6D092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8DB6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99DB1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1AC4C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1038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B4EB2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51489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FE196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C5175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C1F21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14351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EA419C7" w14:textId="7663A9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       </w:t>
      </w:r>
    </w:p>
    <w:p w14:paraId="187DB7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9FFB7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22396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A4767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06A80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0CA0E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28EB1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73313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D8BB6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3D4FA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CA852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2.4   9Б1Л+К            1  12   Б    60  12  14 6  2  5  КР     0.6  6    14.4  13                                                   </w:t>
      </w:r>
    </w:p>
    <w:p w14:paraId="005F2E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60  14  16          С2                     1.4                                                  </w:t>
      </w:r>
    </w:p>
    <w:p w14:paraId="5E8BD1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34E7F9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- 15                                                                                                                  </w:t>
      </w:r>
    </w:p>
    <w:p w14:paraId="424FAC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5A188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108F8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03CFD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0.9   9Б1Л              1  21   Б    90  21  28 9  4  3  КР     0.5  12   10.8  9.7                                                  </w:t>
      </w:r>
    </w:p>
    <w:p w14:paraId="6ECB7B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23  28          С2                     1.1                                                  </w:t>
      </w:r>
    </w:p>
    <w:p w14:paraId="0F4CD6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- 29                                                                                                                   </w:t>
      </w:r>
    </w:p>
    <w:p w14:paraId="11C45A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34DE0B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456C11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DD815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6.2   Редина естественная       -                                                                                                    </w:t>
      </w:r>
    </w:p>
    <w:p w14:paraId="45BC50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1  КР                                                                          </w:t>
      </w:r>
    </w:p>
    <w:p w14:paraId="647B12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10Б                  12   Б    60  12  16          С2          1                             6.2                               </w:t>
      </w:r>
    </w:p>
    <w:p w14:paraId="6087AB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FD29E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5E1303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с дерев., эстетическая оценка 3, санитарно-гигиен. оценка Средняя, Устойчивые,      </w:t>
      </w:r>
    </w:p>
    <w:p w14:paraId="1A8670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32987B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ED467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4.3   10Б               1  18   Б    80  18  20 8  4  4  КР     0.5  10   43    43                                                   </w:t>
      </w:r>
    </w:p>
    <w:p w14:paraId="55A515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С2                                                                          </w:t>
      </w:r>
    </w:p>
    <w:p w14:paraId="392FB3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75F964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7B896B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61F7DB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7CAC98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45934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D4892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416AA7A" w14:textId="29101958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       </w:t>
      </w:r>
    </w:p>
    <w:p w14:paraId="4496CA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7D377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69F04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D6DB1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44C4E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E7657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D086A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6EA7A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C6B78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1FD1F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6A4CC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1.3   Прогалина                 Б                                                                                  Лес.культуры      </w:t>
      </w:r>
    </w:p>
    <w:p w14:paraId="6B46BD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3                                                                              </w:t>
      </w:r>
    </w:p>
    <w:p w14:paraId="13EEC6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С2                                                                          </w:t>
      </w:r>
    </w:p>
    <w:p w14:paraId="4A39DA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2875B8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2, санитарно-гигиен. оценка Средняя, Устойчивые,      </w:t>
      </w:r>
    </w:p>
    <w:p w14:paraId="47392F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Средняя, просматриваемость Средняя, треб. значит. регулир. рекреации                                              </w:t>
      </w:r>
    </w:p>
    <w:p w14:paraId="77E751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01D18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0.6   Границы окружные                                                                                                               </w:t>
      </w:r>
    </w:p>
    <w:p w14:paraId="774553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9B2EE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0847A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3.07 км                                                              </w:t>
      </w:r>
    </w:p>
    <w:p w14:paraId="155B4A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A3D42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0.1   Дорога автом.грунтовая                                                                                                         </w:t>
      </w:r>
    </w:p>
    <w:p w14:paraId="4B3ACD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9DE67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4245B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0.28 км                                                              </w:t>
      </w:r>
    </w:p>
    <w:p w14:paraId="11E682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32019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118EC3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15.8                                                                      68                       6                                 </w:t>
      </w:r>
    </w:p>
    <w:p w14:paraId="2CF8A1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594DE6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2                                                    </w:t>
      </w:r>
    </w:p>
    <w:p w14:paraId="1CA180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                                                     </w:t>
      </w:r>
    </w:p>
    <w:p w14:paraId="7AC0C7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66                                                   </w:t>
      </w:r>
    </w:p>
    <w:p w14:paraId="50C291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36558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720364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15.8                                                                      68                       6                                 </w:t>
      </w:r>
    </w:p>
    <w:p w14:paraId="0741DA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045684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2                                                    </w:t>
      </w:r>
    </w:p>
    <w:p w14:paraId="06233E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                                                     </w:t>
      </w:r>
    </w:p>
    <w:p w14:paraId="112C82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66                                                   </w:t>
      </w:r>
    </w:p>
    <w:p w14:paraId="738A09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1AAC6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F995E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19DA48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6618E0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636782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150F09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7CE9EE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357ACB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42D120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6BD27C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509A9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EBC1B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16BDA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1B006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9026B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CD567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1FEB2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30ECB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9A0A1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259A1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39F30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D09BC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996D9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B2DD7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8BAB1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D3C14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4D9E5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4840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CD470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CF43A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62DE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BFD06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4DCCD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5CA3F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ED6F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1C972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82B34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C8514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85F14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28F70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3C9E4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35F77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08177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1C810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31B2D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4AA0B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A8EF9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0DBF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C863C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CB01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F98B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271E0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5B67DFA" w14:textId="166EEFA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3       </w:t>
      </w:r>
    </w:p>
    <w:p w14:paraId="250BCC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0BB70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1C809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233C4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6F496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02BDD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DEC1D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6313E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A2A45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2B5FF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B0E0A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7.9   6Б2Т2Л+ИВД        1  17   Б    70  16  16 7  3  4  РТ     0.6  11   86.9  52.1                                                 </w:t>
      </w:r>
    </w:p>
    <w:p w14:paraId="74C3F7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Т    70  18  20          В2                     17.4                                                 </w:t>
      </w:r>
    </w:p>
    <w:p w14:paraId="1D0B6D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18  20                                 17.4                                                 </w:t>
      </w:r>
    </w:p>
    <w:p w14:paraId="5A700F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ИВД                                                                                                  </w:t>
      </w:r>
    </w:p>
    <w:p w14:paraId="18063B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ИВК,СПР,Р Редкий                                                                                                     </w:t>
      </w:r>
    </w:p>
    <w:p w14:paraId="423220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- 20                                                                                                                  </w:t>
      </w:r>
    </w:p>
    <w:p w14:paraId="1818FB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18485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401EB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8B70D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27.1  9Б1ОС+Л           1  17   Б    70  17  16 7  3  4  РТ     0.8  14   379.4 341.5                                                </w:t>
      </w:r>
    </w:p>
    <w:p w14:paraId="2196F3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70  18  20          В2                     37.9                                                 </w:t>
      </w:r>
    </w:p>
    <w:p w14:paraId="3702F9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0820C4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ИВК,СПР,Р Редкий                                                                                                     </w:t>
      </w:r>
    </w:p>
    <w:p w14:paraId="6C11AC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- 20                                                                                                                  </w:t>
      </w:r>
    </w:p>
    <w:p w14:paraId="7D17CF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57EC6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B864E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A7A57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1.7   10Б+Л             1  17   Б    70  17  16 7  3  4  РТ     0.7  13   22.1  22.1                                                 </w:t>
      </w:r>
    </w:p>
    <w:p w14:paraId="327D94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В2                                                                          </w:t>
      </w:r>
    </w:p>
    <w:p w14:paraId="16B378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ИВК,СПР,Р Редкий                                                                                                     </w:t>
      </w:r>
    </w:p>
    <w:p w14:paraId="7E1C15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- 20                                                                                                                   </w:t>
      </w:r>
    </w:p>
    <w:p w14:paraId="167EC5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869BF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BEFA1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31800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10.3  5Б3ОС2Л           1  18   Б    80  17  20 8  4  4  РТ     0.8  16   164.8 82.4                                                 </w:t>
      </w:r>
    </w:p>
    <w:p w14:paraId="6ACC30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80  18  20          В2                     49.4                                                 </w:t>
      </w:r>
    </w:p>
    <w:p w14:paraId="367993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22  24                                 33                                                   </w:t>
      </w:r>
    </w:p>
    <w:p w14:paraId="71230D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СПР,ИВК,ШП Средний                                                                                                   </w:t>
      </w:r>
    </w:p>
    <w:p w14:paraId="68D9C1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- 25                                                                                                                  </w:t>
      </w:r>
    </w:p>
    <w:p w14:paraId="04DEFA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93F89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5968A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B5451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CB7CB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208C527" w14:textId="40F0203E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3       </w:t>
      </w:r>
    </w:p>
    <w:p w14:paraId="158036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2B48B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34A25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E9978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0B65B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ED5F7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18369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97AB2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31AB9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35080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24F2F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7.4   6Б4Л+ОС           1  16   Б    65  16  16 7  3  4  РТ     0.5  8    59.2  35.5                                                 </w:t>
      </w:r>
    </w:p>
    <w:p w14:paraId="22E8B6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17  20          В2                     23.7                                                 </w:t>
      </w:r>
    </w:p>
    <w:p w14:paraId="54BFFB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16  16                                                                                      </w:t>
      </w:r>
    </w:p>
    <w:p w14:paraId="6411A2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СПР,ОЛК,Ж Средний                                                                                                    </w:t>
      </w:r>
    </w:p>
    <w:p w14:paraId="139361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- 26                                                                                                                   </w:t>
      </w:r>
    </w:p>
    <w:p w14:paraId="180354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52C362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2CAD81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756B8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2.0   9Б1Л+ОС           1  16   Б    65  16  16 7  3  4  РТ     0.6  10   20    18                                                   </w:t>
      </w:r>
    </w:p>
    <w:p w14:paraId="74F3D0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17  20          В2                     2                                                    </w:t>
      </w:r>
    </w:p>
    <w:p w14:paraId="489FC8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16  16                                                                                      </w:t>
      </w:r>
    </w:p>
    <w:p w14:paraId="34DA10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СПР,ОЛК,Ж Средний                                                                                                    </w:t>
      </w:r>
    </w:p>
    <w:p w14:paraId="2CABD9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- 15                                                                                                                   </w:t>
      </w:r>
    </w:p>
    <w:p w14:paraId="57C5E7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E4C9F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C81C7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9C88B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11.6  4Л2ОС4Б           1  21   Л    130 22  28 7  4  3  КР     0.6  21   243.6 97.4                                                 </w:t>
      </w:r>
    </w:p>
    <w:p w14:paraId="7D9016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90  20  24          С2                     48.7                                                 </w:t>
      </w:r>
    </w:p>
    <w:p w14:paraId="1BCADE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90  20  20                                 97.5                                                 </w:t>
      </w:r>
    </w:p>
    <w:p w14:paraId="50CB8A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ШП Густой                                                                                                       </w:t>
      </w:r>
    </w:p>
    <w:p w14:paraId="2B7FAE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- 18                                                                                                                  </w:t>
      </w:r>
    </w:p>
    <w:p w14:paraId="5C5503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46841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E9AFA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A77B6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5.1   7Б1ОС2Л           1  19   Б    90  19  16 9  4  4  РТ     0.7  15   76.5  53.6                                                 </w:t>
      </w:r>
    </w:p>
    <w:p w14:paraId="6D9FC2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19  20          В2                     7.6                                                  </w:t>
      </w:r>
    </w:p>
    <w:p w14:paraId="25040E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100 19  20                                 15.3                                                 </w:t>
      </w:r>
    </w:p>
    <w:p w14:paraId="27B899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6FD371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- 12                                                                                                                   </w:t>
      </w:r>
    </w:p>
    <w:p w14:paraId="1DA761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9671B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3A528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213A0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5EFA8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629B706" w14:textId="5F539935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3       </w:t>
      </w:r>
    </w:p>
    <w:p w14:paraId="495F42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695D2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CC903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6912F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AEAD6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E34B5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72FAC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AE75C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8D8C5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F134C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26097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8.8   10Б+Л             1  18   Б    80  18  20 8  4  4  РТ     0.7  13   114.4 114.4                                                </w:t>
      </w:r>
    </w:p>
    <w:p w14:paraId="1EB047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В2                                                                          </w:t>
      </w:r>
    </w:p>
    <w:p w14:paraId="6BABE1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C0777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ИВК,СПР,Р Редкий                                                                                                     </w:t>
      </w:r>
    </w:p>
    <w:p w14:paraId="05907A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- 20                                                                                                                  </w:t>
      </w:r>
    </w:p>
    <w:p w14:paraId="12B335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01D0D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5ABE5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E927C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3.9   10Б+ОС            1  18   Б    80  18  20 8  4  4  РТ     0.6  11   42.9  42.9                                                 </w:t>
      </w:r>
    </w:p>
    <w:p w14:paraId="34AF37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                                                     </w:t>
      </w:r>
    </w:p>
    <w:p w14:paraId="40FD7F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ИВК,СПР,Р Редкий                                                                                                     </w:t>
      </w:r>
    </w:p>
    <w:p w14:paraId="581905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- 15                                                                                                                   </w:t>
      </w:r>
    </w:p>
    <w:p w14:paraId="52EFAC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FCBFE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FE06B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F9102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0.9   Границы окружные                                                                                                               </w:t>
      </w:r>
    </w:p>
    <w:p w14:paraId="391608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D59A3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2D707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4.32 км                                                              </w:t>
      </w:r>
    </w:p>
    <w:p w14:paraId="5E4FBA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3B9EF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7F2685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86.7                                                                      1210                                                       </w:t>
      </w:r>
    </w:p>
    <w:p w14:paraId="03D3C4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6E381F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189                                                  </w:t>
      </w:r>
    </w:p>
    <w:p w14:paraId="7A17C7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860                                                  </w:t>
      </w:r>
    </w:p>
    <w:p w14:paraId="7D5D3E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144                                                  </w:t>
      </w:r>
    </w:p>
    <w:p w14:paraId="7D3508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17                                                   </w:t>
      </w:r>
    </w:p>
    <w:p w14:paraId="7696E4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ИВД                                                        </w:t>
      </w:r>
    </w:p>
    <w:p w14:paraId="15C972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C2EC4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593CED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86.7                                                                      1210                                                       </w:t>
      </w:r>
    </w:p>
    <w:p w14:paraId="116B80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43BD4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65A3594" w14:textId="3FF0A389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                                             Квартал 3       </w:t>
      </w:r>
    </w:p>
    <w:p w14:paraId="2DC654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CB67E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0253D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FB670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4F6C2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984FF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E5B52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082BB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26529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E05DD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21751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53A179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189                                                  </w:t>
      </w:r>
    </w:p>
    <w:p w14:paraId="74ACC8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860                                                  </w:t>
      </w:r>
    </w:p>
    <w:p w14:paraId="238F08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144                                                  </w:t>
      </w:r>
    </w:p>
    <w:p w14:paraId="41378E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17                                                   </w:t>
      </w:r>
    </w:p>
    <w:p w14:paraId="0B745D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ИВД                                                        </w:t>
      </w:r>
    </w:p>
    <w:p w14:paraId="0A2CC0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1D33A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F8A81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0F8C8A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1DA56B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6E266D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534468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0266E0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3FC57C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164CC5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1A306A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E6519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786D0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9FC31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B02F7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BD43B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7FF45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10C5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96DEA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8B7B3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A7BC3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91866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82297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21120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6292A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53E4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17CA5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5D86A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A6C97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2FF10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E2910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86F12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8185F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042D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D60B9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2B096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B8BD3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E2B4B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DEEAC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86321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E0305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4E9C7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79F9E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19C31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017A4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61186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96C3E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8B72A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5F845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085D4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93C2F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F77F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5E0FD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369DD1B" w14:textId="65A376D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4       </w:t>
      </w:r>
    </w:p>
    <w:p w14:paraId="3F544B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FD596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00353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AA932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7F3B5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B92A0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31271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59196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D55EB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43CB0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74C80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0.6   Россыпи каменистые                                                                                                             </w:t>
      </w:r>
    </w:p>
    <w:p w14:paraId="7CECC8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2C7C1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4539E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- 7                                                                                                                   </w:t>
      </w:r>
    </w:p>
    <w:p w14:paraId="76E163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Низкая, Средней           </w:t>
      </w:r>
    </w:p>
    <w:p w14:paraId="3FB04F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Плохая, рекреация не допускается                                          </w:t>
      </w:r>
    </w:p>
    <w:p w14:paraId="69E0E1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34422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0.4   Поляна                                                                                                                         </w:t>
      </w:r>
    </w:p>
    <w:p w14:paraId="17FEF4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AF267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08834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- 14                                                                                                                   </w:t>
      </w:r>
    </w:p>
    <w:p w14:paraId="74604A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Средняя, Устойчивые,      </w:t>
      </w:r>
    </w:p>
    <w:p w14:paraId="2D0FC4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510412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450DD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2.2   6ОС4Б+Л           1  13   ОС   55  13  12 6  3  4  РТ     1    15   33    19.8                                                 </w:t>
      </w:r>
    </w:p>
    <w:p w14:paraId="4D53C0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55  13  12          В2                     13.2                                                 </w:t>
      </w:r>
    </w:p>
    <w:p w14:paraId="2116A6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7D05DA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ОЛК,РДД Средний                                                                                                      </w:t>
      </w:r>
    </w:p>
    <w:p w14:paraId="64A79F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- 20                                                                                                                  </w:t>
      </w:r>
    </w:p>
    <w:p w14:paraId="0DA562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CB23A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C8A31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CA500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11.3  8Б2Л              1  18   Б    80  18  20 8  4  4  РТ     0.9  17   192.1 153.7                                                </w:t>
      </w:r>
    </w:p>
    <w:p w14:paraId="412354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19  20          В2                     38.4                                                 </w:t>
      </w:r>
    </w:p>
    <w:p w14:paraId="036FAE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РДД,СПР Средний                                                                                                      </w:t>
      </w:r>
    </w:p>
    <w:p w14:paraId="6E8028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- 16                                                                                                                  </w:t>
      </w:r>
    </w:p>
    <w:p w14:paraId="45AD21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DE8E6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AED54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DD340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C6912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5EEC433" w14:textId="0CB76545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4       </w:t>
      </w:r>
    </w:p>
    <w:p w14:paraId="53E997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375DF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C0AFB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C568F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FD9C6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094DC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9D09C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31633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5B6C3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F65CB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F39D8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25.7  9Б1ОС+Л           1  13   Б    55  13  12 6  2  4  РТ     1    12   308.4 277.6                              Проходн.1 оч.     </w:t>
      </w:r>
    </w:p>
    <w:p w14:paraId="292756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13  12          В2                     30.8                               30%               </w:t>
      </w:r>
    </w:p>
    <w:p w14:paraId="653899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475D57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ОЛК,СПР,РДД Средний                                                                                                  </w:t>
      </w:r>
    </w:p>
    <w:p w14:paraId="62F52B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- 18                                                                                                              </w:t>
      </w:r>
    </w:p>
    <w:p w14:paraId="729453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F5363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D15AE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3D19E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7.8   7Б3Л+ОС           1  13   Б    55  13  12 6  2  4  РТЗМ   0.9  11   85.8  60.1                               Проходн.1 оч.     </w:t>
      </w:r>
    </w:p>
    <w:p w14:paraId="5BCA08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14  12          В2                     25.7                               20%               </w:t>
      </w:r>
    </w:p>
    <w:p w14:paraId="70ADE3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5A04D6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ОЛК,РДД,ШП Редкий                                                                                                    </w:t>
      </w:r>
    </w:p>
    <w:p w14:paraId="069613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- 15                                                                                                                   </w:t>
      </w:r>
    </w:p>
    <w:p w14:paraId="467C21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31F96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DD7F8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156C0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5.1   9ОС1Б+Л           1  17   ОС   65  17  16 7  4  3  КР     1    23   117.3 105.6                                                </w:t>
      </w:r>
    </w:p>
    <w:p w14:paraId="68110B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16          С2                     11.7                                                 </w:t>
      </w:r>
    </w:p>
    <w:p w14:paraId="70F33A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17  20                                                                                      </w:t>
      </w:r>
    </w:p>
    <w:p w14:paraId="3E1B8D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- 20                                                                                                                   </w:t>
      </w:r>
    </w:p>
    <w:p w14:paraId="421C78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94962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F5D91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3B308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1.6   6Б1Л2Б1ОС         1  16   Б    80  17  20 8  4  4  КР     0.6  10   16    9.6                                                  </w:t>
      </w:r>
    </w:p>
    <w:p w14:paraId="366B88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17  20          С2                     1.6                                                  </w:t>
      </w:r>
    </w:p>
    <w:p w14:paraId="56522D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65  14  16                                 3.2                                                  </w:t>
      </w:r>
    </w:p>
    <w:p w14:paraId="29B528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14  16                                 1.6                                                  </w:t>
      </w:r>
    </w:p>
    <w:p w14:paraId="25CDAB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СПР,РДД Средний                                                                                                      </w:t>
      </w:r>
    </w:p>
    <w:p w14:paraId="5E28CE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- 30                                                                                                                  </w:t>
      </w:r>
    </w:p>
    <w:p w14:paraId="5E879D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3A8B7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Хорошая, просматриваемость Хорошая, треб. незначит. регулир. рекреации                                </w:t>
      </w:r>
    </w:p>
    <w:p w14:paraId="4A9E4B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5C6CF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7246C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B739D29" w14:textId="193B444D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4       </w:t>
      </w:r>
    </w:p>
    <w:p w14:paraId="5D60F8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C2263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E5436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FA8B8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6BDD5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BA5A1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C2483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FDF3F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285C1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0680B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29FFB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13.7  10Б+Л             1  17   Б    85  17  16 9  4  4  КР     0.7  13   178.1 178.1                                                </w:t>
      </w:r>
    </w:p>
    <w:p w14:paraId="0E8689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С2                                                                          </w:t>
      </w:r>
    </w:p>
    <w:p w14:paraId="5A442E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РДД,СПР Средний                                                                                                      </w:t>
      </w:r>
    </w:p>
    <w:p w14:paraId="04AA9E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- 16                                                                                                                  </w:t>
      </w:r>
    </w:p>
    <w:p w14:paraId="209342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C58D6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723B2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F87A6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15.0  10Б+ОС,Л          1  16   Б    70  16  20 7  3  4  КР     0.3  5    75    75                                                   </w:t>
      </w:r>
    </w:p>
    <w:p w14:paraId="120A32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70  16  16          С2                                                                          </w:t>
      </w:r>
    </w:p>
    <w:p w14:paraId="2C3A31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18  20                                                                                      </w:t>
      </w:r>
    </w:p>
    <w:p w14:paraId="4F8662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Редкий                                                                                                        </w:t>
      </w:r>
    </w:p>
    <w:p w14:paraId="716AD0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- 8                                                                                                               </w:t>
      </w:r>
    </w:p>
    <w:p w14:paraId="29DCF0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1BF5F7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463392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38D42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3.3   10Б               1  17   Б    70  17  20 7  3  4  КР     0.5  9    29.7  29.7                                                 </w:t>
      </w:r>
    </w:p>
    <w:p w14:paraId="1D3DB0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С2                                                                          </w:t>
      </w:r>
    </w:p>
    <w:p w14:paraId="62B648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- 12                                                                                                                  </w:t>
      </w:r>
    </w:p>
    <w:p w14:paraId="05F7F9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152CE7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76BB93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507B4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0.7   Поляна                                                                                                                         </w:t>
      </w:r>
    </w:p>
    <w:p w14:paraId="63AA1A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FC949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80EAE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- 22                                                                                                                  </w:t>
      </w:r>
    </w:p>
    <w:p w14:paraId="263CB0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Средняя, Устойчивые,      </w:t>
      </w:r>
    </w:p>
    <w:p w14:paraId="014F6C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5EF67D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14302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2C1B0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BA0A79D" w14:textId="5BECB576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4       </w:t>
      </w:r>
    </w:p>
    <w:p w14:paraId="2D4AF7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FFA05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5BB15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544FF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2F7EE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C8E51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ACE06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CDBD8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8FA7C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C77AD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654D4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9.8   8Б1К1Л            1  19   Б    80  19  20 8  4  3  КР     0.9  19   186.2 149                                                  </w:t>
      </w:r>
    </w:p>
    <w:p w14:paraId="4F567F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80  19  24          С2                     18.6                                                 </w:t>
      </w:r>
    </w:p>
    <w:p w14:paraId="445BFC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20  24                                 18.6                                                 </w:t>
      </w:r>
    </w:p>
    <w:p w14:paraId="17E76E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- 21                                                                                                                   </w:t>
      </w:r>
    </w:p>
    <w:p w14:paraId="247A5D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5640D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A552D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0C02E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2.9   9Б1Л+ОС           1  19   Б    80  19  20 8  4  3  КР     0.6  13   37.7  33.9                                                 </w:t>
      </w:r>
    </w:p>
    <w:p w14:paraId="47D5B5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20  20          С2                     3.8                                                  </w:t>
      </w:r>
    </w:p>
    <w:p w14:paraId="6C9D39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66A6C6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72144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- 10                                                                                                                  </w:t>
      </w:r>
    </w:p>
    <w:p w14:paraId="42441D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A38E1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33287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48689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5.7   9Б1Л+ОС           1  19   Б    80  19  20 8  4  3  КР     0.6  13   74.1  66.7                                                 </w:t>
      </w:r>
    </w:p>
    <w:p w14:paraId="78513C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20  20          С2                     7.4                                                  </w:t>
      </w:r>
    </w:p>
    <w:p w14:paraId="5F91EC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7C2600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- 21                                                                                                                  </w:t>
      </w:r>
    </w:p>
    <w:p w14:paraId="58F9C8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1819B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446A4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52DAC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3.4   10Б+Л             1  17   Б    70  17  16 7  3  4  КР     0.5  9    30.6  30.6                                                 </w:t>
      </w:r>
    </w:p>
    <w:p w14:paraId="444880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С2                                                                          </w:t>
      </w:r>
    </w:p>
    <w:p w14:paraId="2C6A8D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- 16                                                                                                                  </w:t>
      </w:r>
    </w:p>
    <w:p w14:paraId="0ECCD0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625BF9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7D6CC2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07557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1.4   Границы окружные                                                                                                               </w:t>
      </w:r>
    </w:p>
    <w:p w14:paraId="40B7A9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0F417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F2DCD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7.25 км                                                              </w:t>
      </w:r>
    </w:p>
    <w:p w14:paraId="6B38E3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078DA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75149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47364F4" w14:textId="787164D6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4       </w:t>
      </w:r>
    </w:p>
    <w:p w14:paraId="19F4C8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EA955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15272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301D5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87225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E27D2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8B5A5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B9F5F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C1FF8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18D7D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C21D9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19B343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110.6                                                                     1365                                                       </w:t>
      </w:r>
    </w:p>
    <w:p w14:paraId="0D381C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3C9B5D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96                                                   </w:t>
      </w:r>
    </w:p>
    <w:p w14:paraId="2F581C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19                                                   </w:t>
      </w:r>
    </w:p>
    <w:p w14:paraId="6244BB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1092                                                 </w:t>
      </w:r>
    </w:p>
    <w:p w14:paraId="01E4B0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158                                                  </w:t>
      </w:r>
    </w:p>
    <w:p w14:paraId="3D5933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2292B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206AD4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110.6                                                                     1365                                                       </w:t>
      </w:r>
    </w:p>
    <w:p w14:paraId="3D658E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7C1E8A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96                                                   </w:t>
      </w:r>
    </w:p>
    <w:p w14:paraId="3AA369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19                                                   </w:t>
      </w:r>
    </w:p>
    <w:p w14:paraId="2A0588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1092                                                 </w:t>
      </w:r>
    </w:p>
    <w:p w14:paraId="3151C0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158                                                  </w:t>
      </w:r>
    </w:p>
    <w:p w14:paraId="28635A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681AA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768FA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516393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742E05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249887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0A85F0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4F6A6E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411B02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443108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281239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E2937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E4287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95D07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0FBE7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F055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115EA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E0B4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78C6C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1352B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FCB77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BC48D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E65D5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3B756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B7CA2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651E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D5157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490A2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BAACF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2E34C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4F034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E2272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903A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A28AB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5469D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1212D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DB41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66F4F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3AD3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6D244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B9413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AB426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C2DD8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5CBE4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1C63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E314B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43A36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84166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FF447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95896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6926F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BD71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0B308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F49B472" w14:textId="0B5FAFCA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5       </w:t>
      </w:r>
    </w:p>
    <w:p w14:paraId="699C30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7FCF2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DE7FA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78745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B8D12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E0D7F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6E4B1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E8AA4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7D276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009F6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94ED0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2.2   9Б1Л+ОС,С         1  17   Б    80  17  20 8  4  4  КР     0.5  9    19.8  17.8                                                 </w:t>
      </w:r>
    </w:p>
    <w:p w14:paraId="0FA73B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18  20          С2                     2                                                    </w:t>
      </w:r>
    </w:p>
    <w:p w14:paraId="1DA3B8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2CE36C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65  16  16                                                                                      </w:t>
      </w:r>
    </w:p>
    <w:p w14:paraId="2BBC7E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Редкий                                                                                                        </w:t>
      </w:r>
    </w:p>
    <w:p w14:paraId="7958AC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- 8                                                                                                                   </w:t>
      </w:r>
    </w:p>
    <w:p w14:paraId="59EFCE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5FD1F7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151CD5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E2FFD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6.5   7Б1ОС2Л           1  18   Б    70  18  20 7  3  3  КР     0.4  8    52    36.4                                                 </w:t>
      </w:r>
    </w:p>
    <w:p w14:paraId="620A10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70  18  20          С2                     5.2                                                  </w:t>
      </w:r>
    </w:p>
    <w:p w14:paraId="371DDE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18  24                                 10.4                                                 </w:t>
      </w:r>
    </w:p>
    <w:p w14:paraId="0FE18B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- 18                                                                                                                  </w:t>
      </w:r>
    </w:p>
    <w:p w14:paraId="5ABAA3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4515ED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754134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1841E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3.0   8Б1ОС1Л           1  18   Б    90  18  20 9  4  4  РТ     0.6  12   36    28.8                                                 </w:t>
      </w:r>
    </w:p>
    <w:p w14:paraId="249E47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90  18  24          В2                     3.6                                                  </w:t>
      </w:r>
    </w:p>
    <w:p w14:paraId="6733BA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21  24                                 3.6                                                  </w:t>
      </w:r>
    </w:p>
    <w:p w14:paraId="46880A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- 18                                                                                                                  </w:t>
      </w:r>
    </w:p>
    <w:p w14:paraId="6C0911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2FB90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7F2BB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61A43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8.6   10Б+ОС            1  15   Б    75  15  16 8  4  4  РТ     0.9  13   111.8 111.8                                                </w:t>
      </w:r>
    </w:p>
    <w:p w14:paraId="28A96F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                                                     </w:t>
      </w:r>
    </w:p>
    <w:p w14:paraId="073451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7D2EAA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- 15                                                                                                                  </w:t>
      </w:r>
    </w:p>
    <w:p w14:paraId="025C2A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4E9C0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67FE0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2D20D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F4D14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B178674" w14:textId="7FD312BC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5       </w:t>
      </w:r>
    </w:p>
    <w:p w14:paraId="108DEC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FC34E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2B849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2F3CD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E1449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B5F94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CD32B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C3ADF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99531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BAB86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E5039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0.7   Поляна                                                                                                                         </w:t>
      </w:r>
    </w:p>
    <w:p w14:paraId="36B1DE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0B9D3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3EEA2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- 16                                                                                                                  </w:t>
      </w:r>
    </w:p>
    <w:p w14:paraId="04DDE5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Средняя, Устойчивые,      </w:t>
      </w:r>
    </w:p>
    <w:p w14:paraId="4FC095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2A3B15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7BEED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0.8   Склон крутой                                                                                                                   </w:t>
      </w:r>
    </w:p>
    <w:p w14:paraId="3299C8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50B9EE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4Л5Б1ОС+К,П          14   Л    55  14  16                      3                             1                                 </w:t>
      </w:r>
    </w:p>
    <w:p w14:paraId="0808A9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55  14  16                                                    1.2                               </w:t>
      </w:r>
    </w:p>
    <w:p w14:paraId="4F546E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14  16                                                    0.2                               </w:t>
      </w:r>
    </w:p>
    <w:p w14:paraId="751C47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55  14  16                                                                                      </w:t>
      </w:r>
    </w:p>
    <w:p w14:paraId="58ECEA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55  14  16                                                                                      </w:t>
      </w:r>
    </w:p>
    <w:p w14:paraId="13EF07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- 31                                                                                                                   </w:t>
      </w:r>
    </w:p>
    <w:p w14:paraId="540D0D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с дерев., эстетическая оценка 1, санитарно-гигиен. оценка Низкая, Средней           </w:t>
      </w:r>
    </w:p>
    <w:p w14:paraId="13D99E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Средняя, треб. значит. регулир. рекреации                                 </w:t>
      </w:r>
    </w:p>
    <w:p w14:paraId="1EA9CA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2BB7D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1.4   6ОС4Б             1  17   ОС   65  17  16 7  4  3  РТ     0.7  16   22.4  13.4                                                 </w:t>
      </w:r>
    </w:p>
    <w:p w14:paraId="1DD99F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16  16          В2                     9                                                    </w:t>
      </w:r>
    </w:p>
    <w:p w14:paraId="40C2D5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0D79E4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- 5                                                                                                                    </w:t>
      </w:r>
    </w:p>
    <w:p w14:paraId="183B82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DFD0A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F8306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08ADA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7.5   8Б1ОС1Л           1  18   Б    90  18  20 9  4  4  РТ     0.8  16   120   96                                                   </w:t>
      </w:r>
    </w:p>
    <w:p w14:paraId="79E049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90  18  24          В2                     12                                                   </w:t>
      </w:r>
    </w:p>
    <w:p w14:paraId="2C7A82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21  24                                 12                                                   </w:t>
      </w:r>
    </w:p>
    <w:p w14:paraId="72F7C3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- 18                                                                                                                  </w:t>
      </w:r>
    </w:p>
    <w:p w14:paraId="2625B2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F50B9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6EC2D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D9C11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76A6D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8F989DF" w14:textId="33AEA91C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5       </w:t>
      </w:r>
    </w:p>
    <w:p w14:paraId="282B0D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6A43C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5A56E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68285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85313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62FAB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DDB25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B39BA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0BA39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33959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A293E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3.3   9Б1Л+ОС           1  18   Б    90  18  20 9  4  4  КР     0.7  14   46.2  41.6                                                 </w:t>
      </w:r>
    </w:p>
    <w:p w14:paraId="0B464D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20  24          С2                     4.6                                                  </w:t>
      </w:r>
    </w:p>
    <w:p w14:paraId="231D09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2C0848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- 18                                                                                                                   </w:t>
      </w:r>
    </w:p>
    <w:p w14:paraId="54D7E1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год 1994, Слабая поврежденность                                                                               </w:t>
      </w:r>
    </w:p>
    <w:p w14:paraId="78E8F8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C9876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FFCCB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02999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1.8   10Б+ОС            1  18   Б    80  18  20 8  4  4  РТ     0.6  11   19.8  19.8                                                 </w:t>
      </w:r>
    </w:p>
    <w:p w14:paraId="16ECC4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                                                     </w:t>
      </w:r>
    </w:p>
    <w:p w14:paraId="14327C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6FD3E1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- 15                                                                                                                  </w:t>
      </w:r>
    </w:p>
    <w:p w14:paraId="2E87B3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6EBE3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277AB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40907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0.4   8Б2ОС             1  12   Б    55  12  14 6  2  5  КР     0.8  8    3.2   2.6                                Проходн.1 оч.     </w:t>
      </w:r>
    </w:p>
    <w:p w14:paraId="6978D2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С2                     0.6                                10%               </w:t>
      </w:r>
    </w:p>
    <w:p w14:paraId="5B411F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- 5                                                                                                                    </w:t>
      </w:r>
    </w:p>
    <w:p w14:paraId="6C6325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2A0C1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C3806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C708A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1.9   6Б1ОС3Л           1  16   Б    75  16  16 8  4  4  КР     0.9  14   26.6  15.9                                                 </w:t>
      </w:r>
    </w:p>
    <w:p w14:paraId="347B36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С2                     2.7                                                  </w:t>
      </w:r>
    </w:p>
    <w:p w14:paraId="75F0B5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8                                                    </w:t>
      </w:r>
    </w:p>
    <w:p w14:paraId="2E6ECC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- 5                                                                                                                   </w:t>
      </w:r>
    </w:p>
    <w:p w14:paraId="6BAC34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год 1994, Слабая поврежденность                                                                               </w:t>
      </w:r>
    </w:p>
    <w:p w14:paraId="486C6B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26D3A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36268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14635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D84D5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C11CC42" w14:textId="170AE4F6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5       </w:t>
      </w:r>
    </w:p>
    <w:p w14:paraId="61D5E4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59EA6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26FF3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BEC00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7E252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07A28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97692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4EC2B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35A49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9B5D8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04742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18.3  9Б1Л+ОС           1  18   Б    90  18  20 9  4  4  КР     0.7  14   256.2 230.6                                                </w:t>
      </w:r>
    </w:p>
    <w:p w14:paraId="68C7D7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95  20  20          С2                     25.6                                                 </w:t>
      </w:r>
    </w:p>
    <w:p w14:paraId="55A2F4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20  20                                                                                      </w:t>
      </w:r>
    </w:p>
    <w:p w14:paraId="677F83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Редкий                                                                                                         </w:t>
      </w:r>
    </w:p>
    <w:p w14:paraId="21E959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- 15                                                                                                                  </w:t>
      </w:r>
    </w:p>
    <w:p w14:paraId="102CD4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2EAFE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C372C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BAF0A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5360B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1.0   Склон крутой                                                                                                                   </w:t>
      </w:r>
    </w:p>
    <w:p w14:paraId="6573C7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5B1D7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296AD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- 31                                                                                                                   </w:t>
      </w:r>
    </w:p>
    <w:p w14:paraId="5990E7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Низкая, Средней           </w:t>
      </w:r>
    </w:p>
    <w:p w14:paraId="2708B2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Плохая, рекреация не допускается                                          </w:t>
      </w:r>
    </w:p>
    <w:p w14:paraId="13BE53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78427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0.8   10Б+ОС            1  16   Б    65  16  16 7  3  4  КР     0.5  8    6.4   6.4                                                  </w:t>
      </w:r>
    </w:p>
    <w:p w14:paraId="73E1ED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С2                                                                          </w:t>
      </w:r>
    </w:p>
    <w:p w14:paraId="3D671D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СПР Редкий                                                                                                        </w:t>
      </w:r>
    </w:p>
    <w:p w14:paraId="37D424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- 13                                                                                                              </w:t>
      </w:r>
    </w:p>
    <w:p w14:paraId="608DA7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35694F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24118C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0483D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1.3   10Б+ОС            1  16   Б    65  16  16 7  3  4  КР     0.7  11   14.3  14.3                                                 </w:t>
      </w:r>
    </w:p>
    <w:p w14:paraId="7E7215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С2                                                                          </w:t>
      </w:r>
    </w:p>
    <w:p w14:paraId="79A11D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СПР Редкий                                                                                                        </w:t>
      </w:r>
    </w:p>
    <w:p w14:paraId="35031B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- 15                                                                                                              </w:t>
      </w:r>
    </w:p>
    <w:p w14:paraId="53326A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02D0F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BC376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4B715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EBEE0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BBA54A6" w14:textId="1777CCBC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5       </w:t>
      </w:r>
    </w:p>
    <w:p w14:paraId="764E37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1BBAE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81816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F1D68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64D94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93A2F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8359C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BC49A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056DF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FB8F3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572E0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8.1   8Б1ОС1Л           1  18   Б    70  18  20 7  3  3  КР     0.6  12   97.2  77.8                                                 </w:t>
      </w:r>
    </w:p>
    <w:p w14:paraId="3315D6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С2                     9.7                                                  </w:t>
      </w:r>
    </w:p>
    <w:p w14:paraId="67CB40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21  24                                 9.7                                                  </w:t>
      </w:r>
    </w:p>
    <w:p w14:paraId="7B7A65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- 23                                                                                                                  </w:t>
      </w:r>
    </w:p>
    <w:p w14:paraId="2184AA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98427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DFF5E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8CC6D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  5.5   6Л4Б+ОС           1  20   Л    110 21  24 6  3  3  КР     0.7  23   126.5 75.9                                                 </w:t>
      </w:r>
    </w:p>
    <w:p w14:paraId="458894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18  20          С2                     50.6                                                 </w:t>
      </w:r>
    </w:p>
    <w:p w14:paraId="23C096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2E6017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Редкий                                                                                                         </w:t>
      </w:r>
    </w:p>
    <w:p w14:paraId="37744D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- 16                                                                                                                  </w:t>
      </w:r>
    </w:p>
    <w:p w14:paraId="03C904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1BDF4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F4B12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E0D6A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19  3.3   10Б+ОС            1  15   Б    55  15  14 6  2  4  КР     0.8  11   36.3  36.3                               Проходн.1 оч.     </w:t>
      </w:r>
    </w:p>
    <w:p w14:paraId="63CD10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С2                                                        10%               </w:t>
      </w:r>
    </w:p>
    <w:p w14:paraId="4D083D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РДД,СПР,ИВК Густой                                                                                                   </w:t>
      </w:r>
    </w:p>
    <w:p w14:paraId="50391B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- 15                                                                                                                  </w:t>
      </w:r>
    </w:p>
    <w:p w14:paraId="39DCFE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E0A5A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E4E8C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6829D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20  3.0   7Б1ОС2Л           1  17   Б    75  17  16 8  4  4  КР     1    18   54    37.8                                                 </w:t>
      </w:r>
    </w:p>
    <w:p w14:paraId="1BF417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С2                     5.4                                                  </w:t>
      </w:r>
    </w:p>
    <w:p w14:paraId="7E2ED2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10.8                                                 </w:t>
      </w:r>
    </w:p>
    <w:p w14:paraId="6557A0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- 18                                                                                                                  </w:t>
      </w:r>
    </w:p>
    <w:p w14:paraId="6DC1F5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4E4CB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8638E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E6AA0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B9927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D8A526B" w14:textId="1FEAA886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5       </w:t>
      </w:r>
    </w:p>
    <w:p w14:paraId="1E88BA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E5BFC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9F2FA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9712F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640D7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09AF6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3F132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718F0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2BC89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5E613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675C5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21  5.7   9Б1ОС+Л           1  15   Б    55  15  16 6  2  4  КР     0.9  13   74.1  66.7                               Проходн.1 оч.     </w:t>
      </w:r>
    </w:p>
    <w:p w14:paraId="0F398D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С2                     7.4                                20%               </w:t>
      </w:r>
    </w:p>
    <w:p w14:paraId="2DE99A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75C74F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- 21                                                                                                                  </w:t>
      </w:r>
    </w:p>
    <w:p w14:paraId="7A39CC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6553C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EFA17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B5ACD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  0.6   Склон крутой                                                                                                                   </w:t>
      </w:r>
    </w:p>
    <w:p w14:paraId="2579BE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A8826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43A42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- 8                                                                                                                   </w:t>
      </w:r>
    </w:p>
    <w:p w14:paraId="2A1D1E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Низкая, Средней           </w:t>
      </w:r>
    </w:p>
    <w:p w14:paraId="3A1F30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Плохая, рекреация не допускается                                          </w:t>
      </w:r>
    </w:p>
    <w:p w14:paraId="598468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7A9CC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23  7.5   9Б1Л+ОС           1  15   Б    60  15  14 6  2  4  КР     0.9  13   97.5  87.7                               Проходн.1 оч.     </w:t>
      </w:r>
    </w:p>
    <w:p w14:paraId="580F32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70  16  16          С2                     9.8                                20%               </w:t>
      </w:r>
    </w:p>
    <w:p w14:paraId="5A0806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00DE5A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- 21                                                                                                                  </w:t>
      </w:r>
    </w:p>
    <w:p w14:paraId="6D3CF8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7219C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F8193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9154F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24  3.6   9Б1Л              1  14   Б    55  14  14 6  2  4  КР     0.5  7    25.2  22.7                                                 </w:t>
      </w:r>
    </w:p>
    <w:p w14:paraId="71A26D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16  16          С2                     2.5                                                  </w:t>
      </w:r>
    </w:p>
    <w:p w14:paraId="7F44D4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- 21                                                                                                                  </w:t>
      </w:r>
    </w:p>
    <w:p w14:paraId="0EA11C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55C24D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1A1884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99F2C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A6F0E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18DD3ED" w14:textId="790B3F09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5       </w:t>
      </w:r>
    </w:p>
    <w:p w14:paraId="3907CE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B773B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83876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936FB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D6C66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29D8D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1515A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8FE38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BC8C9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0F498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29973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25  1.0   10Б+ОС            1  12   Б    55  12  12 6  2  5  КР     0.7  7    7     7                                                    </w:t>
      </w:r>
    </w:p>
    <w:p w14:paraId="53EA79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12  10          С2                                                                          </w:t>
      </w:r>
    </w:p>
    <w:p w14:paraId="653BFD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ШП Редкий                                                                                                            </w:t>
      </w:r>
    </w:p>
    <w:p w14:paraId="498949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- 16                                                                                                                   </w:t>
      </w:r>
    </w:p>
    <w:p w14:paraId="32C693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7066E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CBC34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B2A2E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26  0.9   Склон крутой                                                                                                                   </w:t>
      </w:r>
    </w:p>
    <w:p w14:paraId="1C4075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FE7BA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7E085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- 27                                                                                                                  </w:t>
      </w:r>
    </w:p>
    <w:p w14:paraId="6B7753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Низкая, Средней           </w:t>
      </w:r>
    </w:p>
    <w:p w14:paraId="5BCCB1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Плохая, рекреация не допускается                                          </w:t>
      </w:r>
    </w:p>
    <w:p w14:paraId="56C5F3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324FD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27  4.1   10Б               1  13   Б    55  13  14 6  2  4  КР     1    12   49.2  49.2                               Проходн.1 оч.     </w:t>
      </w:r>
    </w:p>
    <w:p w14:paraId="3D15F9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С2                                                        30%               </w:t>
      </w:r>
    </w:p>
    <w:p w14:paraId="0F0B69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Р,ШП Редкий                                                                                                          </w:t>
      </w:r>
    </w:p>
    <w:p w14:paraId="43D3B8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- 17                                                                                                                  </w:t>
      </w:r>
    </w:p>
    <w:p w14:paraId="2C6CB2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0F87F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84EDA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40FA2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28  2.4   Линия электропередач                                                                                                           </w:t>
      </w:r>
    </w:p>
    <w:p w14:paraId="26E46A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3D307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1E1EC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30.0 м, протяженность  0.84 км                                                              </w:t>
      </w:r>
    </w:p>
    <w:p w14:paraId="03287F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3A638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29  1.3   Границы окружные                                                                                                               </w:t>
      </w:r>
    </w:p>
    <w:p w14:paraId="5AC226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558F3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076D7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6.69 км                                                              </w:t>
      </w:r>
    </w:p>
    <w:p w14:paraId="0A3059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BF12F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EB5B7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C3E2B00" w14:textId="69025E5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5       </w:t>
      </w:r>
    </w:p>
    <w:p w14:paraId="08046E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D15B3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48EE7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955F4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1870D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50C2C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F1E70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DC492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93517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4C55D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28DA7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30  0.6   Дорога автом.грунтовая                                                                                                         </w:t>
      </w:r>
    </w:p>
    <w:p w14:paraId="0F539C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59F20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4A8A4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1.67 км                                                              </w:t>
      </w:r>
    </w:p>
    <w:p w14:paraId="24BE04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8CFBF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44E156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107.1                                                                     1302                     2                                 </w:t>
      </w:r>
    </w:p>
    <w:p w14:paraId="13BE55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07F0E2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                                                     </w:t>
      </w:r>
    </w:p>
    <w:p w14:paraId="3F2242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175                                                  </w:t>
      </w:r>
    </w:p>
    <w:p w14:paraId="2063B3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1067                                                 </w:t>
      </w:r>
    </w:p>
    <w:p w14:paraId="2BF461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60                                                   </w:t>
      </w:r>
    </w:p>
    <w:p w14:paraId="59573D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2DE17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1D310F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107.1                                                                     1302                     2                                 </w:t>
      </w:r>
    </w:p>
    <w:p w14:paraId="7E1B98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03BF06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                                                     </w:t>
      </w:r>
    </w:p>
    <w:p w14:paraId="525977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175                                                  </w:t>
      </w:r>
    </w:p>
    <w:p w14:paraId="4D3EA7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1067                                                 </w:t>
      </w:r>
    </w:p>
    <w:p w14:paraId="7799DC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60                                                   </w:t>
      </w:r>
    </w:p>
    <w:p w14:paraId="64AD26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1A988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FF059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029490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18899C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7248E5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71AAD3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41706F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11713A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3FD51D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6DCEB1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D694E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BE334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659DB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03CA3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15E23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3892C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08A99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03C88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D52A7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FFFA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52AD4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71FAB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50383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2D457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72B41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1880E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B9B1A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859C2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692DA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AD1C0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BE0CC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A1252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BE540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4DF0B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BC455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0501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90B2D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CD8E3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78DB9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3147D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423C1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ACDF6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A63C1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00557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7EA62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5DA1F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BF6AE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18EE9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290C8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75AA3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B472B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44B52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8A75050" w14:textId="377237FA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6       </w:t>
      </w:r>
    </w:p>
    <w:p w14:paraId="65C0BF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E81E1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7B43A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83ABB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03E15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8CE26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7BA33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D5EC6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7FA9F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4D5C5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81026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3.4   9Б1Л              1  21   Б    85  21  20 9  4  3  КР     0.7  17   57.8  52                                                   </w:t>
      </w:r>
    </w:p>
    <w:p w14:paraId="1E9DF4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21  20          С2                     5.8                                                  </w:t>
      </w:r>
    </w:p>
    <w:p w14:paraId="2CAAED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4644A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069324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4Е1Л4Б1С             19   Е    90  19  20                      1                             1.4                               </w:t>
      </w:r>
    </w:p>
    <w:p w14:paraId="55EEE9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20  24                                                    0.3                               </w:t>
      </w:r>
    </w:p>
    <w:p w14:paraId="499110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90  18  20                                                    1.4                               </w:t>
      </w:r>
    </w:p>
    <w:p w14:paraId="5D3B6B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90  19  24                                                    0.3                               </w:t>
      </w:r>
    </w:p>
    <w:p w14:paraId="4B8727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- 18                                                                                                                  </w:t>
      </w:r>
    </w:p>
    <w:p w14:paraId="1AF76F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218110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Плохая, просматриваемость Средняя, треб. незначит. регулир. рекреации                                 </w:t>
      </w:r>
    </w:p>
    <w:p w14:paraId="6F6403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AF96E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2.7   8Б2Л              1  19   Б    65  19  20 7  3  3  КР     0.4  8    21.6  17.3                                                 </w:t>
      </w:r>
    </w:p>
    <w:p w14:paraId="7E01C5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20  20          С2                     4.3                                                  </w:t>
      </w:r>
    </w:p>
    <w:p w14:paraId="24F028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- 21                                                                                                                   </w:t>
      </w:r>
    </w:p>
    <w:p w14:paraId="2C3F85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год 1994, Слабая поврежденность                                                                               </w:t>
      </w:r>
    </w:p>
    <w:p w14:paraId="1BE4E2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36CD13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74806F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E42C7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5.6   10Б+Л,ОС          1  15   Б    55  15  12 6  2  4  КР     0.5  7    39.2  39.2                                                 </w:t>
      </w:r>
    </w:p>
    <w:p w14:paraId="62DC70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8           С2                                                                          </w:t>
      </w:r>
    </w:p>
    <w:p w14:paraId="3DD02D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767DC9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- 18                                                                                                                  </w:t>
      </w:r>
    </w:p>
    <w:p w14:paraId="52AD60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605963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6050FB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DE048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3.1   7Б3Л              1  15   Б    65  15  14 7  3  4  РТ     0.7  10   31    21.7                                                 </w:t>
      </w:r>
    </w:p>
    <w:p w14:paraId="405A2C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16  20          В2                     9.3                                                  </w:t>
      </w:r>
    </w:p>
    <w:p w14:paraId="5E7193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464342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год 1994, Слабая поврежденность                                                                               </w:t>
      </w:r>
    </w:p>
    <w:p w14:paraId="1D5C37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5D53F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0E4EE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9A324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2C79A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E80D109" w14:textId="56875BB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6       </w:t>
      </w:r>
    </w:p>
    <w:p w14:paraId="2EE040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C24CB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A9931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1FCA4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44F2D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C9348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95D8E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53F51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93361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3330E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8B7BD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1.9   10Б+Л,ОС,Б        1  12   Б    55  12  12 6  2  5  КР     0.4  4    7.6   7.6                                                  </w:t>
      </w:r>
    </w:p>
    <w:p w14:paraId="1BF6F6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С2                                                                          </w:t>
      </w:r>
    </w:p>
    <w:p w14:paraId="6C689E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049A38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                                                                            </w:t>
      </w:r>
    </w:p>
    <w:p w14:paraId="2B63CD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- 30                                                                                                                  </w:t>
      </w:r>
    </w:p>
    <w:p w14:paraId="2EDC89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5D949A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28E672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BD50E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2.6   9Б1Л+ОС,К         1  18   Б    85  18  16 9  4  4  КР     0.8  15   39    35.1                                                 </w:t>
      </w:r>
    </w:p>
    <w:p w14:paraId="279920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18  16          С2                     3.9                                                  </w:t>
      </w:r>
    </w:p>
    <w:p w14:paraId="387757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5570F6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69BE6B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- 16                                                                                                                  </w:t>
      </w:r>
    </w:p>
    <w:p w14:paraId="493748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год 1994, Средняя поврежденность                                                                              </w:t>
      </w:r>
    </w:p>
    <w:p w14:paraId="68E3AF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1DC62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ECDF5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E4854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0.2   Прогалина                 П                                                                                  Лес.культуры      </w:t>
      </w:r>
    </w:p>
    <w:p w14:paraId="77E664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C9BAD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B69BE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- 5                                                                                                                   </w:t>
      </w:r>
    </w:p>
    <w:p w14:paraId="02BFAA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2, санитарно-гигиен. оценка Средняя, Устойчивые,      </w:t>
      </w:r>
    </w:p>
    <w:p w14:paraId="0DF7CA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Средняя, просматриваемость Средняя, треб. значит. регулир. рекреации                                              </w:t>
      </w:r>
    </w:p>
    <w:p w14:paraId="76119E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D0B5D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1.6   8Б2Л+ОС,К         1  16   Б    75  16  20 8  4  4  РТ     0.4  6    9.6   7.7                                                  </w:t>
      </w:r>
    </w:p>
    <w:p w14:paraId="5807B7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16  20          В2                     1.9                                                  </w:t>
      </w:r>
    </w:p>
    <w:p w14:paraId="3B0F0A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20                                                                                      </w:t>
      </w:r>
    </w:p>
    <w:p w14:paraId="4B08B2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20                                                                                      </w:t>
      </w:r>
    </w:p>
    <w:p w14:paraId="27A692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- 25                                                                                                                  </w:t>
      </w:r>
    </w:p>
    <w:p w14:paraId="3C4A46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087C2C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1ECA85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A8354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B484D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FD6C4CD" w14:textId="514A68C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6       </w:t>
      </w:r>
    </w:p>
    <w:p w14:paraId="0D489F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6217F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E23E2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1A5F2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6564B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79F71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ACC21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43A61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EC916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36A73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5DBE1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0.6   9Б1Л+ОС,К         1  14   Б    55  14  12 6  2  4  РТ     0.7  9    5.4   4.9                                                  </w:t>
      </w:r>
    </w:p>
    <w:p w14:paraId="1F7781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70  14  12          В2                     0.5                                                  </w:t>
      </w:r>
    </w:p>
    <w:p w14:paraId="46BEC9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203839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27F2B8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- 25                                                                                                                  </w:t>
      </w:r>
    </w:p>
    <w:p w14:paraId="25ABC9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A633E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C66FD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6278F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1.4   9Б1Л+Б            1  14   Б    55  14  14 6  2  4  РТ     0.6  8    11.2  10.1                                                 </w:t>
      </w:r>
    </w:p>
    <w:p w14:paraId="66B693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15  14          В2                     1.1                                                  </w:t>
      </w:r>
    </w:p>
    <w:p w14:paraId="054871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                                                                            </w:t>
      </w:r>
    </w:p>
    <w:p w14:paraId="4729BD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 Редкий                                                                                                         </w:t>
      </w:r>
    </w:p>
    <w:p w14:paraId="275AE3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- 10                                                                                                                  </w:t>
      </w:r>
    </w:p>
    <w:p w14:paraId="64E423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F3392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89311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D0C4A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0.3   Поляна                                                                                                                         </w:t>
      </w:r>
    </w:p>
    <w:p w14:paraId="3B980C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324A1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F4286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- 6                                                                                                                   </w:t>
      </w:r>
    </w:p>
    <w:p w14:paraId="762F9B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Средняя, Устойчивые,      </w:t>
      </w:r>
    </w:p>
    <w:p w14:paraId="1B71ED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7CB2AB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D742F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3.5   10Б+Л,К           1  11   Б    50  11  8  5  2  5  РТ     0.7  6    21    21                                                   </w:t>
      </w:r>
    </w:p>
    <w:p w14:paraId="1D4F55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В2                                                                          </w:t>
      </w:r>
    </w:p>
    <w:p w14:paraId="079AC5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5796C1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СПР,ИВК,ШП Средний                                                                                                   </w:t>
      </w:r>
    </w:p>
    <w:p w14:paraId="4D9484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55A625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202DA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2961F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434E4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C3735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D073EC6" w14:textId="42C84895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6       </w:t>
      </w:r>
    </w:p>
    <w:p w14:paraId="7A0013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003E8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0F77D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1A6C4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5BD7B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14237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456B6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DA750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6CC72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C5AEF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7AEE4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1.9   9Б1Л+ОС,К         1  14   Б    55  14  12 6  2  4  РТ     0.7  9    17.1  15.4                                                 </w:t>
      </w:r>
    </w:p>
    <w:p w14:paraId="5B6E45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70  14  12          В2                     1.7                                                  </w:t>
      </w:r>
    </w:p>
    <w:p w14:paraId="305B9D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45C17D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2AE6D1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- 10                                                                                                                  </w:t>
      </w:r>
    </w:p>
    <w:p w14:paraId="741272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2CD32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50D69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EA5E7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0.8   Границы окружные                                                                                                               </w:t>
      </w:r>
    </w:p>
    <w:p w14:paraId="7DBD0B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8752E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27F47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3.93 км                                                              </w:t>
      </w:r>
    </w:p>
    <w:p w14:paraId="07F708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B1928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0.4   Дорога автом.грунтовая                                                                                                         </w:t>
      </w:r>
    </w:p>
    <w:p w14:paraId="7F2D6E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CEA21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D0C61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1.10 км                                                              </w:t>
      </w:r>
    </w:p>
    <w:p w14:paraId="2F01DC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5696F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68E021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30.0                                                                      260                      3                                 </w:t>
      </w:r>
    </w:p>
    <w:p w14:paraId="7969C3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697C6C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28                                                   </w:t>
      </w:r>
    </w:p>
    <w:p w14:paraId="65677D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                                                     </w:t>
      </w:r>
    </w:p>
    <w:p w14:paraId="4E5775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232                                                  </w:t>
      </w:r>
    </w:p>
    <w:p w14:paraId="0C4729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                                                     </w:t>
      </w:r>
    </w:p>
    <w:p w14:paraId="210C1E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8F8E6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2FC051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30.0                                                                      260                      3                                 </w:t>
      </w:r>
    </w:p>
    <w:p w14:paraId="000D98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24911D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28                                                   </w:t>
      </w:r>
    </w:p>
    <w:p w14:paraId="6E2E1A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                                                     </w:t>
      </w:r>
    </w:p>
    <w:p w14:paraId="79C8D9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232                                                  </w:t>
      </w:r>
    </w:p>
    <w:p w14:paraId="2955F8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                                                     </w:t>
      </w:r>
    </w:p>
    <w:p w14:paraId="622B6C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6F877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50814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520D64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66C6D3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749D5E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54307E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6369AB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67D8FC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0A66E5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289115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1055B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5A3BA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53D98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7113B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B2189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0B463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3682C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E8845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CF1FA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28AA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514BF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7F940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02E66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F259B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C358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12DA2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ECBE7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F8555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936E9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AACD7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3C584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B854D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0844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C3294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B78A7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EB07D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3D109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555C1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5DE83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479CC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FB3FE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73500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66EB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257DA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F6789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20FAA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E1D5D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8E62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C552A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5AA1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1E51D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DAE4F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328F8CF" w14:textId="357CEC58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7       </w:t>
      </w:r>
    </w:p>
    <w:p w14:paraId="35DE07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1D64F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5BD4F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AA21B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809F0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058C3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8542A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FECAF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6065C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D27B9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810C9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1.9   9Б1Л+ОС,С         1  19   Б    75  19  20 8  4  3  БАГ    0.9  19   36.1  32.5                                                 </w:t>
      </w:r>
    </w:p>
    <w:p w14:paraId="17155B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В2                     3.6                                                  </w:t>
      </w:r>
    </w:p>
    <w:p w14:paraId="297051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18  20                                                                                      </w:t>
      </w:r>
    </w:p>
    <w:p w14:paraId="54FADB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                                                                                                </w:t>
      </w:r>
    </w:p>
    <w:p w14:paraId="36BBF7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0.5 тыс.шт/га, благонадежный                                                                            </w:t>
      </w:r>
    </w:p>
    <w:p w14:paraId="640B5F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Р,СПР,ИВК Средний                                                                                                    </w:t>
      </w:r>
    </w:p>
    <w:p w14:paraId="235A93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- 12                                                                                                                  </w:t>
      </w:r>
    </w:p>
    <w:p w14:paraId="64DE45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E29B4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1042D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863C7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3.3   9Б1Л+ОС           1  18   Б    75  18  16 8  4  4  БАГ    0.8  15   49.5  44.5                                                 </w:t>
      </w:r>
    </w:p>
    <w:p w14:paraId="26F5CF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19  20          В2                     5                                                    </w:t>
      </w:r>
    </w:p>
    <w:p w14:paraId="3F33D5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12  10                                                                                      </w:t>
      </w:r>
    </w:p>
    <w:p w14:paraId="428350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РДД,Р,СПР Средний                                                                                                    </w:t>
      </w:r>
    </w:p>
    <w:p w14:paraId="42BE2E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- 27                                                                                                                   </w:t>
      </w:r>
    </w:p>
    <w:p w14:paraId="150B6A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1FF98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57F59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1878D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6.5   9Б1Л+ОС           1  18   Б    75  18  16 8  4  4  БАГ    0.7  13   84.5  76.1                                                 </w:t>
      </w:r>
    </w:p>
    <w:p w14:paraId="3840E3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19  20          В2                     8.4                                                  </w:t>
      </w:r>
    </w:p>
    <w:p w14:paraId="2C5617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DC87B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12  10                                                                                      </w:t>
      </w:r>
    </w:p>
    <w:p w14:paraId="0F4336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РДД,Р,СПР Средний                                                                                                    </w:t>
      </w:r>
    </w:p>
    <w:p w14:paraId="209C23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- 25                                                                                                                   </w:t>
      </w:r>
    </w:p>
    <w:p w14:paraId="211B60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24DAA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897B5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F0FA0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58C23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C2FC5FA" w14:textId="1A857333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7       </w:t>
      </w:r>
    </w:p>
    <w:p w14:paraId="2FCAEF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7482A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6995D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4AF60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719CE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41248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C753D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8CD1A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F78C1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6956E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DB332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14.0  8Б1ОС1Л           1  18   Б    75  18  16 8  4  4  РТ     0.8  15   210   168                                                  </w:t>
      </w:r>
    </w:p>
    <w:p w14:paraId="2E9C2A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18  20          В2                     21                                                   </w:t>
      </w:r>
    </w:p>
    <w:p w14:paraId="380BDC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19  20                                 21                                                   </w:t>
      </w:r>
    </w:p>
    <w:p w14:paraId="3A0458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РДД Редкий                                                                                                           </w:t>
      </w:r>
    </w:p>
    <w:p w14:paraId="53B49E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532B08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4E89C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ACC84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3042A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12.0  9Б1Л              1  17   Б    75  17  16 8  4  4  РТ     0.8  14   168   151.2                                                </w:t>
      </w:r>
    </w:p>
    <w:p w14:paraId="01DC37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В2                     16.8                                                 </w:t>
      </w:r>
    </w:p>
    <w:p w14:paraId="78534B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2E71AD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СПР,ИВК,ШП Редкий                                                                                                    </w:t>
      </w:r>
    </w:p>
    <w:p w14:paraId="5A2837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- 23                                                                                                                   </w:t>
      </w:r>
    </w:p>
    <w:p w14:paraId="53EAD9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3A239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181E6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F78CA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11.2  9Б1Л+ОС           1  14   Б    55  14  14 6  2  4  РТ     0.9  12   134.4 121                                Проходн.1 оч.     </w:t>
      </w:r>
    </w:p>
    <w:p w14:paraId="380197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15  14          В2                     13.4                               20%               </w:t>
      </w:r>
    </w:p>
    <w:p w14:paraId="302347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14  14                                                                                      </w:t>
      </w:r>
    </w:p>
    <w:p w14:paraId="548143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РДД,СПР,ШП Средний                                                                                                   </w:t>
      </w:r>
    </w:p>
    <w:p w14:paraId="7E1444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- 25                                                                                                                   </w:t>
      </w:r>
    </w:p>
    <w:p w14:paraId="6AA71B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7DD11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6F5B6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B705C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4.6   7Б1ОС2Л           1  20   Б    85  20  16 9  4  3  РТ     0.3  7    32.2  22.6     9.2            9.2        Выбор.санрубка    </w:t>
      </w:r>
    </w:p>
    <w:p w14:paraId="20AA02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19  14          В2                     3.2                                                  </w:t>
      </w:r>
    </w:p>
    <w:p w14:paraId="35294C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20  19                                 6.4                                                  </w:t>
      </w:r>
    </w:p>
    <w:p w14:paraId="0C67C1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РДД,СПР,ШП Густой                                                                                                    </w:t>
      </w:r>
    </w:p>
    <w:p w14:paraId="038995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- 18                                                                                                                   </w:t>
      </w:r>
    </w:p>
    <w:p w14:paraId="504B38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Береза, Средняя поврежденность                                                                                </w:t>
      </w:r>
    </w:p>
    <w:p w14:paraId="70C2F4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груп. разм., эстетическая оценка 2, санитарно-гигиен. оценка Средняя,               </w:t>
      </w:r>
    </w:p>
    <w:p w14:paraId="0233F4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Плохая, просматриваемость Средняя, треб. значит. регулир. рекреации                                   </w:t>
      </w:r>
    </w:p>
    <w:p w14:paraId="1E4A71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8EAF1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84DCB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B89D49A" w14:textId="1C09DCB8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7       </w:t>
      </w:r>
    </w:p>
    <w:p w14:paraId="31ADEE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894A4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96584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687A2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C7559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D0279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2FD97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59E40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32B47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E53F2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58870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11.4  Культуры лесные                                                                                                                </w:t>
      </w:r>
    </w:p>
    <w:p w14:paraId="2E4DF9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10Б+ОС,Л          1  13   Б    50  13  14 5  2  4  РТ     0.6  7    79.8  79.8                                                 </w:t>
      </w:r>
    </w:p>
    <w:p w14:paraId="005E70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                                                     </w:t>
      </w:r>
    </w:p>
    <w:p w14:paraId="421CF6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6C1DDE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СПР,РДД,Р Редкий                                                                                                     </w:t>
      </w:r>
    </w:p>
    <w:p w14:paraId="50EF3E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- 26                                                                                                                  </w:t>
      </w:r>
    </w:p>
    <w:p w14:paraId="053BDE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4DD5A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14.7  10Б+ОС,Л          1  19   Б    70  19  20 7  3  3  РТ     0.8  17   249.9 249.9                                                </w:t>
      </w:r>
    </w:p>
    <w:p w14:paraId="1AD9FF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                                                     </w:t>
      </w:r>
    </w:p>
    <w:p w14:paraId="383D6B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274CB7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СПР,РДД,ШП Средний                                                                                                   </w:t>
      </w:r>
    </w:p>
    <w:p w14:paraId="45213A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- 26                                                                                                                   </w:t>
      </w:r>
    </w:p>
    <w:p w14:paraId="26CC25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0B6EE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4E73D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634CA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1.3   10Б               1  13   Б    50  13  14 5  2  4  ЗМ     0.6  7    9.1   9.1                                                  </w:t>
      </w:r>
    </w:p>
    <w:p w14:paraId="2254A9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В3                                                                          </w:t>
      </w:r>
    </w:p>
    <w:p w14:paraId="24FCD5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129CBE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- 28                                                                                                                   </w:t>
      </w:r>
    </w:p>
    <w:p w14:paraId="22578B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38368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34951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ED893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1.0   7ОС3Б             1  12   ОС   30  12  10 3  2  3  КР     1    14   14    9.8                                Прорежив.1 оч.    </w:t>
      </w:r>
    </w:p>
    <w:p w14:paraId="758DCB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30  12  10          С2                     4.2                                30%               </w:t>
      </w:r>
    </w:p>
    <w:p w14:paraId="5BBE80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- 28                                                                                                                   </w:t>
      </w:r>
    </w:p>
    <w:p w14:paraId="3662FB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E47D3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47F86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B6636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B4BD1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6BD8317" w14:textId="647E8BF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7       </w:t>
      </w:r>
    </w:p>
    <w:p w14:paraId="4F5AD1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A2465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1513A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44ECB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DEA5D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30F54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E2793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F543E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DF60E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3981F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DEBC6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6.5   8ОС2Б+Л           1  15   ОС   55  15  14 6  3  4  РТ     0.9  17   110.5 88.4                                                 </w:t>
      </w:r>
    </w:p>
    <w:p w14:paraId="591FB7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55  15  14          В2                     22.1                                                 </w:t>
      </w:r>
    </w:p>
    <w:p w14:paraId="30D322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15  14                                                                                      </w:t>
      </w:r>
    </w:p>
    <w:p w14:paraId="2ECE32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(10) 2 м, 1 тыс.шт/га, благонадежный                                                                              </w:t>
      </w:r>
    </w:p>
    <w:p w14:paraId="377EBE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146E90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- 20                                                                                                                  </w:t>
      </w:r>
    </w:p>
    <w:p w14:paraId="709B8D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Береза, Слабая поврежденность                                                                                 </w:t>
      </w:r>
    </w:p>
    <w:p w14:paraId="1A8EDB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58402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455E5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E47B5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4.5   8Б1ОС1Л+С         1  18   Б    85  18  20 9  4  4  РТ     0.7  14   63    50.4                                                 </w:t>
      </w:r>
    </w:p>
    <w:p w14:paraId="300F36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19  24          В2                     6.3                                                  </w:t>
      </w:r>
    </w:p>
    <w:p w14:paraId="529E5D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20  24                                 6.3                                                  </w:t>
      </w:r>
    </w:p>
    <w:p w14:paraId="20629E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65  17  16                                                                                      </w:t>
      </w:r>
    </w:p>
    <w:p w14:paraId="0258CB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- 27                                                                                                                  </w:t>
      </w:r>
    </w:p>
    <w:p w14:paraId="239413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год 1994, Слабая поврежденность                                                                               </w:t>
      </w:r>
    </w:p>
    <w:p w14:paraId="02BFA5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D2AD7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FAC9B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BCC68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0.8   8Б1ОС1Л           1  18   Б    85  18  20 9  4  4  РТ     0.5  10   8     6.4                                                  </w:t>
      </w:r>
    </w:p>
    <w:p w14:paraId="4BE29E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19  24          В2                     0.8                                                  </w:t>
      </w:r>
    </w:p>
    <w:p w14:paraId="4FE469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20  24                                 0.8                                                  </w:t>
      </w:r>
    </w:p>
    <w:p w14:paraId="08BFA6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- 25                                                                                                                  </w:t>
      </w:r>
    </w:p>
    <w:p w14:paraId="3B633F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год 1994, Слабая поврежденность                                                                               </w:t>
      </w:r>
    </w:p>
    <w:p w14:paraId="6981A0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2D0995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63C2B5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FA886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F3A8B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3FDB753" w14:textId="07C6FF2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7       </w:t>
      </w:r>
    </w:p>
    <w:p w14:paraId="776EBC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E34E5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E49EF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56A8C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3A4EE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95D4F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BADAC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0CA94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6BA76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A60EF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3BEDA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1.8   10Б+Л,ОС          1  16   Б    55  16  14 6  2  3  КР     0.9  14   25.2  25.2                               Проходн.1 оч.     </w:t>
      </w:r>
    </w:p>
    <w:p w14:paraId="4BC89D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16  14          С2                                                        20%               </w:t>
      </w:r>
    </w:p>
    <w:p w14:paraId="6A4F0A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16  14                                                                                      </w:t>
      </w:r>
    </w:p>
    <w:p w14:paraId="755EF3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СПР,РДД,ШП Средний                                                                                                   </w:t>
      </w:r>
    </w:p>
    <w:p w14:paraId="56B168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- 23                                                                                                                  </w:t>
      </w:r>
    </w:p>
    <w:p w14:paraId="6F0A48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89806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B38FD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4667C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6.0   8Б2ОС+Л           1  15   Б    55  15  14 6  2  4  РТ     0.9  13   78    62.4                               Проходн.1 оч.     </w:t>
      </w:r>
    </w:p>
    <w:p w14:paraId="7AC410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15  14          В2                     15.6                               20%               </w:t>
      </w:r>
    </w:p>
    <w:p w14:paraId="4EC16B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15  14                                                                                      </w:t>
      </w:r>
    </w:p>
    <w:p w14:paraId="6D4DE0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(10) 2 м, 1 тыс.шт/га, благонадежный                                                                              </w:t>
      </w:r>
    </w:p>
    <w:p w14:paraId="5F9A83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45C531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- 21                                                                                                                   </w:t>
      </w:r>
    </w:p>
    <w:p w14:paraId="39064A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Береза, Слабая поврежденность                                                                                 </w:t>
      </w:r>
    </w:p>
    <w:p w14:paraId="41683F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757DC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0BD6D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E15EB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15.5  9Б1Л+ОС           1  17   Б    55  17  16 6  2  3  РТ     0.8  14   217   195.3                              Проходн.1 оч.     </w:t>
      </w:r>
    </w:p>
    <w:p w14:paraId="0A0B80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18  16          В2                     21.7                               10%               </w:t>
      </w:r>
    </w:p>
    <w:p w14:paraId="763E90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18  16                                                                                      </w:t>
      </w:r>
    </w:p>
    <w:p w14:paraId="5931F9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6D3946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- 26                                                                                                                   </w:t>
      </w:r>
    </w:p>
    <w:p w14:paraId="49420B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5B030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336BD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60C98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C42FA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093F3AF" w14:textId="756D3F7C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7       </w:t>
      </w:r>
    </w:p>
    <w:p w14:paraId="16F833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AEEC8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58F9A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11B17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76730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CCD6E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006ED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4CFA8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D7CFC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EF708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609A1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  5.1   6Б2ОС2Л+С         1  18   Б    75  18  16 8  4  4  РТ     0.8  15   76.5  45.9                                                 </w:t>
      </w:r>
    </w:p>
    <w:p w14:paraId="6A9879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18  20          В2                     15.3                                                 </w:t>
      </w:r>
    </w:p>
    <w:p w14:paraId="768A14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                       15.3                                                 </w:t>
      </w:r>
    </w:p>
    <w:p w14:paraId="2A507D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                                                                                                </w:t>
      </w:r>
    </w:p>
    <w:p w14:paraId="6CFC5D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РДД,СПР,Р Средний                                                                                                    </w:t>
      </w:r>
    </w:p>
    <w:p w14:paraId="28AEB2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- 16                                                                                                                  </w:t>
      </w:r>
    </w:p>
    <w:p w14:paraId="50F4D3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B50F6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C1924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B92E4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19  9.5   10Б+ОС,Л          1  18   Б    75  18  16 8  4  4  КР     0.7  13   123.5 123.5                                                </w:t>
      </w:r>
    </w:p>
    <w:p w14:paraId="4D675B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С2                                                                          </w:t>
      </w:r>
    </w:p>
    <w:p w14:paraId="1139D9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736B69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СПР,Р,ШП Средний                                                                                                     </w:t>
      </w:r>
    </w:p>
    <w:p w14:paraId="7ACCFA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- 21                                                                                                                  </w:t>
      </w:r>
    </w:p>
    <w:p w14:paraId="24A0BB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54713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2D3EB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6EEF7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8A9EA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20  4.4   10Б+ОС,Л          1  18   Б    85  18  16 9  4  4  РТ     0.6  11   48.4  48.4                                                 </w:t>
      </w:r>
    </w:p>
    <w:p w14:paraId="699271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17  16          В2                                                                          </w:t>
      </w:r>
    </w:p>
    <w:p w14:paraId="320C73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22ACAA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СПР,РДД Средний                                                                                                      </w:t>
      </w:r>
    </w:p>
    <w:p w14:paraId="5510CA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- 26                                                                                                                  </w:t>
      </w:r>
    </w:p>
    <w:p w14:paraId="0034FE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C0C57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08FCF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82591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21  1.4   Границы окружные                                                                                                               </w:t>
      </w:r>
    </w:p>
    <w:p w14:paraId="144389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E09F6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F39F1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6.96 км                                                              </w:t>
      </w:r>
    </w:p>
    <w:p w14:paraId="4CE782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88099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88BBA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36D666F" w14:textId="7FD78DED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7       </w:t>
      </w:r>
    </w:p>
    <w:p w14:paraId="66FF5E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DD58A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42D79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FA2C8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2E291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8EF7E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6D19C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267D5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46821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9E605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87575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  1.2   Дорога автом.грунтовая                                                                                                         </w:t>
      </w:r>
    </w:p>
    <w:p w14:paraId="6D25AD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98E88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C18BA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3.15 км                                                              </w:t>
      </w:r>
    </w:p>
    <w:p w14:paraId="6BA552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050FB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7DBDE1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138.6                                                                     1817           9              9                            </w:t>
      </w:r>
    </w:p>
    <w:p w14:paraId="78828E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439537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                                                     </w:t>
      </w:r>
    </w:p>
    <w:p w14:paraId="4E89A8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119                                                  </w:t>
      </w:r>
    </w:p>
    <w:p w14:paraId="121712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1538                                                 </w:t>
      </w:r>
    </w:p>
    <w:p w14:paraId="1A2B26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160                                                  </w:t>
      </w:r>
    </w:p>
    <w:p w14:paraId="046C53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AC542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0CA1E1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138.6                                                                     1817           9              9                            </w:t>
      </w:r>
    </w:p>
    <w:p w14:paraId="3958FD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2607E3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                                                     </w:t>
      </w:r>
    </w:p>
    <w:p w14:paraId="17B584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119                                                  </w:t>
      </w:r>
    </w:p>
    <w:p w14:paraId="29B319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1538                                                 </w:t>
      </w:r>
    </w:p>
    <w:p w14:paraId="56F111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160                                                  </w:t>
      </w:r>
    </w:p>
    <w:p w14:paraId="7948BB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65230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A234B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472471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5C16C0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6FDF65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6838D5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6771AF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0F58DD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5F4301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289CA2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BFFBD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D1300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CFC6D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B08D0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C3D51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76ACB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6FD5C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0BFBD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CA2C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52409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29083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D1868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C7E27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EB317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79F8E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F28CC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B4324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9EBC5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5087F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20BB5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644CC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8723F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1F04A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6B72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70A0B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760D9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98A8A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2E1B8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87A8B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03FD1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B591B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47073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9149F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74657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0979E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3A45A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33CBA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BC7B6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7C403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5BD51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AF0EA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74FAB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67018A4" w14:textId="65288A68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8       </w:t>
      </w:r>
    </w:p>
    <w:p w14:paraId="356E0D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9FDD5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9ED52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0775D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E3F2B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885A2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9AA97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08A66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8835B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250D1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174F8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3.0   8Б2Л+ОС           1  19   Б    75  19  20 8  4  3  КР     0.8  17   51    40.8                                                 </w:t>
      </w:r>
    </w:p>
    <w:p w14:paraId="4F5EA7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19  24          С2                     10.2                                                 </w:t>
      </w:r>
    </w:p>
    <w:p w14:paraId="7D51AF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41C467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 Редкий                                                                                                           </w:t>
      </w:r>
    </w:p>
    <w:p w14:paraId="26CC37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36C41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B1910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BAD4C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2.6   7Б2ОС1Л           1  20   Б    85  20  20 9  4  3  КР     0.6  13   33.8  23.6                                                 </w:t>
      </w:r>
    </w:p>
    <w:p w14:paraId="025699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20  24          С2                     6.8                                                  </w:t>
      </w:r>
    </w:p>
    <w:p w14:paraId="4F57DC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20  24                                 3.4                                                  </w:t>
      </w:r>
    </w:p>
    <w:p w14:paraId="78B560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Редкий                                                                                                        </w:t>
      </w:r>
    </w:p>
    <w:p w14:paraId="615327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- 15                                                                                                                  </w:t>
      </w:r>
    </w:p>
    <w:p w14:paraId="4E13D3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99384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B5EE8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3192B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2.3   9Б1ОС+Л           1  10   Б    55  10  12 6  2  5  РТ     0.6  5    11.5  10.3                                                 </w:t>
      </w:r>
    </w:p>
    <w:p w14:paraId="579A27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10  14          В2                     1.2                                                  </w:t>
      </w:r>
    </w:p>
    <w:p w14:paraId="4FEE19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10  14                                                                                      </w:t>
      </w:r>
    </w:p>
    <w:p w14:paraId="7C4248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- 15                                                                                                                  </w:t>
      </w:r>
    </w:p>
    <w:p w14:paraId="15DCA5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CC0B0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731EF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1CD4B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10.3  6Б1ОС3Л+К         1  18   Б    75  18  16 8  4  4  ЗМ     0.8  15   154.5 92.7                                                 </w:t>
      </w:r>
    </w:p>
    <w:p w14:paraId="6BE204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18  20          В3                     15.4                                                 </w:t>
      </w:r>
    </w:p>
    <w:p w14:paraId="58CD43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16                                 46.4                                                 </w:t>
      </w:r>
    </w:p>
    <w:p w14:paraId="55A9A4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68110C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- 25                                                                                                                  </w:t>
      </w:r>
    </w:p>
    <w:p w14:paraId="710AB5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10                                                                          </w:t>
      </w:r>
    </w:p>
    <w:p w14:paraId="42D5C7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E5579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0274C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EAEF4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8DBA5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D65BFA1" w14:textId="02D0B714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8       </w:t>
      </w:r>
    </w:p>
    <w:p w14:paraId="537561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9284A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9AE97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A02E9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CC091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2A04B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A7D17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C0838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2638C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011F7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C5A2D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17.9  7Б2ОС1Л           1  18   Б    75  18  16 8  4  4  РТ     0.8  15   268.5 188                                                  </w:t>
      </w:r>
    </w:p>
    <w:p w14:paraId="0A9B31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18  20          В2                     53.7                                                 </w:t>
      </w:r>
    </w:p>
    <w:p w14:paraId="7ED4CD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                       26.8                                                 </w:t>
      </w:r>
    </w:p>
    <w:p w14:paraId="44E89F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(20) 2 м, 1 тыс.шт/га, благонадежный                                                                              </w:t>
      </w:r>
    </w:p>
    <w:p w14:paraId="2B33EE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02502C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- 30                                                                                                                  </w:t>
      </w:r>
    </w:p>
    <w:p w14:paraId="58C788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9C8E5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B0D20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19292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6.2   8Б1ОС1Л           1  19   Б    65  19  16 7  3  3  КР     0.9  19   117.8 94.2                                                 </w:t>
      </w:r>
    </w:p>
    <w:p w14:paraId="5F061A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19  16          С2                     11.8                                                 </w:t>
      </w:r>
    </w:p>
    <w:p w14:paraId="083698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19  16                                 11.8                                                 </w:t>
      </w:r>
    </w:p>
    <w:p w14:paraId="317E8B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СПР,РДД,ШП Средний                                                                                                   </w:t>
      </w:r>
    </w:p>
    <w:p w14:paraId="5ECC0D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- 25                                                                                                                  </w:t>
      </w:r>
    </w:p>
    <w:p w14:paraId="553826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633E0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F3985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CB597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2.7   8Б1ОС1Л           1  22   Б    90  22  24 9  4  3  КР     0.7  18   48.6  38.8                                                 </w:t>
      </w:r>
    </w:p>
    <w:p w14:paraId="2D89EE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90  22  24          С2                     4.9                                                  </w:t>
      </w:r>
    </w:p>
    <w:p w14:paraId="1F95EF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22  24                                 4.9                                                  </w:t>
      </w:r>
    </w:p>
    <w:p w14:paraId="5620A2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3CFA29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- 14                                                                                                                  </w:t>
      </w:r>
    </w:p>
    <w:p w14:paraId="6408CB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06859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E3180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C2897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18.6  Культуры лесные                                                                                                                </w:t>
      </w:r>
    </w:p>
    <w:p w14:paraId="4C3A19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7Б3ОС+Л           1  20   Б    85  20  24 9  4  3  КР     0.9  20   372   260.4                                                </w:t>
      </w:r>
    </w:p>
    <w:p w14:paraId="6BF758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20  24          С2                     111.6                                                </w:t>
      </w:r>
    </w:p>
    <w:p w14:paraId="0B04C3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50C5DF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4К4Е2П (20) 2 м, 1 тыс.шт/га, благонадежный                                                                           </w:t>
      </w:r>
    </w:p>
    <w:p w14:paraId="5227B2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57F61D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- 28                                                                                                                  </w:t>
      </w:r>
    </w:p>
    <w:p w14:paraId="17D3C0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17F85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41FA7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D6B9AAC" w14:textId="186F18C8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8       </w:t>
      </w:r>
    </w:p>
    <w:p w14:paraId="341999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514E0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CE45B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F8771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A20B8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44128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2BAD0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3D017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10F22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CB34D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5A0AB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3.6   8Б2Л              1  19   Б    75  19  20 8  4  3  КР     0.7  15   54    43.2                                                 </w:t>
      </w:r>
    </w:p>
    <w:p w14:paraId="1FD26A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19  24          С2                     10.8                                                 </w:t>
      </w:r>
    </w:p>
    <w:p w14:paraId="66555B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 Редкий                                                                                                           </w:t>
      </w:r>
    </w:p>
    <w:p w14:paraId="73B484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- 15                                                                                                                  </w:t>
      </w:r>
    </w:p>
    <w:p w14:paraId="6F533B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72C64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D210C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7E9C8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4.5   3Б3ОС2Л2ОС        1  17   Б    75  18  16 8  4  4  РТЗМ   0.8  14   63    18.9                                                 </w:t>
      </w:r>
    </w:p>
    <w:p w14:paraId="0EB8A2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18  20          В2                     18.9                                                 </w:t>
      </w:r>
    </w:p>
    <w:p w14:paraId="5C43C4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                       12.6                                                 </w:t>
      </w:r>
    </w:p>
    <w:p w14:paraId="2ECB67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40  12  14                                 12.6                                                 </w:t>
      </w:r>
    </w:p>
    <w:p w14:paraId="4C6158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Р Средний                                                                                                       </w:t>
      </w:r>
    </w:p>
    <w:p w14:paraId="4D86A5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- 21                                                                                                                   </w:t>
      </w:r>
    </w:p>
    <w:p w14:paraId="418D92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F4B05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C2DA3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DDC49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19.3  8ОС2Б+Л           1  15   ОС   65  15  16 7  4  4  КР     1    19   366.7 293.4                                                </w:t>
      </w:r>
    </w:p>
    <w:p w14:paraId="370EEE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50  14  14          С2                     73.3                                                 </w:t>
      </w:r>
    </w:p>
    <w:p w14:paraId="52DEFB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4F5FBD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26E6F6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- 21                                                                                                                  </w:t>
      </w:r>
    </w:p>
    <w:p w14:paraId="0596D4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6580F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B4D2E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B04F1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3.7   9Б1Л              1  20   Б    80  20  20 8  4  3  РТЗМ   0.7  15   55.5  49.9                                                 </w:t>
      </w:r>
    </w:p>
    <w:p w14:paraId="67A334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20  24          В2                     5.6                                                  </w:t>
      </w:r>
    </w:p>
    <w:p w14:paraId="7B2A0D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174270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- 10                                                                                                                  </w:t>
      </w:r>
    </w:p>
    <w:p w14:paraId="6AD096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F1A7F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6A552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F573A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069F9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C82BA82" w14:textId="6B9BF78E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8       </w:t>
      </w:r>
    </w:p>
    <w:p w14:paraId="6E3A05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30293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4E6D1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5F164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89F20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BB630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779C2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533B0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AFAB0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E40A6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138F8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11.9  8Б2ОС+Л           1  16   Б    70  16  14 7  3  4  КР     0.8  13   154.7 123.8                                                </w:t>
      </w:r>
    </w:p>
    <w:p w14:paraId="51A3D0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70  17  16          С2                     30.9                                                 </w:t>
      </w:r>
    </w:p>
    <w:p w14:paraId="147811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5D515D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58EA6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1C84E1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- 21                                                                                                                  </w:t>
      </w:r>
    </w:p>
    <w:p w14:paraId="30D03A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F585B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BA926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32F8D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1.3   Границы окружные                                                                                                               </w:t>
      </w:r>
    </w:p>
    <w:p w14:paraId="3260AB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19D2A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5846D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6.66 км                                                              </w:t>
      </w:r>
    </w:p>
    <w:p w14:paraId="046FC2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E8AC3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1.6   Дорога автом.грунтовая                                                                                                         </w:t>
      </w:r>
    </w:p>
    <w:p w14:paraId="3C81A3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45FF1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FAEE7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4.16 км                                                              </w:t>
      </w:r>
    </w:p>
    <w:p w14:paraId="7405FF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5161C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5C5D47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109.5                                                                     1751                                                       </w:t>
      </w:r>
    </w:p>
    <w:p w14:paraId="0199AD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7FA273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132                                                  </w:t>
      </w:r>
    </w:p>
    <w:p w14:paraId="1633DC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                                                     </w:t>
      </w:r>
    </w:p>
    <w:p w14:paraId="5E8F57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1058                                                 </w:t>
      </w:r>
    </w:p>
    <w:p w14:paraId="3C1D31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561                                                  </w:t>
      </w:r>
    </w:p>
    <w:p w14:paraId="470B7C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EB159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14BCF5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109.5                                                                     1751                                                       </w:t>
      </w:r>
    </w:p>
    <w:p w14:paraId="302CF2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4753E5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132                                                  </w:t>
      </w:r>
    </w:p>
    <w:p w14:paraId="789F91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                                                     </w:t>
      </w:r>
    </w:p>
    <w:p w14:paraId="1C9883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1058                                                 </w:t>
      </w:r>
    </w:p>
    <w:p w14:paraId="21F453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561                                                  </w:t>
      </w:r>
    </w:p>
    <w:p w14:paraId="354301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6A839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EA2DC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28E88C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7C667B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028ADD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2464A5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4434CF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39013A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7F3C79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4E1DFE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FB345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B6B9C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A5F79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BBD25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2486E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FC399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DDB6F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65A7B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84789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B7D0F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7D9BE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777FE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166AA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A9F33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895AF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1872C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9B8D9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38D5B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E9D9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3BD3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01BA0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ED77A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B72E7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22B91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C6C64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551B8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B1ABD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BE1B8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D7C08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A6F9E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731C0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A80C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BF14A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2B76A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16A71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B7F94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86489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40520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3BEBB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73D6D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AC72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4A51F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DBE4A28" w14:textId="76C56A79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9       </w:t>
      </w:r>
    </w:p>
    <w:p w14:paraId="782FAD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81F36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077DF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1C2F4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F23CF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BDEEF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294FF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9221F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D153D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2DBB5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1C3C7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18.7  7Б1ОС2Л+Б,ОС      1  20   Б    85  20  20 9  4  3  КР     0.7  15   280.5 196.4                                                </w:t>
      </w:r>
    </w:p>
    <w:p w14:paraId="2EBE40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20  24          С2                     28                                                   </w:t>
      </w:r>
    </w:p>
    <w:p w14:paraId="53B79F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88  20  24                                 56.1                                                 </w:t>
      </w:r>
    </w:p>
    <w:p w14:paraId="466CE8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                                                                            </w:t>
      </w:r>
    </w:p>
    <w:p w14:paraId="5B0F1C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6DC27C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- 29                                                                                                                  </w:t>
      </w:r>
    </w:p>
    <w:p w14:paraId="592B70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28607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AE81D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5CA03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3.8   9Б1Л              1  19   Б    75  19  16 8  4  3  РТ     0.8  17   64.6  58.1                                                 </w:t>
      </w:r>
    </w:p>
    <w:p w14:paraId="41F23A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В2                     6.5                                                  </w:t>
      </w:r>
    </w:p>
    <w:p w14:paraId="04C1BC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176F99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СПР,ИВК,ШП Редкий                                                                                                    </w:t>
      </w:r>
    </w:p>
    <w:p w14:paraId="2F72EB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- 26                                                                                                                  </w:t>
      </w:r>
    </w:p>
    <w:p w14:paraId="66D2CB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FCA62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22D10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5EF77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0.6   10Б               1  6    Б    25  6   6  3  2  5  РТ     0.7  3    1.8   1.8                                                  </w:t>
      </w:r>
    </w:p>
    <w:p w14:paraId="6ECEA2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0840D2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39E0E8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СПР,ИВК,ШП Редкий                                                                                                    </w:t>
      </w:r>
    </w:p>
    <w:p w14:paraId="045312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- 30                                                                                                                  </w:t>
      </w:r>
    </w:p>
    <w:p w14:paraId="01FD52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E406C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89D85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E22CB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11.0  7ОС3Б             1  14   ОС   50  15  14 5  2  3  КР     0.8  14   154   107.8                              Проходн.1 оч.     </w:t>
      </w:r>
    </w:p>
    <w:p w14:paraId="67DF6F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50  13  12          С2                     46.2                               10%               </w:t>
      </w:r>
    </w:p>
    <w:p w14:paraId="01B6B9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- 30                                                                                                                  </w:t>
      </w:r>
    </w:p>
    <w:p w14:paraId="59FDEB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год 1994, Средняя поврежденность                                                                              </w:t>
      </w:r>
    </w:p>
    <w:p w14:paraId="7D37DC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3239B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7FE82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9CE37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74292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FFDD116" w14:textId="2BFB1BD8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9       </w:t>
      </w:r>
    </w:p>
    <w:p w14:paraId="474B48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E22AA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2FECC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4081C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6375F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54E59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9D63C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ADC9A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C1B29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912BD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EF441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3.3   7Б2ОС1Л           1  18   Б    75  18  16 8  4  4  РТ     1    19   62.7  43.9                                                 </w:t>
      </w:r>
    </w:p>
    <w:p w14:paraId="0B7198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18  20          В2                     12.5                                                 </w:t>
      </w:r>
    </w:p>
    <w:p w14:paraId="20027F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                       6.3                                                  </w:t>
      </w:r>
    </w:p>
    <w:p w14:paraId="1AE124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РДД,СПР,Р Средний                                                                                                    </w:t>
      </w:r>
    </w:p>
    <w:p w14:paraId="4A3C00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- 16                                                                                                                  </w:t>
      </w:r>
    </w:p>
    <w:p w14:paraId="7AE0F2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2D564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F80C8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AA05E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7.7   6ОС3Б1Л           1  20   ОС   85  20  24 9  4  3  РТ     0.7  20   154   92.4                                                 </w:t>
      </w:r>
    </w:p>
    <w:p w14:paraId="355D29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20  24          В2                     46.2                                                 </w:t>
      </w:r>
    </w:p>
    <w:p w14:paraId="520F04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20  24                                 15.4                                                 </w:t>
      </w:r>
    </w:p>
    <w:p w14:paraId="253032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Редкий                                                                                                        </w:t>
      </w:r>
    </w:p>
    <w:p w14:paraId="4505BF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- 35                                                                                                                  </w:t>
      </w:r>
    </w:p>
    <w:p w14:paraId="08977A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6308B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F76A2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55265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9.6   9Б1ОС+Л           1  18   Б    75  18  16 8  4  4  РТ     0.7  13   124.8 112.3                                                </w:t>
      </w:r>
    </w:p>
    <w:p w14:paraId="450902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18  20          В2                     12.5                                                 </w:t>
      </w:r>
    </w:p>
    <w:p w14:paraId="05C2F8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23C9C0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(10) 2 м, 1 тыс.шт/га, благонадежный                                                                              </w:t>
      </w:r>
    </w:p>
    <w:p w14:paraId="0DD806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337AC3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- 26                                                                                                                  </w:t>
      </w:r>
    </w:p>
    <w:p w14:paraId="07A66D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6BA2A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F016D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Особенности: Насаждение разновозрастное                                                                                        </w:t>
      </w:r>
    </w:p>
    <w:p w14:paraId="74E1F8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C065E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6.4   8Б2ОС             1  17   Б    85  17  16 9  4  4  КР     0.8  15   96    76.8                                                 </w:t>
      </w:r>
    </w:p>
    <w:p w14:paraId="3B55CA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18  20          С2                     19.2                                                 </w:t>
      </w:r>
    </w:p>
    <w:p w14:paraId="6548E7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- 24                                                                                                                  </w:t>
      </w:r>
    </w:p>
    <w:p w14:paraId="38E431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5506A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91233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A4B93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05E95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7877C16" w14:textId="40EA538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9       </w:t>
      </w:r>
    </w:p>
    <w:p w14:paraId="23B05C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FE0C0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C3867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AE53A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70737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AF6D9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AF191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0601F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293F4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11DE7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34396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3.5   10Б+ОС,Л          1  14   Б    55  14  12 6  2  4  РТ     0.3  4    14    14                                                   </w:t>
      </w:r>
    </w:p>
    <w:p w14:paraId="62E590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14  12          В2                                                                          </w:t>
      </w:r>
    </w:p>
    <w:p w14:paraId="1BE9ED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14  12                                                                                      </w:t>
      </w:r>
    </w:p>
    <w:p w14:paraId="785449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54A415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- 31                                                                                                                  </w:t>
      </w:r>
    </w:p>
    <w:p w14:paraId="35E764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09198C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342883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13A2C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8.6   10Б+ОС,Л          1  14   Б    55  14  12 6  2  4  РТ     0.5  6    51.6  51.6                                                 </w:t>
      </w:r>
    </w:p>
    <w:p w14:paraId="7FBAA9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14  12          В2                                                                          </w:t>
      </w:r>
    </w:p>
    <w:p w14:paraId="36F250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14  12                                                                                      </w:t>
      </w:r>
    </w:p>
    <w:p w14:paraId="091091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5B983A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- 25                                                                                                                  </w:t>
      </w:r>
    </w:p>
    <w:p w14:paraId="7A0122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1883CE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13A22B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F68C5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0.9   Поляна                                                                                                                         </w:t>
      </w:r>
    </w:p>
    <w:p w14:paraId="017F9E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80295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6215C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- 15                                                                                                                  </w:t>
      </w:r>
    </w:p>
    <w:p w14:paraId="38F4E2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Средняя, Устойчивые,      </w:t>
      </w:r>
    </w:p>
    <w:p w14:paraId="25B306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60086E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E713A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4.5   8ОС1Б1Л           1  20   ОС   85  20  20 9  4  3  КР     0.8  23   103.5 82.7                                                 </w:t>
      </w:r>
    </w:p>
    <w:p w14:paraId="18DCA4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20  24          С2                     10.4                                                 </w:t>
      </w:r>
    </w:p>
    <w:p w14:paraId="63A912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20  24                                 10.4                                                 </w:t>
      </w:r>
    </w:p>
    <w:p w14:paraId="682813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647AA4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- 26                                                                                                                  </w:t>
      </w:r>
    </w:p>
    <w:p w14:paraId="4FFE2A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4C120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FF6C8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97B3C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7DE11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D455EC3" w14:textId="1BBBC7F1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9       </w:t>
      </w:r>
    </w:p>
    <w:p w14:paraId="395124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9015F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4A750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1C291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0565D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C42A0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31B18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18E17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3310D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BDA9E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CEE16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6.1   10Б               1  18   Б    75  18  20 8  4  4  РТ     0.9  17   103.7 103.7                                                </w:t>
      </w:r>
    </w:p>
    <w:p w14:paraId="64E380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06BFDC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(10) 2 м, 1 тыс.шт/га, благонадежный                                                                              </w:t>
      </w:r>
    </w:p>
    <w:p w14:paraId="09878C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СПР,ОЛК,ШП Средний                                                                                                   </w:t>
      </w:r>
    </w:p>
    <w:p w14:paraId="3028E2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- 20                                                                                                                   </w:t>
      </w:r>
    </w:p>
    <w:p w14:paraId="2B7CC5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CAA3E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A2E21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6DA58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7.2   10Б+ОС,Л          1  14   Б    55  14  12 6  2  4  РТ     0.8  10   72    72                                 Проходн.1 оч.     </w:t>
      </w:r>
    </w:p>
    <w:p w14:paraId="718B8A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14  12          В2                                                        10%               </w:t>
      </w:r>
    </w:p>
    <w:p w14:paraId="115D83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14  12                                                                                      </w:t>
      </w:r>
    </w:p>
    <w:p w14:paraId="4B8625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 Густой                                                                                                       </w:t>
      </w:r>
    </w:p>
    <w:p w14:paraId="746C17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- 30                                                                                                                   </w:t>
      </w:r>
    </w:p>
    <w:p w14:paraId="71C10E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65654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90363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2019A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5.5   5Б5ОС             1  14   Б    55  14  12 6  2  4  КР     1    13   71.5  35.8                               Проходн.1 оч.     </w:t>
      </w:r>
    </w:p>
    <w:p w14:paraId="728F48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14  14          С2                     35.7                               30%               </w:t>
      </w:r>
    </w:p>
    <w:p w14:paraId="7DE8D9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- 30                                                                                                                  </w:t>
      </w:r>
    </w:p>
    <w:p w14:paraId="68EF0A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57E62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C88E3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A8FD4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AE27D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2.0   10Б               1  14   Б    55  14  12 6  2  4  РТ     0.4  5    10    10                                                   </w:t>
      </w:r>
    </w:p>
    <w:p w14:paraId="1DEC11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047515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 Густой                                                                                                       </w:t>
      </w:r>
    </w:p>
    <w:p w14:paraId="1AD282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- 32                                                                                                                   </w:t>
      </w:r>
    </w:p>
    <w:p w14:paraId="18E88C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2C7287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40B232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F4F77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6A4B9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85D2E7A" w14:textId="20575A1C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9       </w:t>
      </w:r>
    </w:p>
    <w:p w14:paraId="19CCBB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E491F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6525B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0916F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66996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BD0DE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66F539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8ADE0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19D33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6BBB4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9F6C0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2.6   8Б1ОС1Л           1  20   Б    85  20  20 9  4  3  КР     0.6  13   33.8  27                                                   </w:t>
      </w:r>
    </w:p>
    <w:p w14:paraId="6A4297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20  24          С2                     3.4                                                  </w:t>
      </w:r>
    </w:p>
    <w:p w14:paraId="17B931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20  24                                 3.4                                                  </w:t>
      </w:r>
    </w:p>
    <w:p w14:paraId="36ACFF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 Редкий                                                                                                       </w:t>
      </w:r>
    </w:p>
    <w:p w14:paraId="25C254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- 26                                                                                                                  </w:t>
      </w:r>
    </w:p>
    <w:p w14:paraId="2B26AE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5F8DF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79914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6AAED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  4.3   10Б+ОС            1  17   Б    70  17  16 7  3  4  КР     0.8  14   60.2  60.2                                                 </w:t>
      </w:r>
    </w:p>
    <w:p w14:paraId="6663A3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С2                                                                          </w:t>
      </w:r>
    </w:p>
    <w:p w14:paraId="178EC4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 Редкий                                                                                                       </w:t>
      </w:r>
    </w:p>
    <w:p w14:paraId="5B1D55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- 31                                                                                                                   </w:t>
      </w:r>
    </w:p>
    <w:p w14:paraId="0F670C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F6908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B88DB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C5F17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19  0.7   Границы окружные                                                                                                               </w:t>
      </w:r>
    </w:p>
    <w:p w14:paraId="7716F7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72D58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19C94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3.68 км                                                              </w:t>
      </w:r>
    </w:p>
    <w:p w14:paraId="5F0C4A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59FAB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20  0.4   Дорога автом.грунтовая                                                                                                         </w:t>
      </w:r>
    </w:p>
    <w:p w14:paraId="098599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55F2D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F616B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1.13 км                                                              </w:t>
      </w:r>
    </w:p>
    <w:p w14:paraId="276426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8320C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431365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107.4                                                                     1458                                                       </w:t>
      </w:r>
    </w:p>
    <w:p w14:paraId="5A305A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0C0E3E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98                                                   </w:t>
      </w:r>
    </w:p>
    <w:p w14:paraId="19908E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966                                                  </w:t>
      </w:r>
    </w:p>
    <w:p w14:paraId="59BB33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394                                                  </w:t>
      </w:r>
    </w:p>
    <w:p w14:paraId="7DA692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A5C58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3B5BC6D" w14:textId="7A76CB2A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                                             Квартал 9       </w:t>
      </w:r>
    </w:p>
    <w:p w14:paraId="2E0A6B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0D2A4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BFE4A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5875A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49C79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1F399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94E75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20803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88464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A095E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47F18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AD62F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05F4B6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107.4                                                                     1458                                                       </w:t>
      </w:r>
    </w:p>
    <w:p w14:paraId="17F7C3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170266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98                                                   </w:t>
      </w:r>
    </w:p>
    <w:p w14:paraId="5211A7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966                                                  </w:t>
      </w:r>
    </w:p>
    <w:p w14:paraId="0A46B0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394                                                  </w:t>
      </w:r>
    </w:p>
    <w:p w14:paraId="54F5B6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17815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6D68F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103DC2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2C5E56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3A1E93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421B3F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2A6E76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6ABA60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0B1872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43F406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3BB89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C9C51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4012E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C5245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B4EB5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584B3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EE33D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EC1E5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F9995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212F4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C3859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8BC7A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1BEC2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E4676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3600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2ACF1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FC801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F177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881BF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49836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E5D3D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A18AF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00232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F6442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45853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B7957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9274C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3AD5F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D395F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D1EFD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902E4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EFC13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78870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854C1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699BB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2BF60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2DAB9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C18CF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EED17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89F0B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87C20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D004A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F39BC6C" w14:textId="1B7044C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10      </w:t>
      </w:r>
    </w:p>
    <w:p w14:paraId="24FE5E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D8DFA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ACFF9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79E17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70174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DEF2B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B5DBB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5E998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D941A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5D86D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ADD60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0.7   6ОС3Б1Л           1  19   ОС   65  20  20 7  4  3  КР     1    27   18.9  11.3                                                 </w:t>
      </w:r>
    </w:p>
    <w:p w14:paraId="69C606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65  18  16          С2                     5.7                                                  </w:t>
      </w:r>
    </w:p>
    <w:p w14:paraId="6CEBCA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20  24                                 1.9                                                  </w:t>
      </w:r>
    </w:p>
    <w:p w14:paraId="2CCD21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549891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6П2Е2К               19   П    110 19  20                      1                             0.5                               </w:t>
      </w:r>
    </w:p>
    <w:p w14:paraId="7C1D09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19  24                                                    0.1                               </w:t>
      </w:r>
    </w:p>
    <w:p w14:paraId="010D27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18  24                                                    0.1                               </w:t>
      </w:r>
    </w:p>
    <w:p w14:paraId="70C398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1ABBA2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- 23                                                                                                                   </w:t>
      </w:r>
    </w:p>
    <w:p w14:paraId="2B524B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0F18A7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Плохая, просматриваемость Средняя, треб. незначит. регулир. рекреации                                 </w:t>
      </w:r>
    </w:p>
    <w:p w14:paraId="3FEC03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C5027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1.2   6Б1ОС3Л           1  20   Б    85  20  20 9  4  3  КР     0.8  18   21.6  12.9                                                 </w:t>
      </w:r>
    </w:p>
    <w:p w14:paraId="0A1235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20  24          С2                     2.2                                                  </w:t>
      </w:r>
    </w:p>
    <w:p w14:paraId="77AA1B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20  24                                 6.5                                                  </w:t>
      </w:r>
    </w:p>
    <w:p w14:paraId="53E76B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ИВК,СПР Редкий                                                                                                       </w:t>
      </w:r>
    </w:p>
    <w:p w14:paraId="7021CA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- 12                                                                                                                  </w:t>
      </w:r>
    </w:p>
    <w:p w14:paraId="5B750D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48A12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FFCAE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BBA86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1.3   10Б+ОС            1  15   Б    65  15  14 7  3  4  РТ     0.3  4    5.2   5.2                                                  </w:t>
      </w:r>
    </w:p>
    <w:p w14:paraId="0DB546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15  14          В2                                                                          </w:t>
      </w:r>
    </w:p>
    <w:p w14:paraId="7E6971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ИВК,СПР,ОЛК Средний                                                                                                  </w:t>
      </w:r>
    </w:p>
    <w:p w14:paraId="2E2E45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- 30                                                                                                                  </w:t>
      </w:r>
    </w:p>
    <w:p w14:paraId="402CA4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0BADBA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22C667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086F5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49798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6B29881" w14:textId="59005444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10      </w:t>
      </w:r>
    </w:p>
    <w:p w14:paraId="0C9140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B6F5A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9EFC7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EC656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9F1E2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F9BFA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DF881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1935B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D1A05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A6232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42559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3.8   8Б2Б+Л            1  21   Б    115 22  20 12 4  3  КР     0.6  14   53.2  42.6                                                 </w:t>
      </w:r>
    </w:p>
    <w:p w14:paraId="17E98C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55  15  12          С2                     10.6                                                 </w:t>
      </w:r>
    </w:p>
    <w:p w14:paraId="75CC7E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4121AE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 Редкий                                                                                                       </w:t>
      </w:r>
    </w:p>
    <w:p w14:paraId="443A60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- 25                                                                                                                  </w:t>
      </w:r>
    </w:p>
    <w:p w14:paraId="0E8F64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DFCC8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5B597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2717F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5.6   8Б1ОС1Л           1  20   Б    85  20  20 9  4  3  КР     0.7  15   84    67.2                                                 </w:t>
      </w:r>
    </w:p>
    <w:p w14:paraId="472F9C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20  24          С2                     8.4                                                  </w:t>
      </w:r>
    </w:p>
    <w:p w14:paraId="0894B2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20  24                                 8.4                                                  </w:t>
      </w:r>
    </w:p>
    <w:p w14:paraId="4B7F49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 Редкий                                                                                                           </w:t>
      </w:r>
    </w:p>
    <w:p w14:paraId="6D2EF1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3D0587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83A22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9427E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6FBB3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8.4   7Б2ОС1Л           1  20   Б    85  20  20 9  4  3  КР     0.8  18   151.2 105.9                                                </w:t>
      </w:r>
    </w:p>
    <w:p w14:paraId="11229F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20  24          С2                     30.2                                                 </w:t>
      </w:r>
    </w:p>
    <w:p w14:paraId="7850B5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20  24                                 15.1                                                 </w:t>
      </w:r>
    </w:p>
    <w:p w14:paraId="4B4912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 Редкий                                                                                                           </w:t>
      </w:r>
    </w:p>
    <w:p w14:paraId="4D5F96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- 26                                                                                                                  </w:t>
      </w:r>
    </w:p>
    <w:p w14:paraId="67280E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6CBFB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A71C1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91844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0.6   Склон крутой                                                                                                                   </w:t>
      </w:r>
    </w:p>
    <w:p w14:paraId="12FF50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67CA89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10Б                  8    Б    25  8   10                      2                             1.2                               </w:t>
      </w:r>
    </w:p>
    <w:p w14:paraId="600ECD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2E293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- 26                                                                                                                  </w:t>
      </w:r>
    </w:p>
    <w:p w14:paraId="39384F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с дерев., эстетическая оценка 3, санитарно-гигиен. оценка Низкая, Средней           </w:t>
      </w:r>
    </w:p>
    <w:p w14:paraId="40528D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Средняя, рекреация не допускается                                         </w:t>
      </w:r>
    </w:p>
    <w:p w14:paraId="3A14F1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0831F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15AD4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484C213" w14:textId="288D2451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10      </w:t>
      </w:r>
    </w:p>
    <w:p w14:paraId="141608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C5E64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C47D2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A607A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23C4E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E8BB8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13A3C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23BEC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FFEFE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47645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84251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0.4   Границы окружные                                                                                                               </w:t>
      </w:r>
    </w:p>
    <w:p w14:paraId="633A3A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BEBEF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53CAF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2.15 км                                                              </w:t>
      </w:r>
    </w:p>
    <w:p w14:paraId="742141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AD60C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0.1   Дорога автом.грунтовая                                                                                                         </w:t>
      </w:r>
    </w:p>
    <w:p w14:paraId="40BC3A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02765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27328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0.35 км                                                              </w:t>
      </w:r>
    </w:p>
    <w:p w14:paraId="26EF6E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A7682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3F84A7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22.1                                                                      334                      2                                 </w:t>
      </w:r>
    </w:p>
    <w:p w14:paraId="5F2149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1B1FC3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32                                                   </w:t>
      </w:r>
    </w:p>
    <w:p w14:paraId="2C8E86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250                                                  </w:t>
      </w:r>
    </w:p>
    <w:p w14:paraId="72B7E8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52                                                   </w:t>
      </w:r>
    </w:p>
    <w:p w14:paraId="14620D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0B8F0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21F330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22.1                                                                      334                      2                                 </w:t>
      </w:r>
    </w:p>
    <w:p w14:paraId="099639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632853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32                                                   </w:t>
      </w:r>
    </w:p>
    <w:p w14:paraId="1D16DB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250                                                  </w:t>
      </w:r>
    </w:p>
    <w:p w14:paraId="10DCF9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52                                                   </w:t>
      </w:r>
    </w:p>
    <w:p w14:paraId="086337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16027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0D1D7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4D4E9B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5BB01A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0DE9DF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603BD4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725042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0C2120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6DED70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4913A1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12A69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317AF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EA389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2D9E0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B92B3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0D6A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BBDB3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78F03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47733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BFF5F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EF841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4E92F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CA0E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28F7C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59855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01D6C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3C90F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36DAD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1B4AA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AF7B3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BA980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0A1A4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41EE8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0D6D4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CA8B0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E8DFA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7CBB4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CDC75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0A0FF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B761E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D6D8E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EEF9B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924FE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B345F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333D1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0890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1A2AC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8BB47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3A45A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3259D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510DB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2CC59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49A2442" w14:textId="0DB9BF6A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11      </w:t>
      </w:r>
    </w:p>
    <w:p w14:paraId="186DD7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902C5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A7282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5F24D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B8CAD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EEC1D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340E2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B3746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2918C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4BAC8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CAE8F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FBB13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6.1   3П1Л1К4Б1ОС       1  17   П    75  17  20 4  2  3  ЗМ     0.9  24   146.4 43.9                               Проходн.1 оч.     </w:t>
      </w:r>
    </w:p>
    <w:p w14:paraId="06F908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В3                     14.6                               20%               </w:t>
      </w:r>
    </w:p>
    <w:p w14:paraId="1AC7EB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75  17  24                                 14.6                                                 </w:t>
      </w:r>
    </w:p>
    <w:p w14:paraId="029B73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17  16                                 58.7                                                 </w:t>
      </w:r>
    </w:p>
    <w:p w14:paraId="20BBC5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17  16                                 14.6                                                 </w:t>
      </w:r>
    </w:p>
    <w:p w14:paraId="5E94E7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118A40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ОЛК, ШП Средний                                                                                                 </w:t>
      </w:r>
    </w:p>
    <w:p w14:paraId="7FC64F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- 25                                                                                                                  </w:t>
      </w:r>
    </w:p>
    <w:p w14:paraId="75D5E2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96BAA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26654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AD459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1.4   4Т4ИВД1Б1Л        1  17   Т    75  18  20 8  4  4  БАГ    0.6  14   19.6  7.8                                                  </w:t>
      </w:r>
    </w:p>
    <w:p w14:paraId="4F7451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ИВД  65  16  16          В2                     7.8                                                  </w:t>
      </w:r>
    </w:p>
    <w:p w14:paraId="3C6C13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55  15  14                                 2                                                    </w:t>
      </w:r>
    </w:p>
    <w:p w14:paraId="193A03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17  16                                 2                                                    </w:t>
      </w:r>
    </w:p>
    <w:p w14:paraId="61AAA9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ОЛК Средний                                                                                                     </w:t>
      </w:r>
    </w:p>
    <w:p w14:paraId="6B46ED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- 13                                                                                                                  </w:t>
      </w:r>
    </w:p>
    <w:p w14:paraId="1B1BBF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27F5F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B7CB2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9DEE3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0.9   Прочие земли                                                                                                                   </w:t>
      </w:r>
    </w:p>
    <w:p w14:paraId="36DC94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73928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6CF92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- 17                                                                                                                  </w:t>
      </w:r>
    </w:p>
    <w:p w14:paraId="142A2F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Низкая, Средней           </w:t>
      </w:r>
    </w:p>
    <w:p w14:paraId="3169B5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Плохая, рекреация не допускается                                          </w:t>
      </w:r>
    </w:p>
    <w:p w14:paraId="3F6D47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E5298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1A3AA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EE3AD2A" w14:textId="1E52D8CA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11      </w:t>
      </w:r>
    </w:p>
    <w:p w14:paraId="1F76E4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F24E3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529A3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95F44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6D540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E19E9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315B3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29EEB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5C80F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700E1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7E28E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8.8   8Б2ОС+Л,П         1  17   Б    80  17  20 8  4  4  КР     0.7  13   114.4 91.5                                                 </w:t>
      </w:r>
    </w:p>
    <w:p w14:paraId="797F8E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18  24          С2                     22.9                                                 </w:t>
      </w:r>
    </w:p>
    <w:p w14:paraId="2D8F30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6935DE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529EA7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(20) 3 м, 0.5 тыс.шт/га, благонадежный                                                                            </w:t>
      </w:r>
    </w:p>
    <w:p w14:paraId="2B7CD2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6EAF09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- 24                                                                                                                  </w:t>
      </w:r>
    </w:p>
    <w:p w14:paraId="4C1386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412DD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2B93F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7B4EB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5.9   8Б2ОС             1  15   Б    55  15  14 6  2  4  РТЗМ   0.6  9    53.1  42.5                                                 </w:t>
      </w:r>
    </w:p>
    <w:p w14:paraId="12C151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16  14          В2                     10.6                                                 </w:t>
      </w:r>
    </w:p>
    <w:p w14:paraId="1D5788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4212E4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10Л                  26   Л    230 26  44                      4                             23.6                              </w:t>
      </w:r>
    </w:p>
    <w:p w14:paraId="69CE45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95206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4AD16F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- 24                                                                                                                  </w:t>
      </w:r>
    </w:p>
    <w:p w14:paraId="5FADFC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30C907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Плохая, просматриваемость Средняя, треб. незначит. регулир. рекреации                                 </w:t>
      </w:r>
    </w:p>
    <w:p w14:paraId="2B2882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C2967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8.3   6Б1ОС1Л1П1К       1  18   Б    85  18  16 9  4  4  РТ     0.7  13   107.9 64.7                                                 </w:t>
      </w:r>
    </w:p>
    <w:p w14:paraId="6B7E59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18  20          В2                     10.8                                                 </w:t>
      </w:r>
    </w:p>
    <w:p w14:paraId="693ECC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18  20                                 10.8                                                 </w:t>
      </w:r>
    </w:p>
    <w:p w14:paraId="292D51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18  20                                 10.8                                                 </w:t>
      </w:r>
    </w:p>
    <w:p w14:paraId="4A909E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17  24                                 10.8                                                 </w:t>
      </w:r>
    </w:p>
    <w:p w14:paraId="29146B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 Средний                                                                                                      </w:t>
      </w:r>
    </w:p>
    <w:p w14:paraId="0F7C1E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- 28                                                                                                                  </w:t>
      </w:r>
    </w:p>
    <w:p w14:paraId="279EE3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59599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737F4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8A405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7736C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20C6C93" w14:textId="7B34788E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11      </w:t>
      </w:r>
    </w:p>
    <w:p w14:paraId="11AE2C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1E94B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DF1D6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1BD86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EE810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7DB5A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52BE2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F9D27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B12CB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B18C3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0235E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15.4  5Б3ОС1Л1П+Е       1  19   Б    85  19  20 9  4  4  КР     0.7  15   231   115.5                                                </w:t>
      </w:r>
    </w:p>
    <w:p w14:paraId="67ED71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19  24          С2                     69.3                                                 </w:t>
      </w:r>
    </w:p>
    <w:p w14:paraId="1B271D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19  24                                 23.1                                                 </w:t>
      </w:r>
    </w:p>
    <w:p w14:paraId="469FD6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19  20                                 23.1                                                 </w:t>
      </w:r>
    </w:p>
    <w:p w14:paraId="7CF8B8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                                                                                            </w:t>
      </w:r>
    </w:p>
    <w:p w14:paraId="6CBD5A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374012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301B2F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- 23                                                                                                                  </w:t>
      </w:r>
    </w:p>
    <w:p w14:paraId="1E0A86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4D473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5691F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CFADA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5.8   9Б1ОС             1  15   Б    55  15  14 6  2  4  РТЗМ   0.5  7    40.6  36.5                                                 </w:t>
      </w:r>
    </w:p>
    <w:p w14:paraId="5E9C85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16  14          В2                     4.1                                                  </w:t>
      </w:r>
    </w:p>
    <w:p w14:paraId="35BBC5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7F8E7C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10Л                  26   Л    230 26  44                      4                             23.2                              </w:t>
      </w:r>
    </w:p>
    <w:p w14:paraId="18385E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57BEB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3E0316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- 20                                                                                                                  </w:t>
      </w:r>
    </w:p>
    <w:p w14:paraId="17769F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3CE230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Плохая, просматриваемость Средняя, треб. незначит. регулир. рекреации                                 </w:t>
      </w:r>
    </w:p>
    <w:p w14:paraId="4C63AE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72464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2.3   10ОС+Б            1  16   ОС   55  16  14 6  3  3  РТЗМ   1    21   48.3  48.3                                                 </w:t>
      </w:r>
    </w:p>
    <w:p w14:paraId="3A3F99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15  14          В2                                                                          </w:t>
      </w:r>
    </w:p>
    <w:p w14:paraId="34FE39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17E847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- 24                                                                                                                  </w:t>
      </w:r>
    </w:p>
    <w:p w14:paraId="44F91F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4346A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9DFFF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169A7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D44E3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6D9C43A" w14:textId="0EB6915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11      </w:t>
      </w:r>
    </w:p>
    <w:p w14:paraId="7B49CD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96128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F6D89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84225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CAAA2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91C68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1E29D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DCC48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10C8C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97251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1A534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7.8   6Б4ОС             1  15   Б    55  15  14 6  2  4  РТЗМ   0.6  9    70.2  42.1                                                 </w:t>
      </w:r>
    </w:p>
    <w:p w14:paraId="39E21A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16  14          В2                     28.1                                                 </w:t>
      </w:r>
    </w:p>
    <w:p w14:paraId="32290C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6BBFF4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10Л                  26   Л    230 26  44                      1                             7.8                               </w:t>
      </w:r>
    </w:p>
    <w:p w14:paraId="3E1607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E33A5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4E6D19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4A7F82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18B7A0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Плохая, просматриваемость Средняя, треб. незначит. регулир. рекреации                                 </w:t>
      </w:r>
    </w:p>
    <w:p w14:paraId="57A7E6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F51C8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35.2  7Б2ОС1Л+К,П       1  18   Б    85  18  16 9  4  4  КР     0.8  15   528   369.6                                                </w:t>
      </w:r>
    </w:p>
    <w:p w14:paraId="5F987E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18  20          С2                     105.6                                                </w:t>
      </w:r>
    </w:p>
    <w:p w14:paraId="7827D6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18  20                                 52.8                                                 </w:t>
      </w:r>
    </w:p>
    <w:p w14:paraId="2B6AD3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3C51C7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286EAC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(20) 2 м, 1 тыс.шт/га, благонадежный                                                                              </w:t>
      </w:r>
    </w:p>
    <w:p w14:paraId="38D6E4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271503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6C42EC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E81D1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55895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26F3F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6.3   8Б2ОС             1  15   Б    55  15  14 6  2  4  РТЗМ   0.6  9    56.7  45.4                                                 </w:t>
      </w:r>
    </w:p>
    <w:p w14:paraId="20D10D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16  14          В2                     11.3                                                 </w:t>
      </w:r>
    </w:p>
    <w:p w14:paraId="0EF88A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6FF4CB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10Л                  26   Л    230 26  44                      2                             12.6                              </w:t>
      </w:r>
    </w:p>
    <w:p w14:paraId="1D265D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3E085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37751D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22F222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3E321B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Плохая, просматриваемость Средняя, треб. незначит. регулир. рекреации                                 </w:t>
      </w:r>
    </w:p>
    <w:p w14:paraId="2363B1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2938E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1BDBC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705A404" w14:textId="4A162239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11      </w:t>
      </w:r>
    </w:p>
    <w:p w14:paraId="0E7218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A127C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2504D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DB125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FF7E2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3BC54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B01D1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FC23A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944B5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BEC56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4CA5A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32.9  9Б1ОС             1  15   Б    55  15  14 6  2  4  РТЗМ   0.5  7    230.3 207.3                                                </w:t>
      </w:r>
    </w:p>
    <w:p w14:paraId="2210E9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16  14          В2                     23                                                   </w:t>
      </w:r>
    </w:p>
    <w:p w14:paraId="7DD16A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65FF2F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10Л+С                26   Л    230 26  44                      4                             131.                              </w:t>
      </w:r>
    </w:p>
    <w:p w14:paraId="09D31C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                                                                                                </w:t>
      </w:r>
    </w:p>
    <w:p w14:paraId="02F207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1A0FC1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- 25                                                                                                                  </w:t>
      </w:r>
    </w:p>
    <w:p w14:paraId="6990C6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722755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Плохая, просматриваемость Средняя, треб. незначит. регулир. рекреации                                 </w:t>
      </w:r>
    </w:p>
    <w:p w14:paraId="69F7B9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F8EB0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22.3  6Л2Б2ОС+Е,К       1  23   Л    190 25  40 10 4  3  КР     0.7  28   624.4 374.6                                                </w:t>
      </w:r>
    </w:p>
    <w:p w14:paraId="002358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20  20          С2                     124.9                                                </w:t>
      </w:r>
    </w:p>
    <w:p w14:paraId="66F53D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21  20                                 124.9                                                </w:t>
      </w:r>
    </w:p>
    <w:p w14:paraId="695802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85  22  20                                                                                      </w:t>
      </w:r>
    </w:p>
    <w:p w14:paraId="705B5C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85  22  20                                                                                      </w:t>
      </w:r>
    </w:p>
    <w:p w14:paraId="7BFFCD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7К2П1Е (20) 2 м, 1 тыс.шт/га, благонадежный                                                                           </w:t>
      </w:r>
    </w:p>
    <w:p w14:paraId="1F7830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Густой                                                                                                     </w:t>
      </w:r>
    </w:p>
    <w:p w14:paraId="60EB71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- 12                                                                                                                  </w:t>
      </w:r>
    </w:p>
    <w:p w14:paraId="43688B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CC12B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9A523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F60D1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19.5  7Б2ОС1С           1  12   Б    45  12  14 5  2  4  РТ     0.6  6    117   81.9     29.2                      Выбор.санрубка    </w:t>
      </w:r>
    </w:p>
    <w:p w14:paraId="105BC6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BEC89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12  14          В2                     23.4                                                 </w:t>
      </w:r>
    </w:p>
    <w:p w14:paraId="2C6EA3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65  14  16                                 11.7                                                 </w:t>
      </w:r>
    </w:p>
    <w:p w14:paraId="2B7A00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027233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10Л                  26   Л    210 26  44                      9                             175.                              </w:t>
      </w:r>
    </w:p>
    <w:p w14:paraId="722B98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D962B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- 21                                                                                                                   </w:t>
      </w:r>
    </w:p>
    <w:p w14:paraId="550898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45E134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значит. регулир. рекреации                                  </w:t>
      </w:r>
    </w:p>
    <w:p w14:paraId="6B973F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45BA0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A1639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1BB1012" w14:textId="01871806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11      </w:t>
      </w:r>
    </w:p>
    <w:p w14:paraId="306484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B2C42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BFDCB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28646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458F2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36212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46FF2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5B671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33723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54E41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63F53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0.7   Границы окружные                                                                                                               </w:t>
      </w:r>
    </w:p>
    <w:p w14:paraId="766D83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25BB8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3B539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3.73 км                                                              </w:t>
      </w:r>
    </w:p>
    <w:p w14:paraId="0A7111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EAFF2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0.3   Дорога автом.грунтовая                                                                                                         </w:t>
      </w:r>
    </w:p>
    <w:p w14:paraId="2EEF98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8C095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F226D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0.71 км                                                              </w:t>
      </w:r>
    </w:p>
    <w:p w14:paraId="76E13B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9A9F72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487AD6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179.9                                                                     2389           29        374                               </w:t>
      </w:r>
    </w:p>
    <w:p w14:paraId="2B7A3B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0B4D61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12                                                   </w:t>
      </w:r>
    </w:p>
    <w:p w14:paraId="329F94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                                                     </w:t>
      </w:r>
    </w:p>
    <w:p w14:paraId="2F1770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78                                                   </w:t>
      </w:r>
    </w:p>
    <w:p w14:paraId="315380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478                                                  </w:t>
      </w:r>
    </w:p>
    <w:p w14:paraId="6B6616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25                                                   </w:t>
      </w:r>
    </w:p>
    <w:p w14:paraId="4680AB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1283                                                 </w:t>
      </w:r>
    </w:p>
    <w:p w14:paraId="5137F1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497                                                  </w:t>
      </w:r>
    </w:p>
    <w:p w14:paraId="6A36B2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8                                                    </w:t>
      </w:r>
    </w:p>
    <w:p w14:paraId="4F5C5E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ИВД   8                                                    </w:t>
      </w:r>
    </w:p>
    <w:p w14:paraId="259A80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338B2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212AC9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179.9                                                                     2389           29        374                               </w:t>
      </w:r>
    </w:p>
    <w:p w14:paraId="0170A2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926A9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B471973" w14:textId="4B658DE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                                             Квартал 11      </w:t>
      </w:r>
    </w:p>
    <w:p w14:paraId="31A835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D15AE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3D239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2E89D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0FDD0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44113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6FA1A7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7B3BE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5AB60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AAFE6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9281C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32DDDF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12                                                   </w:t>
      </w:r>
    </w:p>
    <w:p w14:paraId="04C54A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                                                     </w:t>
      </w:r>
    </w:p>
    <w:p w14:paraId="1FD950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78                                                   </w:t>
      </w:r>
    </w:p>
    <w:p w14:paraId="6EEA75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478                                                  </w:t>
      </w:r>
    </w:p>
    <w:p w14:paraId="33B480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25                                                   </w:t>
      </w:r>
    </w:p>
    <w:p w14:paraId="2EC0CC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1283                                                 </w:t>
      </w:r>
    </w:p>
    <w:p w14:paraId="356C23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497                                                  </w:t>
      </w:r>
    </w:p>
    <w:p w14:paraId="10AB6B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8                                                    </w:t>
      </w:r>
    </w:p>
    <w:p w14:paraId="1B38B82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ИВД   8                                                    </w:t>
      </w:r>
    </w:p>
    <w:p w14:paraId="69FCDB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4806D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DF470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559F25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557245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1BD9C2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0C0DBA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05C698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2ED886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43A674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63DF65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C4051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71C5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9B563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EAAC0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79BE1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227EE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0E46C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615B8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A48B1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1C4E8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A2980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52261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2FF1E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02FF7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B3852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ACCB7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AB5B6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82B29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EADC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F0FFC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36253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E1F19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1F70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32B82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73330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1D949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D2EB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1923D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25529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812A5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E6A3B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C6F23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EAEA9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DAFF1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1C6B5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F2D27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24B37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AB95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395CB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BCD3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B1C32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3D693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9F126CB" w14:textId="668D8CA5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12      </w:t>
      </w:r>
    </w:p>
    <w:p w14:paraId="236A15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7BD70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98AC5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BBDB1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76228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BB5BE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65C29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8A08F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2AB14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82D0D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35FDB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1.5   3Т3ИВД3Б1Л        1  16   Б    55  15  14 6  2  4  ЗМ     0.6  10   15    4.5                                                  </w:t>
      </w:r>
    </w:p>
    <w:p w14:paraId="4F8040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ИВД  65  16  16          В3                     4.5                                                  </w:t>
      </w:r>
    </w:p>
    <w:p w14:paraId="0644F5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Т    75  18  20                                 4.5                                                  </w:t>
      </w:r>
    </w:p>
    <w:p w14:paraId="1E82E8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17  16                                 1.5                                                  </w:t>
      </w:r>
    </w:p>
    <w:p w14:paraId="1F2447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ОЛК Средний                                                                                                     </w:t>
      </w:r>
    </w:p>
    <w:p w14:paraId="4DD8DF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- 4                                                                                                                    </w:t>
      </w:r>
    </w:p>
    <w:p w14:paraId="13FD93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2174A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281F9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F5120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5.1   3Б2ОС1Л2П2К       1  18   К    85  17  24 3  2  4  РТ     0.7  20   102   20.4                               Проходн.1 оч.     </w:t>
      </w:r>
    </w:p>
    <w:p w14:paraId="465D73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18  20          В2                     20.4                               10%               </w:t>
      </w:r>
    </w:p>
    <w:p w14:paraId="0A33BC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19  24                                 10.2                                                 </w:t>
      </w:r>
    </w:p>
    <w:p w14:paraId="7DD48A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18  16                                 30.6                                                 </w:t>
      </w:r>
    </w:p>
    <w:p w14:paraId="5DE227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80  18  20                                 20.4                                                 </w:t>
      </w:r>
    </w:p>
    <w:p w14:paraId="480785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638851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ОЛК, ШП Средний                                                                                                 </w:t>
      </w:r>
    </w:p>
    <w:p w14:paraId="7FB0B5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- 12                                                                                                                  </w:t>
      </w:r>
    </w:p>
    <w:p w14:paraId="39208C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0CC0C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F0212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D94B7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42.3  10Л               1  26   Л    210 26  44 11 4  3  РТЗМ   0.4  18   761.4 761.4                                                </w:t>
      </w:r>
    </w:p>
    <w:p w14:paraId="3D4896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24C87F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7ОС3Б             2  15   ОС   55  15  12                 0.4  8    338.4 236.9                                                </w:t>
      </w:r>
    </w:p>
    <w:p w14:paraId="3ADAB9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15  12                                 101.5                                                </w:t>
      </w:r>
    </w:p>
    <w:p w14:paraId="740A62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СПР,ИВК,ШП Густой                                                                                                    </w:t>
      </w:r>
    </w:p>
    <w:p w14:paraId="4D6DBE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- 24                                                                                                                  </w:t>
      </w:r>
    </w:p>
    <w:p w14:paraId="06254C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5FFAF5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39B527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5B9F5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A1C72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05E4D50" w14:textId="097D6B2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12      </w:t>
      </w:r>
    </w:p>
    <w:p w14:paraId="2CC8B2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A8154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E9DD6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84134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88590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6F6AA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FEAC9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D4F6E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B4323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9A818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0ADEF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4.2   2К1П2Л3Б2ОС       1  18   К    85  17  24 3  2  4  РТ     0.7  20   84    16.8                               Проходн.1 оч.     </w:t>
      </w:r>
    </w:p>
    <w:p w14:paraId="2BBE55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19  24          В2                     16.8                               10%               </w:t>
      </w:r>
    </w:p>
    <w:p w14:paraId="3FE82D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18  20                                 8.4                                                  </w:t>
      </w:r>
    </w:p>
    <w:p w14:paraId="492474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18  16                                 25.2                                                 </w:t>
      </w:r>
    </w:p>
    <w:p w14:paraId="16A75A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80  18  20                                 16.8                                                 </w:t>
      </w:r>
    </w:p>
    <w:p w14:paraId="2D3890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6E1618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ОЛК, ШП Средний                                                                                                 </w:t>
      </w:r>
    </w:p>
    <w:p w14:paraId="60C51E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- 21                                                                                                                   </w:t>
      </w:r>
    </w:p>
    <w:p w14:paraId="05270F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68161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C78A0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AA5F9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9.1   7Б3ОС+К,П         1  19   Б    85  19  20 9  4  4  КР     0.7  15   136.5 95.5                                                 </w:t>
      </w:r>
    </w:p>
    <w:p w14:paraId="7C5F8A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19  24          С2                     41                                                   </w:t>
      </w:r>
    </w:p>
    <w:p w14:paraId="7855A1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081109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109620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6A69BF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10Л                  24   Л    210 24  44                      1.5                           13.6                              </w:t>
      </w:r>
    </w:p>
    <w:p w14:paraId="75DE5B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E6BF0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8К1П1Е (15) 2 м, 1 тыс.шт/га, благонадежный                                                                           </w:t>
      </w:r>
    </w:p>
    <w:p w14:paraId="3DFAAB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СПР,ШП,Р Средний                                                                                                     </w:t>
      </w:r>
    </w:p>
    <w:p w14:paraId="549405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- 21                                                                                                                   </w:t>
      </w:r>
    </w:p>
    <w:p w14:paraId="4D93CD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3A4702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Плохая, просматриваемость Средняя, треб. незначит. регулир. рекреации                                 </w:t>
      </w:r>
    </w:p>
    <w:p w14:paraId="5126852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DCE76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4A2A8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F14688F" w14:textId="13C2392F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12      </w:t>
      </w:r>
    </w:p>
    <w:p w14:paraId="7CFC1E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F2151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C30E9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B78B1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04320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A48F5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C0F22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BA197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1423B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4FFD2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529EF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8.7   4П2К1Л2Б1ОС       1  18   П    90  18  20 5  2  4  КР     0.5  14   121.8 48.6                                                 </w:t>
      </w:r>
    </w:p>
    <w:p w14:paraId="04DF67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80  17  24          С2                     24.4                                                 </w:t>
      </w:r>
    </w:p>
    <w:p w14:paraId="098130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19  24                                 12.2                                                 </w:t>
      </w:r>
    </w:p>
    <w:p w14:paraId="3C2C4D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17  16                                 24.4                                                 </w:t>
      </w:r>
    </w:p>
    <w:p w14:paraId="0A9D31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18  20                                 12.2                                                 </w:t>
      </w:r>
    </w:p>
    <w:p w14:paraId="4B7A0E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8К2П (20) 3 м, 1 тыс.шт/га, благонадежный                                                                             </w:t>
      </w:r>
    </w:p>
    <w:p w14:paraId="247DAF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 СПР, Р Средний                                                                                                  </w:t>
      </w:r>
    </w:p>
    <w:p w14:paraId="04B751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- 16                                                                                                                  </w:t>
      </w:r>
    </w:p>
    <w:p w14:paraId="07B326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7EDE00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25C6EF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BD314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1.8   2К2Л1П4Б1ОС       1  18   К    85  17  24 3  2  4  РТ     0.7  20   36    7.2                                Проходн.1 оч.     </w:t>
      </w:r>
    </w:p>
    <w:p w14:paraId="4BD2BD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19  24          В2                     7.2                                10%               </w:t>
      </w:r>
    </w:p>
    <w:p w14:paraId="6EB59E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18  20                                 3.6                                                  </w:t>
      </w:r>
    </w:p>
    <w:p w14:paraId="487C1E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18  16                                 14.4                                                 </w:t>
      </w:r>
    </w:p>
    <w:p w14:paraId="5CAECC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80  18  20                                 3.6                                                  </w:t>
      </w:r>
    </w:p>
    <w:p w14:paraId="38E024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09E9DD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ОЛК, ШП Средний                                                                                                 </w:t>
      </w:r>
    </w:p>
    <w:p w14:paraId="6BE812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4110F3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2697F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44DD7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94971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9.4   10Л               1  26   Л    210 26  44 11 4  3  РТЗМ   0.4  18   169.2 169.2                                                </w:t>
      </w:r>
    </w:p>
    <w:p w14:paraId="31931A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73630D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7Б3ОС             2  15   Б    55  15  12                 0.3  4    37.6  26.3                                                 </w:t>
      </w:r>
    </w:p>
    <w:p w14:paraId="3A0F71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15  12                                 11.3                                                 </w:t>
      </w:r>
    </w:p>
    <w:p w14:paraId="7D84C6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СПР,ИВК,ШП Густой                                                                                                    </w:t>
      </w:r>
    </w:p>
    <w:p w14:paraId="69D255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- 24                                                                                                                  </w:t>
      </w:r>
    </w:p>
    <w:p w14:paraId="4538A2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28D1E8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17C9BF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1CDB9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C5F0A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5136C9A" w14:textId="4E2CB8DC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12      </w:t>
      </w:r>
    </w:p>
    <w:p w14:paraId="753A0B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EDE49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0BD78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FCA23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8AE18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9ED2F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B4BAE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17D16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6E0C9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895BC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36B48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5CCA7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1.5   8ОС2Б+Л,П         1  16   ОС   55  16  14 6  3  3  РТ     0.7  14   21    16.8                                                 </w:t>
      </w:r>
    </w:p>
    <w:p w14:paraId="4739B0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55  14  13          В2                     4.2                                                  </w:t>
      </w:r>
    </w:p>
    <w:p w14:paraId="0B32F0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14  13                                                                                      </w:t>
      </w:r>
    </w:p>
    <w:p w14:paraId="3C2F75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03B47B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3DEF8D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- 15                                                                                                                   </w:t>
      </w:r>
    </w:p>
    <w:p w14:paraId="2A0C2C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010EB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41CC8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F38DB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11.9  3Л2К1П3Б1ОС       1  20   Л    230 24  40 12 4  3  РТЗМ   0.7  23   273.7 82.1                                                 </w:t>
      </w:r>
    </w:p>
    <w:p w14:paraId="334A17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110 21  28          В2                     54.7                                                 </w:t>
      </w:r>
    </w:p>
    <w:p w14:paraId="3C61D9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19  20                                 27.4                                                 </w:t>
      </w:r>
    </w:p>
    <w:p w14:paraId="10F170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17  16                                 82.1                                                 </w:t>
      </w:r>
    </w:p>
    <w:p w14:paraId="198401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17  16                                 27.4                                                 </w:t>
      </w:r>
    </w:p>
    <w:p w14:paraId="78466A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СМР, СПР, ОЛК Средний                                                                                                </w:t>
      </w:r>
    </w:p>
    <w:p w14:paraId="40704D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- 28                                                                                                                  </w:t>
      </w:r>
    </w:p>
    <w:p w14:paraId="2F4B87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F8A35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429C5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1878C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12.8  8Б1Л1П            1  16   Б    75  16  16 8  4  4  РТ     0.6  10   128   102.4                                                </w:t>
      </w:r>
    </w:p>
    <w:p w14:paraId="482EF3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17  16          В2                     12.8                                                 </w:t>
      </w:r>
    </w:p>
    <w:p w14:paraId="4C46CC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17  16                                 12.8                                                 </w:t>
      </w:r>
    </w:p>
    <w:p w14:paraId="5311C7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6C1519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СПР,ОЛК,ШП Средний                                                                                                   </w:t>
      </w:r>
    </w:p>
    <w:p w14:paraId="009127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- 24                                                                                                                  </w:t>
      </w:r>
    </w:p>
    <w:p w14:paraId="5BB41A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770A9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81073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A20D5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8A6C0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02A6B89" w14:textId="758726F9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12      </w:t>
      </w:r>
    </w:p>
    <w:p w14:paraId="666C2C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EE995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219F1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84327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34EFD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8673E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BE6CD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0604D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9772D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C2216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2D590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10.1  4К3П1Е2Б+ОС       1  18   К    120 18  24 3  2  4  РТЗМ   0.7  20   202   80.8                               Проходн.1 оч.     </w:t>
      </w:r>
    </w:p>
    <w:p w14:paraId="760457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110 19  20          В2                     60.6                               10%               </w:t>
      </w:r>
    </w:p>
    <w:p w14:paraId="1FA76B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    24                                 20.2                                                 </w:t>
      </w:r>
    </w:p>
    <w:p w14:paraId="74E00F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16                                 40.4                                                 </w:t>
      </w:r>
    </w:p>
    <w:p w14:paraId="52C1CA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6F862D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099C5E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10Л                  24   Л    230 24  44                      2                             20.2                              </w:t>
      </w:r>
    </w:p>
    <w:p w14:paraId="4ED4A0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E14F6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5К5П (15) 1 м, 0.5 тыс.шт/га, благонадежный                                                                           </w:t>
      </w:r>
    </w:p>
    <w:p w14:paraId="1545E1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- 28                                                                                                                  </w:t>
      </w:r>
    </w:p>
    <w:p w14:paraId="34F3EC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0CCF8B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Плохая, просматриваемость Средняя, треб. незначит. регулир. рекреации                                 </w:t>
      </w:r>
    </w:p>
    <w:p w14:paraId="1132F4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AD94D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0.3   Границы окружные                                                                                                               </w:t>
      </w:r>
    </w:p>
    <w:p w14:paraId="2D7FF4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0DE74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118BB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1.58 км                                                              </w:t>
      </w:r>
    </w:p>
    <w:p w14:paraId="7CEF1D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C3BBD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1AE539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118.7                                                                     2425                     34                                </w:t>
      </w:r>
    </w:p>
    <w:p w14:paraId="66DE8F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0339A5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20                                                   </w:t>
      </w:r>
    </w:p>
    <w:p w14:paraId="5591E3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182                                                  </w:t>
      </w:r>
    </w:p>
    <w:p w14:paraId="58C508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1073                                                 </w:t>
      </w:r>
    </w:p>
    <w:p w14:paraId="19F5F7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204                                                  </w:t>
      </w:r>
    </w:p>
    <w:p w14:paraId="0C320C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552                                                  </w:t>
      </w:r>
    </w:p>
    <w:p w14:paraId="7727032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386                                                  </w:t>
      </w:r>
    </w:p>
    <w:p w14:paraId="2EB05F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4                                                    </w:t>
      </w:r>
    </w:p>
    <w:p w14:paraId="3F4CD9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ИВД   4                                                    </w:t>
      </w:r>
    </w:p>
    <w:p w14:paraId="024353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BDE05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3F73FF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118.7                                                                     2425                     34                                </w:t>
      </w:r>
    </w:p>
    <w:p w14:paraId="603076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E2D0B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10D5B51" w14:textId="5BE291DD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                                             Квартал 12      </w:t>
      </w:r>
    </w:p>
    <w:p w14:paraId="587526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15B10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D9D65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A5230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E1BA7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5F481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02971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0F09C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9BDB9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E8EA5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17799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5457C6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20                                                   </w:t>
      </w:r>
    </w:p>
    <w:p w14:paraId="465A79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182                                                  </w:t>
      </w:r>
    </w:p>
    <w:p w14:paraId="180626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1073                                                 </w:t>
      </w:r>
    </w:p>
    <w:p w14:paraId="3EF3EC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204                                                  </w:t>
      </w:r>
    </w:p>
    <w:p w14:paraId="2EC049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552                                                  </w:t>
      </w:r>
    </w:p>
    <w:p w14:paraId="21D00A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386                                                  </w:t>
      </w:r>
    </w:p>
    <w:p w14:paraId="4538D5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4                                                    </w:t>
      </w:r>
    </w:p>
    <w:p w14:paraId="306AC9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ИВД   4                                                    </w:t>
      </w:r>
    </w:p>
    <w:p w14:paraId="0BCAE4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1BB57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B1B28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2BF238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066F58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78A592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02FF5A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194748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5EB0E3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4305EE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55AE01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F78AD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3AB96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8C6C3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C550E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62BE2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C8E37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70134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436EE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584B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86116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F9C64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DD716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F7BBC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8FB85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42EAB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D6C06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44BA1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47538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FF594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B477F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0E9B1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49D5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B89F3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63EE7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6453F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99365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AE6B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C52F5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5B003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C8006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68FB6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250F3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6A3CF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559C8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07303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76BB9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C4BC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87113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4FB73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D8D06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63E1B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7AE61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7E66EE9" w14:textId="6ADDFC3F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13      </w:t>
      </w:r>
    </w:p>
    <w:p w14:paraId="1E39AF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6104B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A3120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9AD02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D429E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FB681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79167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0481E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9D29D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00165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0AE98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20.0  2Л2К1П1Е4Б        1  20   Л    110 21  24 6  3  3  РТЗМ   0.8  26   520   104                                                  </w:t>
      </w:r>
    </w:p>
    <w:p w14:paraId="1523C4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22  24          В2                     104                                                  </w:t>
      </w:r>
    </w:p>
    <w:p w14:paraId="18435B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21  24                                 52                                                   </w:t>
      </w:r>
    </w:p>
    <w:p w14:paraId="6B1821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100 21  24                                 52                                                   </w:t>
      </w:r>
    </w:p>
    <w:p w14:paraId="17C8D8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18  20                                 208                                                  </w:t>
      </w:r>
    </w:p>
    <w:p w14:paraId="0F2693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8К1П1Е (20) 2 м, 1 тыс.шт/га, благонадежный                                                                           </w:t>
      </w:r>
    </w:p>
    <w:p w14:paraId="55F63A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 СПР, Р Средний                                                                                                  </w:t>
      </w:r>
    </w:p>
    <w:p w14:paraId="622270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- 28                                                                                                                   </w:t>
      </w:r>
    </w:p>
    <w:p w14:paraId="5E36E9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B9D75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2A591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4CF68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18.3  6Б1ОС1Л1К1П       1  18   Б    75  18  16 8  4  4  РТЗМ   0.7  13   237.9 142.7                                                </w:t>
      </w:r>
    </w:p>
    <w:p w14:paraId="23E639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18  20          В2                     23.8                                                 </w:t>
      </w:r>
    </w:p>
    <w:p w14:paraId="523C83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                       23.8                                                 </w:t>
      </w:r>
    </w:p>
    <w:p w14:paraId="7680C1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75  18  20                                 23.8                                                 </w:t>
      </w:r>
    </w:p>
    <w:p w14:paraId="448333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23.8                                                 </w:t>
      </w:r>
    </w:p>
    <w:p w14:paraId="78683C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8К1П1Е (20) 2 м, 1 тыс.шт/га, благонадежный                                                                           </w:t>
      </w:r>
    </w:p>
    <w:p w14:paraId="51D3ED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4A5C64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- 28                                                                                                                  </w:t>
      </w:r>
    </w:p>
    <w:p w14:paraId="558C8C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BFC2C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443D1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8C787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6.1   10Б+ОС,Л          1  15   Б    65  15  14 7  3  4  КР     0.5  7    42.7  42.7                                                 </w:t>
      </w:r>
    </w:p>
    <w:p w14:paraId="399654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15  14          С2                                                                          </w:t>
      </w:r>
    </w:p>
    <w:p w14:paraId="57318F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16  14                                                                                      </w:t>
      </w:r>
    </w:p>
    <w:p w14:paraId="235F9F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 Средний                                                                                                        </w:t>
      </w:r>
    </w:p>
    <w:p w14:paraId="266A68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- 26                                                                                                                  </w:t>
      </w:r>
    </w:p>
    <w:p w14:paraId="5B277B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14C7BA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4D5466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9E9C4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81E94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82E0A80" w14:textId="12F8B3B3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13      </w:t>
      </w:r>
    </w:p>
    <w:p w14:paraId="0955A7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5F902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CEEBC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DD10E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82933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FB74E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64E14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C65F3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E48B3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627D0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07ECA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2.2   8Б1ОС1Л           1  20   Б    85  20  20 9  4  3  КР     0.7  15   33    26.4                                                 </w:t>
      </w:r>
    </w:p>
    <w:p w14:paraId="5B220E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20  24          С2                     3.3                                                  </w:t>
      </w:r>
    </w:p>
    <w:p w14:paraId="448AC4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20  24                                 3.3                                                  </w:t>
      </w:r>
    </w:p>
    <w:p w14:paraId="1AAF0A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СПР,ИВК,Р Средний                                                                                                    </w:t>
      </w:r>
    </w:p>
    <w:p w14:paraId="4834D3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- 26                                                                                                                  </w:t>
      </w:r>
    </w:p>
    <w:p w14:paraId="2D9882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EE5BD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E9F4F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0BA38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5.2   8ОС2Б+Л           1  17   ОС   75  17  16 8  4  4  РТ     0.7  16   83.2  66.6                                                 </w:t>
      </w:r>
    </w:p>
    <w:p w14:paraId="231812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16          В2                     16.6                                                 </w:t>
      </w:r>
    </w:p>
    <w:p w14:paraId="6D7E0E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17  20                                                                                      </w:t>
      </w:r>
    </w:p>
    <w:p w14:paraId="17FE5F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ШП, Р Средний                                                                                                   </w:t>
      </w:r>
    </w:p>
    <w:p w14:paraId="14940B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- 17                                                                                                              </w:t>
      </w:r>
    </w:p>
    <w:p w14:paraId="0E85E1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118AF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B1A6F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02ACD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25.7  2К2Л2Е1П3Б        1  18   К    85  18  20 3  2  3  РТЗМ   0.7  20   514   102.8                              Проходн.1 оч.     </w:t>
      </w:r>
    </w:p>
    <w:p w14:paraId="352167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19  20          В2                     102.8                              10%               </w:t>
      </w:r>
    </w:p>
    <w:p w14:paraId="5D8E4F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90  18  20                                 102.8                                                </w:t>
      </w:r>
    </w:p>
    <w:p w14:paraId="379B6B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80  18  20                                 51.4                                                 </w:t>
      </w:r>
    </w:p>
    <w:p w14:paraId="60820F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17  16                                 154.2                                                </w:t>
      </w:r>
    </w:p>
    <w:p w14:paraId="78A4FD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8К1П1Е (20) 2 м, 1 тыс.шт/га, благонадежный                                                                           </w:t>
      </w:r>
    </w:p>
    <w:p w14:paraId="6CAD0C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ШП Средний                                                                                                      </w:t>
      </w:r>
    </w:p>
    <w:p w14:paraId="45C6D5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- 30                                                                                                                  </w:t>
      </w:r>
    </w:p>
    <w:p w14:paraId="77FCB2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446D5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C6F7A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BBE25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8A15B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145614A" w14:textId="6569786C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13      </w:t>
      </w:r>
    </w:p>
    <w:p w14:paraId="0DB255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D817F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C03D8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A8D63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D2E1B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CF266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A5DE1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E8E58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5F578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52907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21192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73FE2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1.5   Обнажения скальные                                                                                                             </w:t>
      </w:r>
    </w:p>
    <w:p w14:paraId="68F165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FD89A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3A6BD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ОЛК Средний                                                                                                       </w:t>
      </w:r>
    </w:p>
    <w:p w14:paraId="2EAF58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- 35                                                                                                                  </w:t>
      </w:r>
    </w:p>
    <w:p w14:paraId="17DCD9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Низкая, Средней           </w:t>
      </w:r>
    </w:p>
    <w:p w14:paraId="0E8DD9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Средняя, рекреация не допускается                                         </w:t>
      </w:r>
    </w:p>
    <w:p w14:paraId="72E0D8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6D81F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2.7   7Б1Л1К1Е+ОС       1  15   Б    55  15  12 6  2  4  ЗМ     0.6  8    21.6  15                                                   </w:t>
      </w:r>
    </w:p>
    <w:p w14:paraId="1C379D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15  12          В3                     2.2                                                  </w:t>
      </w:r>
    </w:p>
    <w:p w14:paraId="1CB0A6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55  15  12                                 2.2                                                  </w:t>
      </w:r>
    </w:p>
    <w:p w14:paraId="40013C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55  15  12                                 2.2                                                  </w:t>
      </w:r>
    </w:p>
    <w:p w14:paraId="0A6B6F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15                                                                                          </w:t>
      </w:r>
    </w:p>
    <w:p w14:paraId="568F91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(20) 2 м, 0.5 тыс.шт/га, благонадежный                                                                            </w:t>
      </w:r>
    </w:p>
    <w:p w14:paraId="5CDEDD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6CE0DF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- 31                                                                                                                  </w:t>
      </w:r>
    </w:p>
    <w:p w14:paraId="09EE3A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33AFC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8E2B7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CB54D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8.4   2Л2К1П1Е4Б        1  20   Л    110 21  24 6  3  3  РТЗМ   0.8  26   218.4 43.7                                                 </w:t>
      </w:r>
    </w:p>
    <w:p w14:paraId="225E2B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22  24          В2                     43.7                                                 </w:t>
      </w:r>
    </w:p>
    <w:p w14:paraId="11C93E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21  24                                 21.8                                                 </w:t>
      </w:r>
    </w:p>
    <w:p w14:paraId="707C29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100 21  24                                 21.8                                                 </w:t>
      </w:r>
    </w:p>
    <w:p w14:paraId="66484F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18  20                                 87.4                                                 </w:t>
      </w:r>
    </w:p>
    <w:p w14:paraId="7F2293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8К1П1Е (20) 2 м, 1 тыс.шт/га, благонадежный                                                                           </w:t>
      </w:r>
    </w:p>
    <w:p w14:paraId="6C7F67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 СПР, Р Средний                                                                                                  </w:t>
      </w:r>
    </w:p>
    <w:p w14:paraId="6EBA8F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- 31                                                                                                                  </w:t>
      </w:r>
    </w:p>
    <w:p w14:paraId="0612A3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41792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74B2F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A6A2A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5EC50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5CBCD19" w14:textId="49CF0246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13      </w:t>
      </w:r>
    </w:p>
    <w:p w14:paraId="668805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B3E92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A7DF3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CF902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7F2B7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56691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ADC18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894A1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9164D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7A37B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5C786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7.3   6Б1ОС2Л1П         1  16   Б    75  15  16 8  4  4  РТ     0.5  8    58.4  35.1                                                 </w:t>
      </w:r>
    </w:p>
    <w:p w14:paraId="528736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17  20          В2                     5.8                                                  </w:t>
      </w:r>
    </w:p>
    <w:p w14:paraId="2843A7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19  24                                 11.7                                                 </w:t>
      </w:r>
    </w:p>
    <w:p w14:paraId="466C2E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18  20                                 5.8                                                  </w:t>
      </w:r>
    </w:p>
    <w:p w14:paraId="3F357F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8К2П (20) 1 м, 0.5 тыс.шт/га, благонадежный                                                                           </w:t>
      </w:r>
    </w:p>
    <w:p w14:paraId="026CC9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Густой                                                                                                     </w:t>
      </w:r>
    </w:p>
    <w:p w14:paraId="228D5A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- 31                                                                                                                  </w:t>
      </w:r>
    </w:p>
    <w:p w14:paraId="23E53D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2C629E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5E7756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33A1C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1.6   Склон крутой                                                                                                                   </w:t>
      </w:r>
    </w:p>
    <w:p w14:paraId="0774D8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89586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B62E0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- 35                                                                                                                  </w:t>
      </w:r>
    </w:p>
    <w:p w14:paraId="6B3E80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Низкая, Средней           </w:t>
      </w:r>
    </w:p>
    <w:p w14:paraId="57E6C8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Плохая, рекреация не допускается                                          </w:t>
      </w:r>
    </w:p>
    <w:p w14:paraId="4BB4C2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09A01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5.4   2Л2К1П1Е3Б1ОС     1  17   Л    110 17  20 6  2  4  РТЗМ   0.7  19   102.6 20.5                                                 </w:t>
      </w:r>
    </w:p>
    <w:p w14:paraId="5F442B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85  17  24          В2                     20.5                                                 </w:t>
      </w:r>
    </w:p>
    <w:p w14:paraId="554D79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18  20                                 10.3                                                 </w:t>
      </w:r>
    </w:p>
    <w:p w14:paraId="183DC6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95  19  20                                 10.3                                                 </w:t>
      </w:r>
    </w:p>
    <w:p w14:paraId="14F255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16                                 30.7                                                 </w:t>
      </w:r>
    </w:p>
    <w:p w14:paraId="2FC642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16  16                                 10.3                                                 </w:t>
      </w:r>
    </w:p>
    <w:p w14:paraId="63F6C0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8К1П1Е (20) 2 м, 0.5 тыс.шт/га, благонадежный                                                                         </w:t>
      </w:r>
    </w:p>
    <w:p w14:paraId="0C31A6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 СПР, Р Средний                                                                                                  </w:t>
      </w:r>
    </w:p>
    <w:p w14:paraId="67CBAF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- 31                                                                                                                  </w:t>
      </w:r>
    </w:p>
    <w:p w14:paraId="0C0AF3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B345B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2AF6A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E8538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7DAA7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A6ABE5E" w14:textId="2D1A1149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13      </w:t>
      </w:r>
    </w:p>
    <w:p w14:paraId="4C15FD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2B88F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D52E8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09C96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25359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2B065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43D4A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E5EF3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BA5C7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1EE9A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9B48A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0.8   6П1К1Е2Б+ОС       1  17   П    90  17  16 5  2  4  РТЗМ   0.6  15   12    7.2                                                  </w:t>
      </w:r>
    </w:p>
    <w:p w14:paraId="2E37F1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85  16  20          В2                     1.2                                                  </w:t>
      </w:r>
    </w:p>
    <w:p w14:paraId="333E43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    24                                 1.2                                                  </w:t>
      </w:r>
    </w:p>
    <w:p w14:paraId="76C36D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16                                 2.4                                                  </w:t>
      </w:r>
    </w:p>
    <w:p w14:paraId="424E5A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52F35E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5К5П (15) 1 м, 0.5 тыс.шт/га, благонадежный                                                                           </w:t>
      </w:r>
    </w:p>
    <w:p w14:paraId="5D8BD1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- 31                                                                                                                  </w:t>
      </w:r>
    </w:p>
    <w:p w14:paraId="57E86E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AD3D4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B8EE7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4424A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5.5   5Б3ОС1Л1Е+П       1  13   Б    65  12  12 7  3  5  РТ     0.4  5    27.5  13.7                                                 </w:t>
      </w:r>
    </w:p>
    <w:p w14:paraId="6E213E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13  12          В2                     8.2                                                  </w:t>
      </w:r>
    </w:p>
    <w:p w14:paraId="0C576A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17  16                                 2.8                                                  </w:t>
      </w:r>
    </w:p>
    <w:p w14:paraId="109A6D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90  17  16                                 2.8                                                  </w:t>
      </w:r>
    </w:p>
    <w:p w14:paraId="0F585D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17  16                                                                                      </w:t>
      </w:r>
    </w:p>
    <w:p w14:paraId="4C0051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Густой                                                                                                     </w:t>
      </w:r>
    </w:p>
    <w:p w14:paraId="434479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- 35                                                                                                                  </w:t>
      </w:r>
    </w:p>
    <w:p w14:paraId="3503FA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74B21F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705CCF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38A41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1.9   Склон крутой                                                                                                                   </w:t>
      </w:r>
    </w:p>
    <w:p w14:paraId="5A0B14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61250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7A906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- 40                                                                                                                  </w:t>
      </w:r>
    </w:p>
    <w:p w14:paraId="6A623E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Низкая, Средней           </w:t>
      </w:r>
    </w:p>
    <w:p w14:paraId="561173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Плохая, рекреация не допускается                                          </w:t>
      </w:r>
    </w:p>
    <w:p w14:paraId="76814F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9E03F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AEB10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6D855D4" w14:textId="50FEBEC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13      </w:t>
      </w:r>
    </w:p>
    <w:p w14:paraId="64618A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D1673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156E2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D44FA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A45F1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85126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C430D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37672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20350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445FC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BF6B1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6.0   2Л1К1П4Б2ОС       1  16   Б    75  15  16 8  4  4  ЗМ     0.6  10   60    24                                                   </w:t>
      </w:r>
    </w:p>
    <w:p w14:paraId="6211AF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16  16          В3                     12                                                   </w:t>
      </w:r>
    </w:p>
    <w:p w14:paraId="5B8C10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18  20                                 12                                                   </w:t>
      </w:r>
    </w:p>
    <w:p w14:paraId="275A3F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16  20                                 6                                                    </w:t>
      </w:r>
    </w:p>
    <w:p w14:paraId="4C3490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18  20                                 6                                                    </w:t>
      </w:r>
    </w:p>
    <w:p w14:paraId="17A040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7К2П1Л (25) 2 м, 0.5 тыс.шт/га, благонадежный                                                                         </w:t>
      </w:r>
    </w:p>
    <w:p w14:paraId="79DE0D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ОЛК, Р Густой                                                                                                   </w:t>
      </w:r>
    </w:p>
    <w:p w14:paraId="56B054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- 35                                                                                                                  </w:t>
      </w:r>
    </w:p>
    <w:p w14:paraId="459C23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20E2E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51F70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23106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2.4   10ОС+Б,Л          1  14   ОС   55  14  14 6  3  4  КР     0.9  15   36    36                                                   </w:t>
      </w:r>
    </w:p>
    <w:p w14:paraId="0DC46B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65  15  14          С2                                                                          </w:t>
      </w:r>
    </w:p>
    <w:p w14:paraId="436700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16  14                                                                                      </w:t>
      </w:r>
    </w:p>
    <w:p w14:paraId="6199F7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 Средний                                                                                                        </w:t>
      </w:r>
    </w:p>
    <w:p w14:paraId="6ABDBC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- 35                                                                                                                  </w:t>
      </w:r>
    </w:p>
    <w:p w14:paraId="0BED7D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0E767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88089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61861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  3.8   8ОС2Б             1  13   ОС   55  13  12 6  3  4  РТ     0.4  6    22.8  18.2                                                 </w:t>
      </w:r>
    </w:p>
    <w:p w14:paraId="6064D2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55  13  12          В2                     4.6                                                  </w:t>
      </w:r>
    </w:p>
    <w:p w14:paraId="16DBCB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0926CB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- 35                                                                                                                  </w:t>
      </w:r>
    </w:p>
    <w:p w14:paraId="304C29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74DF06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2B18BB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EEBCF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776B1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F8B4823" w14:textId="1FB5F2D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13      </w:t>
      </w:r>
    </w:p>
    <w:p w14:paraId="2D5B3E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0697D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A016B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39817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CD161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79460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24EB0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FDFD4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8E8EE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B1450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573FB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19  4.9   3К1С2П1Е1Л2Б+ОС   1  16   К    75  16  16 2  1  4  РТ     0.5  13   63.7  19.1                                                 </w:t>
      </w:r>
    </w:p>
    <w:p w14:paraId="7D93F9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75  15  16          В2                     6.4                                                  </w:t>
      </w:r>
    </w:p>
    <w:p w14:paraId="30C844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75  17  16                                 12.7                                                 </w:t>
      </w:r>
    </w:p>
    <w:p w14:paraId="0DEC0A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75  16  16                                 6.4                                                  </w:t>
      </w:r>
    </w:p>
    <w:p w14:paraId="33690F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                       6.4                                                  </w:t>
      </w:r>
    </w:p>
    <w:p w14:paraId="60931D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65  16  16                                 12.7                                                 </w:t>
      </w:r>
    </w:p>
    <w:p w14:paraId="06EF07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1B0838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5К3П2Е (15) 1 м, 2 тыс.шт/га, благонадежный                                                                           </w:t>
      </w:r>
    </w:p>
    <w:p w14:paraId="255DD7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ОЛК Средний                                                                                                     </w:t>
      </w:r>
    </w:p>
    <w:p w14:paraId="1C0EF2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- 40                                                                                                                  </w:t>
      </w:r>
    </w:p>
    <w:p w14:paraId="047038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60306E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3D1B89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478ED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20  3.3   Склон крутой                                                                                                                   </w:t>
      </w:r>
    </w:p>
    <w:p w14:paraId="0E2F69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BF42B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13A15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- 40                                                                                                                   </w:t>
      </w:r>
    </w:p>
    <w:p w14:paraId="5C69FF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Низкая, Средней           </w:t>
      </w:r>
    </w:p>
    <w:p w14:paraId="698AD9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Плохая, рекреация не допускается                                          </w:t>
      </w:r>
    </w:p>
    <w:p w14:paraId="0EC986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43FEC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21  2.4   3К2С2П1Е1Л1Б      1  17   К    75  17  20 2  1  3  РТ     0.5  13   31.2  9.5                                                  </w:t>
      </w:r>
    </w:p>
    <w:p w14:paraId="0359C0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70  15  16          В2                     6.2                                                  </w:t>
      </w:r>
    </w:p>
    <w:p w14:paraId="254D4A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75  17  20                                 6.2                                                  </w:t>
      </w:r>
    </w:p>
    <w:p w14:paraId="211ED2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75  17  20                                 3.1                                                  </w:t>
      </w:r>
    </w:p>
    <w:p w14:paraId="366B3E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                       3.1                                                  </w:t>
      </w:r>
    </w:p>
    <w:p w14:paraId="4B5592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65  16  16                                 3.1                                                  </w:t>
      </w:r>
    </w:p>
    <w:p w14:paraId="2CD754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2Е8К (15) 1 м, 1 тыс.шт/га, благонадежный                                                                             </w:t>
      </w:r>
    </w:p>
    <w:p w14:paraId="5BCAAF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ОЛК, ИВК Густой                                                                                                 </w:t>
      </w:r>
    </w:p>
    <w:p w14:paraId="09C6EF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- 40                                                                                                                  </w:t>
      </w:r>
    </w:p>
    <w:p w14:paraId="2FCE1D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11496F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4954A3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F0BDD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54B07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A773D3A" w14:textId="491E027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13      </w:t>
      </w:r>
    </w:p>
    <w:p w14:paraId="4B74E0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DDAD6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F54C4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204D0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DB42E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45DA6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7D706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F18F9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C27D1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E8FAD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8FEA8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C90B4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  1.2   Границы окружные                                                                                                               </w:t>
      </w:r>
    </w:p>
    <w:p w14:paraId="26663D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B57B5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ED863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6.25 км                                                              </w:t>
      </w:r>
    </w:p>
    <w:p w14:paraId="3E5AE4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00177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23  0.8   Дорога автом.грунтовая                                                                                                         </w:t>
      </w:r>
    </w:p>
    <w:p w14:paraId="135773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D02FD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6BD68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2.12 км                                                              </w:t>
      </w:r>
    </w:p>
    <w:p w14:paraId="7B642F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D7946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407FFB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137.4                                                                     2085                                                       </w:t>
      </w:r>
    </w:p>
    <w:p w14:paraId="08EC5E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6EE43D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13                                                   </w:t>
      </w:r>
    </w:p>
    <w:p w14:paraId="450721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203                                                  </w:t>
      </w:r>
    </w:p>
    <w:p w14:paraId="3DAA3A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197                                                  </w:t>
      </w:r>
    </w:p>
    <w:p w14:paraId="469AE0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336                                                  </w:t>
      </w:r>
    </w:p>
    <w:p w14:paraId="3E9283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333                                                  </w:t>
      </w:r>
    </w:p>
    <w:p w14:paraId="15B98C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819                                                  </w:t>
      </w:r>
    </w:p>
    <w:p w14:paraId="0A592F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184                                                  </w:t>
      </w:r>
    </w:p>
    <w:p w14:paraId="1A8A24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0A378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5A4290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137.4                                                                     2085                                                       </w:t>
      </w:r>
    </w:p>
    <w:p w14:paraId="46A894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4C57C6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13                                                   </w:t>
      </w:r>
    </w:p>
    <w:p w14:paraId="5E662D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203                                                  </w:t>
      </w:r>
    </w:p>
    <w:p w14:paraId="10F353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197                                                  </w:t>
      </w:r>
    </w:p>
    <w:p w14:paraId="61DB7A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336                                                  </w:t>
      </w:r>
    </w:p>
    <w:p w14:paraId="3C0A04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333                                                  </w:t>
      </w:r>
    </w:p>
    <w:p w14:paraId="675376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819                                                  </w:t>
      </w:r>
    </w:p>
    <w:p w14:paraId="07F800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184                                                  </w:t>
      </w:r>
    </w:p>
    <w:p w14:paraId="5028A9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2EC4B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E1832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015844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3235D3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55EF4B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5827E4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0D68B0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0441E3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6EBAF2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14FC6C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2CFD7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9A06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2063F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C2BF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E32BE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BCF7F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24E58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29D9C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398D5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94D41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3E142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3AE5B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2F1C6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6A76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F3DC5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FCACD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2357D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92E5F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30D95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B3CA9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1385F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AB721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E7DE4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EA369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E13EB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D304C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FB1E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CC3A7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90D4D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E5ED4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0D6C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91ABC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1C86E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13250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24225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E9555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20052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15E96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4C408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F92B1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9B1A1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E8A7F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23DE47A" w14:textId="73F89A1A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1B72CA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DDCDF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D701A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0AC75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3247E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A0F13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F63CF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312D4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46EC4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87493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B43CB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4.9   10Б+ОС,Л          1  12   Б    45  12  10 5  2  4         0.9  9    44.1  44.1                               Проходн.1 оч.     </w:t>
      </w:r>
    </w:p>
    <w:p w14:paraId="22D0FE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20%               </w:t>
      </w:r>
    </w:p>
    <w:p w14:paraId="46CD97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584A82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- 5                                                                                                                   </w:t>
      </w:r>
    </w:p>
    <w:p w14:paraId="3D6F82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9EE90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029EE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3AB4A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1.1   10Б               1  15   Б    65  15  14 7  3  4  РТ     0.6  8    8.8   8.8                                                  </w:t>
      </w:r>
    </w:p>
    <w:p w14:paraId="0D4B22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167D58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ОЛК,СПР,ШП Густой                                                                                                    </w:t>
      </w:r>
    </w:p>
    <w:p w14:paraId="61B82B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- 18                                                                                                                  </w:t>
      </w:r>
    </w:p>
    <w:p w14:paraId="715CEB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4B841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BABE4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C6721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0.2   Прочие сооружения                                                                                                              </w:t>
      </w:r>
    </w:p>
    <w:p w14:paraId="6B8D9C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2C809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F1023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- 13                                                                                                                   </w:t>
      </w:r>
    </w:p>
    <w:p w14:paraId="6924F4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Открытый-редина, эстетическая оценка 1, санитарно-гигиен. оценка Низкая, Средней             </w:t>
      </w:r>
    </w:p>
    <w:p w14:paraId="49C345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Плохая, рекреация не допускается                                          </w:t>
      </w:r>
    </w:p>
    <w:p w14:paraId="634003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Особенности: СЛЮДЯНСКАЯ МАЛОМОЩНАЯ РАДИОТЕЛЕВИЗИОННАЯ СТАНЦИЯ                                                                  </w:t>
      </w:r>
    </w:p>
    <w:p w14:paraId="29CA20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A47A5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8.1   10Б+ОС,Л          1  15   Б    65  15  14 7  3  4  РТ     0.6  8    64.8  64.8                                                 </w:t>
      </w:r>
    </w:p>
    <w:p w14:paraId="399AE3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                                                     </w:t>
      </w:r>
    </w:p>
    <w:p w14:paraId="062078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26AB28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Густой                                                                                                             </w:t>
      </w:r>
    </w:p>
    <w:p w14:paraId="0F34E8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- 26                                                                                                                  </w:t>
      </w:r>
    </w:p>
    <w:p w14:paraId="7BBC3C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F6404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AFBC8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83776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2B74D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D29A241" w14:textId="6F2438BE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01427B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E7A10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BC9A0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12C88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47FCD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5EB97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A1F6F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30DF9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A3609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6263B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3C2CF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4.5   9Б1Л+ОС           1  16   Б    75  16  14 8  4  4  БАГ    0.7  11   49.5  44.5                                                 </w:t>
      </w:r>
    </w:p>
    <w:p w14:paraId="039A0B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17  16          В2                     5                                                    </w:t>
      </w:r>
    </w:p>
    <w:p w14:paraId="47C7BD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54BA68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Р,СПР,ШП Средний                                                                                                     </w:t>
      </w:r>
    </w:p>
    <w:p w14:paraId="0E3C14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- 18                                                                                                                   </w:t>
      </w:r>
    </w:p>
    <w:p w14:paraId="31DB8C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EADA6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6C7D3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B0512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7.2   8Б1Л1П+ОС         1  15   Б    75  16  14 8  4  4  РТ     0.8  12   86.4  69.2     14.4                                        </w:t>
      </w:r>
    </w:p>
    <w:p w14:paraId="3CB0C3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12  12          В2                     8.6                                                  </w:t>
      </w:r>
    </w:p>
    <w:p w14:paraId="64549F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75  12  12                                 8.6                                                  </w:t>
      </w:r>
    </w:p>
    <w:p w14:paraId="1D8595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28C86D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- 18                                                                                                                  </w:t>
      </w:r>
    </w:p>
    <w:p w14:paraId="2C0DDD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2B01ED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значит. регулир. рекреации                                  </w:t>
      </w:r>
    </w:p>
    <w:p w14:paraId="040677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734C1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5.8   4Б4ОС1Л1П         1  16   Б    75  16  14 8  4  4  РТ     0.7  12   69.6  27.8                                                 </w:t>
      </w:r>
    </w:p>
    <w:p w14:paraId="0DF040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17  16          В2                     27.8                                                 </w:t>
      </w:r>
    </w:p>
    <w:p w14:paraId="54F9FC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16  16                                 7                                                    </w:t>
      </w:r>
    </w:p>
    <w:p w14:paraId="155ABA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15  14                                 7                                                    </w:t>
      </w:r>
    </w:p>
    <w:p w14:paraId="54BE89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СПР, ШП Средний                                                                                                   </w:t>
      </w:r>
    </w:p>
    <w:p w14:paraId="2C9F3A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- 20                                                                                                                   </w:t>
      </w:r>
    </w:p>
    <w:p w14:paraId="73A2DB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9B956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64157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3BFA3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6.2   9Б1Л              1  16   Б    75  16  14 8  4  4  РТ     0.8  13   80.6  72.5                                                 </w:t>
      </w:r>
    </w:p>
    <w:p w14:paraId="19E7C7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16  20          В2                     8.1                                                  </w:t>
      </w:r>
    </w:p>
    <w:p w14:paraId="6BD81C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5CC142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- 28                                                                                                                   </w:t>
      </w:r>
    </w:p>
    <w:p w14:paraId="7D250F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1CA97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41F55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110F5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2A06F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FDEC518" w14:textId="68889F8A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603BFB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81F65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77697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B9AEE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1C665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34368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C16D0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23AC9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44279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54BBC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59336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3.1   8ОС2Б             1  19   ОС   75  19  20 8  4  3  РТ     0.9  23   71.3  57                                                   </w:t>
      </w:r>
    </w:p>
    <w:p w14:paraId="7B9184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18  16          В2                     14.3                                                 </w:t>
      </w:r>
    </w:p>
    <w:p w14:paraId="189633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 Редкий                                                                                                       </w:t>
      </w:r>
    </w:p>
    <w:p w14:paraId="554BCD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- 28                                                                                                                  </w:t>
      </w:r>
    </w:p>
    <w:p w14:paraId="5825D9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F1B95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05204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5827C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0.5   Поляна                                                                                                                         </w:t>
      </w:r>
    </w:p>
    <w:p w14:paraId="79DF21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017C6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B182B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- 23                                                                                                                  </w:t>
      </w:r>
    </w:p>
    <w:p w14:paraId="595980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Средняя, Устойчивые,      </w:t>
      </w:r>
    </w:p>
    <w:p w14:paraId="59A899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340445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2DE34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4.3   10Б               1  15   Б    65  15  14 7  3  4  РТ     0.8  11   47.3  47.3                                                 </w:t>
      </w:r>
    </w:p>
    <w:p w14:paraId="417DB2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0E30E6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 Густой                                                                                                       </w:t>
      </w:r>
    </w:p>
    <w:p w14:paraId="050A0C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6D8AF9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79D14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0329C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0AB2A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3.2   10Б               1  16   Б    65  16  14 7  3  4  РТ     0.5  8    25.6  25.6                                                 </w:t>
      </w:r>
    </w:p>
    <w:p w14:paraId="618493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361ED9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- 15                                                                                                                   </w:t>
      </w:r>
    </w:p>
    <w:p w14:paraId="589D28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202D90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0F1C6F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0E288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0.9   10Б+ОС            1  16   Б    65  16  16 7  3  4  РТ     0.7  11   9.9   9.9                                                  </w:t>
      </w:r>
    </w:p>
    <w:p w14:paraId="1D88B3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                                                     </w:t>
      </w:r>
    </w:p>
    <w:p w14:paraId="205862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- 15                                                                                                                   </w:t>
      </w:r>
    </w:p>
    <w:p w14:paraId="79D00B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D6670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DEAF3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99103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B3510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DC2F478" w14:textId="04148CFC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2B296A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EDA03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CC076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E8869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2435B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D29FD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EF844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5736F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88BEF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B6B57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FF736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1.8   10Б               1  16   Б    65  16  14 7  3  4  РТ     0.5  8    14.4  14.4                                                 </w:t>
      </w:r>
    </w:p>
    <w:p w14:paraId="79E0C6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3F2AC3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- 15                                                                                                                  </w:t>
      </w:r>
    </w:p>
    <w:p w14:paraId="66928B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1EF7FE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2ADC8E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A4A26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2.0   10Б               1  13   Б    65  13  14 7  3  5  РТ     0.6  7    14    14                                                   </w:t>
      </w:r>
    </w:p>
    <w:p w14:paraId="39BEB8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64B210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 Средний                                                                                                      </w:t>
      </w:r>
    </w:p>
    <w:p w14:paraId="1E36DC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- 16                                                                                                                  </w:t>
      </w:r>
    </w:p>
    <w:p w14:paraId="39C236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AB3F6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50CEA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B9995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E1356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0.2   10Б               1  15   Б    65  15  16 7  3  4  РТ     0.5  7    1.4   1.4                                                  </w:t>
      </w:r>
    </w:p>
    <w:p w14:paraId="06E550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263B19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- 20                                                                                                                  </w:t>
      </w:r>
    </w:p>
    <w:p w14:paraId="445C3B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217205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2E4D96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19DFB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0.1   10Б               1  15   Б    70  15  16 7  3  4  РТ     0.7  10   1     1                                                    </w:t>
      </w:r>
    </w:p>
    <w:p w14:paraId="54CFDC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453AB1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77B190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- 19                                                                                                                   </w:t>
      </w:r>
    </w:p>
    <w:p w14:paraId="72060A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CDE77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DA1DD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5B28D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  13.6  10Б               1  15   Б    70  15  16 7  3  4  РТ     0.7  10   136   136                                                  </w:t>
      </w:r>
    </w:p>
    <w:p w14:paraId="1DECA9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1B1EEB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0C38F2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- 19                                                                                                                   </w:t>
      </w:r>
    </w:p>
    <w:p w14:paraId="7FB297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175AA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A1218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33DBF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2E069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64A1BB3" w14:textId="4C294EC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441588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92C2F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F16D9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A9DF9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98574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FCF9D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AD79B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C7507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0A960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CDF01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2597F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19  24.9  8Б2ОС+Л,К         1  18   Б    75  18  16 8  4  4  РТ     0.9  17   423.3 338.6                                                </w:t>
      </w:r>
    </w:p>
    <w:p w14:paraId="7E8961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84.7                                                 </w:t>
      </w:r>
    </w:p>
    <w:p w14:paraId="775CE7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422306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54B316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Редкий                                                                                                         </w:t>
      </w:r>
    </w:p>
    <w:p w14:paraId="757B72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- 21                                                                                                                  </w:t>
      </w:r>
    </w:p>
    <w:p w14:paraId="1BE09F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3641E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2E32D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05FE1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20  8.6   8Б2ОС+Л,К         1  18   Б    75  18  16 8  4  4  РТ     0.9  17   146.2 117                                                  </w:t>
      </w:r>
    </w:p>
    <w:p w14:paraId="595978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29.2                                                 </w:t>
      </w:r>
    </w:p>
    <w:p w14:paraId="5873E1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70A33D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4169B6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Редкий                                                                                                         </w:t>
      </w:r>
    </w:p>
    <w:p w14:paraId="0F8174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- 21                                                                                                                  </w:t>
      </w:r>
    </w:p>
    <w:p w14:paraId="745BE5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46F9F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95476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863C1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21  2.5   Поляна                                                                                                                         </w:t>
      </w:r>
    </w:p>
    <w:p w14:paraId="3615B0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920CA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A0D62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- 15                                                                                                                  </w:t>
      </w:r>
    </w:p>
    <w:p w14:paraId="6E76DC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Средняя, Устойчивые,      </w:t>
      </w:r>
    </w:p>
    <w:p w14:paraId="610321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503300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FB431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  2.1   10Б               1  16   Б    65  16  16 7  3  4  РТ     0.5  8    16.8  16.8                                                 </w:t>
      </w:r>
    </w:p>
    <w:p w14:paraId="4EDB6C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52D071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- 20                                                                                                                  </w:t>
      </w:r>
    </w:p>
    <w:p w14:paraId="21AC8A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735181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18E651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6D769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10994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79C9066" w14:textId="308801C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1C5C5C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E4994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7C17E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52A74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8C955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EEF4E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D9DE1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CEC99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BC941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2EA62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4CF70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23  24.5  10Б+ОС            1  15   Б    65  15  14 7  3  4  РТ     0.9  13   318.5 318.5                                                </w:t>
      </w:r>
    </w:p>
    <w:p w14:paraId="652B1E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16  16          В2                                                                          </w:t>
      </w:r>
    </w:p>
    <w:p w14:paraId="4236DF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- 24                                                                                                                  </w:t>
      </w:r>
    </w:p>
    <w:p w14:paraId="4E26DF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46B18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BA4D1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D094D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24  5.5   7Б3ОС+Л           1  16   Б    65  16  14 7  3  4  РТЗМ   0.7  12   66    46.2                                                 </w:t>
      </w:r>
    </w:p>
    <w:p w14:paraId="48EAF6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17  16          В2                     19.8                                                 </w:t>
      </w:r>
    </w:p>
    <w:p w14:paraId="790832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17  16                                                                                      </w:t>
      </w:r>
    </w:p>
    <w:p w14:paraId="4A735A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0.5 тыс.шт/га, благонадежный                                                                            </w:t>
      </w:r>
    </w:p>
    <w:p w14:paraId="46734A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 Средний                                                                                                      </w:t>
      </w:r>
    </w:p>
    <w:p w14:paraId="5000D0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- 26                                                                                                                  </w:t>
      </w:r>
    </w:p>
    <w:p w14:paraId="4A4BBC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20                                                                          </w:t>
      </w:r>
    </w:p>
    <w:p w14:paraId="5683D5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A96EF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B768E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E4A7F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25  2.7   8ОС2Б+Л           1  16   ОС   75  16  14 8  4  4  РТЗМ   0.9  19   51.3  41                                                   </w:t>
      </w:r>
    </w:p>
    <w:p w14:paraId="0B1754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14          В2                     10.3                                                 </w:t>
      </w:r>
    </w:p>
    <w:p w14:paraId="1916E3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16  14                                                                                      </w:t>
      </w:r>
    </w:p>
    <w:p w14:paraId="1E1080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0.5 тыс.шт/га, неблагонадежный                                                                          </w:t>
      </w:r>
    </w:p>
    <w:p w14:paraId="7A19AD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 Редкий                                                                                                       </w:t>
      </w:r>
    </w:p>
    <w:p w14:paraId="463063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- 21                                                                                                                   </w:t>
      </w:r>
    </w:p>
    <w:p w14:paraId="496FED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20                                                                          </w:t>
      </w:r>
    </w:p>
    <w:p w14:paraId="65EBDB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43E6E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A104E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EB187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BA962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C3A1F8B" w14:textId="1130141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3CD8FB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B476F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E8F43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92B9F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98546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8E210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3955F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48845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AEED5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78967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D4DF4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26  0.1   10Б+Л,ОС          1  15   Б    75  15  14 8  4  4  РТ     0.6  8    0.8   0.8                                                  </w:t>
      </w:r>
    </w:p>
    <w:p w14:paraId="02B937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17  16          В2                                                                          </w:t>
      </w:r>
    </w:p>
    <w:p w14:paraId="169803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16  16                                                                                      </w:t>
      </w:r>
    </w:p>
    <w:p w14:paraId="60B971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4544F8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Средний                                                                                                        </w:t>
      </w:r>
    </w:p>
    <w:p w14:paraId="020A73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660355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8E9C5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B59F7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5658A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27  0.5   10Б+Л,ОС          1  15   Б    75  15  14 8  4  4  РТ     0.6  8    4     4                                                    </w:t>
      </w:r>
    </w:p>
    <w:p w14:paraId="138A9F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17  16          В2                                                                          </w:t>
      </w:r>
    </w:p>
    <w:p w14:paraId="4806B7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16  16                                                                                      </w:t>
      </w:r>
    </w:p>
    <w:p w14:paraId="44B420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4D5497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Средний                                                                                                        </w:t>
      </w:r>
    </w:p>
    <w:p w14:paraId="414F9E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2683AC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47F38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FA17E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187A1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28  2.4   10Б+Л,ОС          1  15   Б    75  15  14 8  4  4  РТ     0.6  8    19.2  19.2                                                 </w:t>
      </w:r>
    </w:p>
    <w:p w14:paraId="3B5CD5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17  16          В2                                                                          </w:t>
      </w:r>
    </w:p>
    <w:p w14:paraId="736BCA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16  16                                                                                      </w:t>
      </w:r>
    </w:p>
    <w:p w14:paraId="09542E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7D7A67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Средний                                                                                                        </w:t>
      </w:r>
    </w:p>
    <w:p w14:paraId="5BE560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09C53A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E65BD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02E25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5665D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29  4.5   10Б               1  15   Б    65  15  16 7  3  4  РТ     0.5  7    31.5  31.5                                                 </w:t>
      </w:r>
    </w:p>
    <w:p w14:paraId="130E1F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1FE53E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- 20                                                                                                                  </w:t>
      </w:r>
    </w:p>
    <w:p w14:paraId="389F6D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5740E2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6F3159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34526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ED38F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5477689" w14:textId="2355A13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119B44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C964D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D214F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1F6C6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31F2A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D9E5C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F4A72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62763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00E22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93D8D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96DA2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30  6.0   6Б2ОС1Л1К+П       1  19   Б    85  19  16 9  4  4  КР     0.6  12   72    43.2                                                 </w:t>
      </w:r>
    </w:p>
    <w:p w14:paraId="6DF2E3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21  24          С2                     14.4                                                 </w:t>
      </w:r>
    </w:p>
    <w:p w14:paraId="1A1243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19  24                                 7.2                                                  </w:t>
      </w:r>
    </w:p>
    <w:p w14:paraId="49A97E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65  14  12                                 7.2                                                  </w:t>
      </w:r>
    </w:p>
    <w:p w14:paraId="066EA4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5DAB4A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 Средний                                                                                                      </w:t>
      </w:r>
    </w:p>
    <w:p w14:paraId="0F58E0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- 26                                                                                                                  </w:t>
      </w:r>
    </w:p>
    <w:p w14:paraId="5FB0A0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6052D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FB29B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20446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31  0.9   10Б               1  15   Б    60  15  14 6  2  4  КР     0.7  10   9     9                                                    </w:t>
      </w:r>
    </w:p>
    <w:p w14:paraId="590AF3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С2                                                                          </w:t>
      </w:r>
    </w:p>
    <w:p w14:paraId="143176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4888CA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- 15                                                                                                                   </w:t>
      </w:r>
    </w:p>
    <w:p w14:paraId="42C4A4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CF960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602DC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6D8DA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32  7.0   9Б1ОС+Л,К         1  18   Б    85  18  16 9  4  4  КР     0.8  15   105   94.5                                                 </w:t>
      </w:r>
    </w:p>
    <w:p w14:paraId="085656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19  24          С2                     10.5                                                 </w:t>
      </w:r>
    </w:p>
    <w:p w14:paraId="732F52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7972C6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43279D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10ОС (2) 2 м, 1 тыс.шт/га, благонадежный                                                                              </w:t>
      </w:r>
    </w:p>
    <w:p w14:paraId="61C0FD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СПР,ОЛК,Р Средний                                                                                                    </w:t>
      </w:r>
    </w:p>
    <w:p w14:paraId="43C702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- 15                                                                                                                  </w:t>
      </w:r>
    </w:p>
    <w:p w14:paraId="44AB98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Средняя поврежденность                                                                                        </w:t>
      </w:r>
    </w:p>
    <w:p w14:paraId="061093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4EF29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61A75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Особенности: Состав неоднородный                                                                                               </w:t>
      </w:r>
    </w:p>
    <w:p w14:paraId="601C35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53C7D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CA020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60908E8" w14:textId="3A384013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33A78A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D721D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DE9E8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1799D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19E63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46286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2D039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945FC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CF5DA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ED7CB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7B275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460FC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33  0.8   Редина естественная       -                                                                                                    </w:t>
      </w:r>
    </w:p>
    <w:p w14:paraId="27CB2F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РТ                                                                          </w:t>
      </w:r>
    </w:p>
    <w:p w14:paraId="38DE9F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4F86BD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- 19                                                                                                                  </w:t>
      </w:r>
    </w:p>
    <w:p w14:paraId="7F185D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с дерев., эстетическая оценка 3, санитарно-гигиен. оценка Средняя, Устойчивые,      </w:t>
      </w:r>
    </w:p>
    <w:p w14:paraId="64D287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7B9EEB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AC6E1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34  5.5   7Б3ОС+Л,К         1  18   Б    85  18  16 9  4  4  КР     0.8  16   88    61.6                                                 </w:t>
      </w:r>
    </w:p>
    <w:p w14:paraId="5ACF0A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19  24          С2                     26.4                                                 </w:t>
      </w:r>
    </w:p>
    <w:p w14:paraId="53D16C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243362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624DA4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10ОС (2) 2 м, 1 тыс.шт/га, благонадежный                                                                              </w:t>
      </w:r>
    </w:p>
    <w:p w14:paraId="57A59A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СПР,ОЛК,Р Густой                                                                                                     </w:t>
      </w:r>
    </w:p>
    <w:p w14:paraId="07271F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- 15                                                                                                                  </w:t>
      </w:r>
    </w:p>
    <w:p w14:paraId="02EA19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Средняя поврежденность                                                                                        </w:t>
      </w:r>
    </w:p>
    <w:p w14:paraId="69E90B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C5A94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A11E0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Особенности: Состав неоднородный                                                                                               </w:t>
      </w:r>
    </w:p>
    <w:p w14:paraId="0AD903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261D2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35  5.4   9Б1ОС             1  16   Б    65  16  14 7  3  4  РТ     0.9  15   81    72.9                                                 </w:t>
      </w:r>
    </w:p>
    <w:p w14:paraId="3DE3FD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17  16          В2                     8.1                                                  </w:t>
      </w:r>
    </w:p>
    <w:p w14:paraId="6E7BF4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- 10                                                                                                                  </w:t>
      </w:r>
    </w:p>
    <w:p w14:paraId="2450C4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99970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E8E89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D4ECB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2EE3F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90180DD" w14:textId="418AF68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49B993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F55A6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3E164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8C821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0C403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AD70C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6FB61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4E12A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D1672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13B88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402EF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36  21.5  8Б2ОС+Л,К         1  18   Б    75  18  16 8  4  4  РТ     0.9  17   365.5 292.4                                                </w:t>
      </w:r>
    </w:p>
    <w:p w14:paraId="0FA55E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73.1                                                 </w:t>
      </w:r>
    </w:p>
    <w:p w14:paraId="562D42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216692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771F33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Редкий                                                                                                         </w:t>
      </w:r>
    </w:p>
    <w:p w14:paraId="02F5CF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- 21                                                                                                                  </w:t>
      </w:r>
    </w:p>
    <w:p w14:paraId="2B1951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55894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237DE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45162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37  8.9   9Б1Л+ОС           1  18   Б    85  18  16 9  4  4  КР     0.6  12   106.8 96.1                                                 </w:t>
      </w:r>
    </w:p>
    <w:p w14:paraId="613E3E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19  20          С2                     10.7                                                 </w:t>
      </w:r>
    </w:p>
    <w:p w14:paraId="2BE00E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19  20                                                                                      </w:t>
      </w:r>
    </w:p>
    <w:p w14:paraId="4D9E2B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(25) 2 м, 1 тыс.шт/га, благонадежный                                                                              </w:t>
      </w:r>
    </w:p>
    <w:p w14:paraId="47F2E9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СПР,ОЛК,ШП Редкий                                                                                                    </w:t>
      </w:r>
    </w:p>
    <w:p w14:paraId="4CF4B5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- 24                                                                                                                  </w:t>
      </w:r>
    </w:p>
    <w:p w14:paraId="62DE46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44123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1FB1B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96DD8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38  1.2   10ОС+Б,П,К        1  20   ОС   90  20  20 9  4  3  РТЗМ   0.9  26   31.2  31.2                                                 </w:t>
      </w:r>
    </w:p>
    <w:p w14:paraId="760C49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В2                                                                          </w:t>
      </w:r>
    </w:p>
    <w:p w14:paraId="506DF6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258D85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41403C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- 12                                                                                                                   </w:t>
      </w:r>
    </w:p>
    <w:p w14:paraId="585E17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CA62C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DF9A2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CEA2D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39  0.1   10Б               1  15   Б    60  15  14 6  2  4  КР     0.7  10   1     1                                                    </w:t>
      </w:r>
    </w:p>
    <w:p w14:paraId="6EEA69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С2                                                                          </w:t>
      </w:r>
    </w:p>
    <w:p w14:paraId="31D5C8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716A31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- 15                                                                                                                   </w:t>
      </w:r>
    </w:p>
    <w:p w14:paraId="120A89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94108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EE3F7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A96D5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783BA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39AAF24" w14:textId="573A0679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203DC1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C46B1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F17C2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D9432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94F0A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86434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73E97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73F0A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871DE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36C1B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555D0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40  1.3   10Б               1  12   Б    60  12  14 6  2  5  КР     0.6  6    7.8   7.8                                                  </w:t>
      </w:r>
    </w:p>
    <w:p w14:paraId="383852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С2                                                                          </w:t>
      </w:r>
    </w:p>
    <w:p w14:paraId="63D2B4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- 15                                                                                                                  </w:t>
      </w:r>
    </w:p>
    <w:p w14:paraId="256F00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E7BBA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BB880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Особенности: Мемориал советским воинам, умершим от ран в госпитале Слюдянки                                                    </w:t>
      </w:r>
    </w:p>
    <w:p w14:paraId="502617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05A86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41  6.5   10Б               1  16   Б    65  16  16 7  3  4  КР     0.6  10   65    65                                                   </w:t>
      </w:r>
    </w:p>
    <w:p w14:paraId="0BDF11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С2                                                                          </w:t>
      </w:r>
    </w:p>
    <w:p w14:paraId="079E6B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- 5                                                                                                                   </w:t>
      </w:r>
    </w:p>
    <w:p w14:paraId="638FF6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4E7F2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1541F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35595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42  0.2   10Б               1  16   Б    65  16  16 7  3  4  КР     0.6  10   2     2                                                    </w:t>
      </w:r>
    </w:p>
    <w:p w14:paraId="455544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С2                                                                          </w:t>
      </w:r>
    </w:p>
    <w:p w14:paraId="731F12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- 5                                                                                                                   </w:t>
      </w:r>
    </w:p>
    <w:p w14:paraId="0A0B7E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5F78A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48B6E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42C93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43  1.0   9Б1ОС             1  17   Б    80  17  16 8  4  4  РТ     0.7  13   13    11.7                                                 </w:t>
      </w:r>
    </w:p>
    <w:p w14:paraId="1D1548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80  19  24          В2                     1.3                                                  </w:t>
      </w:r>
    </w:p>
    <w:p w14:paraId="549BBA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754FFF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- 13                                                                                                                  </w:t>
      </w:r>
    </w:p>
    <w:p w14:paraId="18F945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DEE47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941AC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78516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7B959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CA4417C" w14:textId="5B328E36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1470E9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AB4B0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0EDC9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D5861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2A382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5E22E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1169A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B26CE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ACBF5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D9493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7E0C6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44  1.4   7ОС3Б+К,С         1  21   ОС   95  22  28 10 4  3  КР     0.7  21   29.4  20.6                                                 </w:t>
      </w:r>
    </w:p>
    <w:p w14:paraId="451E94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95  18  16          С2                     8.8                                                  </w:t>
      </w:r>
    </w:p>
    <w:p w14:paraId="4140F1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55  12  16                                                                                      </w:t>
      </w:r>
    </w:p>
    <w:p w14:paraId="738406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55  12  16                                                                                      </w:t>
      </w:r>
    </w:p>
    <w:p w14:paraId="2B033D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9К1П (30) 2 м, 1 тыс.шт/га, благонадежный                                                                             </w:t>
      </w:r>
    </w:p>
    <w:p w14:paraId="365864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СПР,ОЛК,ИВК Редкий                                                                                                   </w:t>
      </w:r>
    </w:p>
    <w:p w14:paraId="78117D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- 18                                                                                                                  </w:t>
      </w:r>
    </w:p>
    <w:p w14:paraId="520EDB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F0096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4930D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8684F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45  0.5   Поляна                                                                                                                         </w:t>
      </w:r>
    </w:p>
    <w:p w14:paraId="64C314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AE9C9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5E52F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- 17                                                                                                                   </w:t>
      </w:r>
    </w:p>
    <w:p w14:paraId="2454DF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Средняя, Устойчивые,      </w:t>
      </w:r>
    </w:p>
    <w:p w14:paraId="671A06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6C66E7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2B8F9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46  0.7   10Б+ОС            1  11   Б    40  11  12 4  2  4  РТ     0.8  7    4.9   4.9                                Прорежив.1 оч.    </w:t>
      </w:r>
    </w:p>
    <w:p w14:paraId="4D51A2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                                   10%               </w:t>
      </w:r>
    </w:p>
    <w:p w14:paraId="4FD5BB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- 15                                                                                                                  </w:t>
      </w:r>
    </w:p>
    <w:p w14:paraId="5581A4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99DC5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4BF6F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F2021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47  0.3   Поляна                                                                                                                         </w:t>
      </w:r>
    </w:p>
    <w:p w14:paraId="2EA64F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D5461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939E7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- 27                                                                                                                  </w:t>
      </w:r>
    </w:p>
    <w:p w14:paraId="6D635E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Средняя, Устойчивые,      </w:t>
      </w:r>
    </w:p>
    <w:p w14:paraId="1839E6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00499D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326FA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96CF0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3576664" w14:textId="6FE74411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5AFFDC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4B624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AAC6D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3DEB3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19364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E8096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61C30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278E9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3B330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C5834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ED888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48  4.3   7ОС3Б+К,С         1  21   ОС   95  22  28 10 4  3  КР     0.7  21   90.3  63.2                                                 </w:t>
      </w:r>
    </w:p>
    <w:p w14:paraId="340645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95  18  16          С2                     27.1                                                 </w:t>
      </w:r>
    </w:p>
    <w:p w14:paraId="6FAAA4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55  12  16                                                                                      </w:t>
      </w:r>
    </w:p>
    <w:p w14:paraId="00833E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55  12  16                                                                                      </w:t>
      </w:r>
    </w:p>
    <w:p w14:paraId="45F5FF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9К1П (30) 2 м, 1 тыс.шт/га, благонадежный                                                                             </w:t>
      </w:r>
    </w:p>
    <w:p w14:paraId="0965E3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СПР,ОЛК,ИВК Редкий                                                                                                   </w:t>
      </w:r>
    </w:p>
    <w:p w14:paraId="24D89A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- 18                                                                                                                  </w:t>
      </w:r>
    </w:p>
    <w:p w14:paraId="24B3C1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F1280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3DB48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E7F83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49  6.1   5Б4ОС1К+П         1  18   Б    80  19  16 8  4  3  РТ     0.7  14   85.4  42.7                                                 </w:t>
      </w:r>
    </w:p>
    <w:p w14:paraId="6CE900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90  19  16          В2                     34.2                                                 </w:t>
      </w:r>
    </w:p>
    <w:p w14:paraId="41C1CF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55  13  14                                 8.5                                                  </w:t>
      </w:r>
    </w:p>
    <w:p w14:paraId="433AB3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3DFCCA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- 8                                                                                                                    </w:t>
      </w:r>
    </w:p>
    <w:p w14:paraId="25E1B4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EDBBA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E96CE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A85A4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50  3.6   9Б1ОС+С,Л,К       1  19   Б    100 19  20 10 4  4  РТ     0.7  14   50.4  45.4                                                 </w:t>
      </w:r>
    </w:p>
    <w:p w14:paraId="23F1FD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80  17  16          В2                     5                                                    </w:t>
      </w:r>
    </w:p>
    <w:p w14:paraId="158D6B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140                                                                                             </w:t>
      </w:r>
    </w:p>
    <w:p w14:paraId="6D5838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6C78FC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788AB4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- 7                                                                                                                    </w:t>
      </w:r>
    </w:p>
    <w:p w14:paraId="7C4083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20CCD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03852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BB2A2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F0C7B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CF8CD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FF2E5F4" w14:textId="11607CDF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646C96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4E637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EE234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6F640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01A69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05528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DFDC7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BE9BF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1563E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49F72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3E70A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51  2.5   10ОС+Б,П,К        1  20   ОС   90  20  20 9  4  3  КР     1    29   72.5  72.5                                                 </w:t>
      </w:r>
    </w:p>
    <w:p w14:paraId="21964F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С2                                                                          </w:t>
      </w:r>
    </w:p>
    <w:p w14:paraId="1E7523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0EEAD6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62207A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- 12                                                                                                                   </w:t>
      </w:r>
    </w:p>
    <w:p w14:paraId="131296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B3602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1FB9C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CA15B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52  1.7   9ОС1Б             1  20   ОС   80  20  20 8  4  3  РТ     0.8  23   39.1  35.2                                                 </w:t>
      </w:r>
    </w:p>
    <w:p w14:paraId="352F03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19  16          В2                     3.9                                                  </w:t>
      </w:r>
    </w:p>
    <w:p w14:paraId="67A330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- 10                                                                                                                  </w:t>
      </w:r>
    </w:p>
    <w:p w14:paraId="7A7C4E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DE6B1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62C0F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35E03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53  18.2  9Б1ОС+П,Л         1  16   Б    65  16  14 7  3  4  КР     0.6  10   182   163.8                                                </w:t>
      </w:r>
    </w:p>
    <w:p w14:paraId="08BACB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17  16          С2                     18.2                                                 </w:t>
      </w:r>
    </w:p>
    <w:p w14:paraId="011CFB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65  15  14                                                                                      </w:t>
      </w:r>
    </w:p>
    <w:p w14:paraId="4FE1E6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15  14                                                                                      </w:t>
      </w:r>
    </w:p>
    <w:p w14:paraId="2851F6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ОЛК,Р Средний                                                                                                        </w:t>
      </w:r>
    </w:p>
    <w:p w14:paraId="6B7A0B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- 10                                                                                                                   </w:t>
      </w:r>
    </w:p>
    <w:p w14:paraId="441D08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8CF03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8CC1A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9102C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54  0.8   8Б2ОС+Л,П         1  17   Б    65  17  14 7  3  3  КР     0.8  14   11.2  9                                                    </w:t>
      </w:r>
    </w:p>
    <w:p w14:paraId="3C7F8B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17  14          С2                     2.2                                                  </w:t>
      </w:r>
    </w:p>
    <w:p w14:paraId="04190E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17  14                                                                                      </w:t>
      </w:r>
    </w:p>
    <w:p w14:paraId="505282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65  17  14                                                                                      </w:t>
      </w:r>
    </w:p>
    <w:p w14:paraId="08760C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(20) 2 м, 1 тыс.шт/га, благонадежный                                                                              </w:t>
      </w:r>
    </w:p>
    <w:p w14:paraId="33BFDB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СПР,ОЛК,Р Густой                                                                                                     </w:t>
      </w:r>
    </w:p>
    <w:p w14:paraId="6246FE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- 10                                                                                                                   </w:t>
      </w:r>
    </w:p>
    <w:p w14:paraId="58A2ED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D9096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EE37C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83ECE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C86CC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A5FCC5F" w14:textId="39709A43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783047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F24B4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E2F1B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0382F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681F3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25CA9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7DA8F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6B79A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CC0DF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E494A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CB401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55  3.6   7ОС1Б2К+Л         1  18   ОС   90  19  24 9  4  4  РТЗМ   0.7  17   61.2  42.9                                                 </w:t>
      </w:r>
    </w:p>
    <w:p w14:paraId="50A3C4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90  18  16          В2                     6.1                                                  </w:t>
      </w:r>
    </w:p>
    <w:p w14:paraId="35B3DD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60  14  14                                 12.2                                                 </w:t>
      </w:r>
    </w:p>
    <w:p w14:paraId="5036BF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60  16  16                                                                                      </w:t>
      </w:r>
    </w:p>
    <w:p w14:paraId="5F570E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СПР,ОЛК,Ж Средний                                                                                                    </w:t>
      </w:r>
    </w:p>
    <w:p w14:paraId="29CA76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- 18                                                                                                                  </w:t>
      </w:r>
    </w:p>
    <w:p w14:paraId="5720CC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10                                                                          </w:t>
      </w:r>
    </w:p>
    <w:p w14:paraId="204DB3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FF5B9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0C7E0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F0495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56  1.0   10ОС+Б,К,П        1  20   ОС   85  20  20 9  4  3  КР     0.9  26   26    26                                                   </w:t>
      </w:r>
    </w:p>
    <w:p w14:paraId="2DE986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С2                                                                          </w:t>
      </w:r>
    </w:p>
    <w:p w14:paraId="72D9E5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2C4AC7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4BDAF3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- 15                                                                                                                  </w:t>
      </w:r>
    </w:p>
    <w:p w14:paraId="29B353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F8870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04EE1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D35FF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57  0.7   8ОС2Б+К,П         1  20   ОС   85  20  20 9  4  3  КР     0.9  26   18.2  14.6                                                 </w:t>
      </w:r>
    </w:p>
    <w:p w14:paraId="5B9A78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С2                     3.6                                                  </w:t>
      </w:r>
    </w:p>
    <w:p w14:paraId="501E03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2A81B2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4C98F2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- 15                                                                                                                  </w:t>
      </w:r>
    </w:p>
    <w:p w14:paraId="22902E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05873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C54FA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32D29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68EB3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B9A1B2A" w14:textId="779428AF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5210E2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CC7F3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DD1A1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E2A48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71A43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5A25B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09C09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D31A7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4F242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CECBE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16643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58  0.3   Линия электропередач                                                                                                           </w:t>
      </w:r>
    </w:p>
    <w:p w14:paraId="3B365E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FC414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0463C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- 13                                                                                                                  </w:t>
      </w:r>
    </w:p>
    <w:p w14:paraId="717E03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25 м, протяженность 1.1 км, Чистая                                                          </w:t>
      </w:r>
    </w:p>
    <w:p w14:paraId="0A5358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1, санитарно-гигиен. оценка Высокая, Повышенной       </w:t>
      </w:r>
    </w:p>
    <w:p w14:paraId="3A67D7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                                                                                                                   </w:t>
      </w:r>
    </w:p>
    <w:p w14:paraId="3CC345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A5137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59  3.7   Линия электропередач                                                                                                           </w:t>
      </w:r>
    </w:p>
    <w:p w14:paraId="08BE8F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18910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25CA1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30.0 м, протяженность  1.28 км                                                              </w:t>
      </w:r>
    </w:p>
    <w:p w14:paraId="46A700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FD632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60  2.9   Границы окружные                                                                                                               </w:t>
      </w:r>
    </w:p>
    <w:p w14:paraId="27559E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AAA9F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EBF43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14.65 км                                                              </w:t>
      </w:r>
    </w:p>
    <w:p w14:paraId="2A8A42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51F5D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61  0.7   Дорога автом.грунтовая                                                                                                         </w:t>
      </w:r>
    </w:p>
    <w:p w14:paraId="6F62CC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C4093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46665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1.87 км                                                              </w:t>
      </w:r>
    </w:p>
    <w:p w14:paraId="375BF8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E5D46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62  0.1   Границы окружные                                                                                                               </w:t>
      </w:r>
    </w:p>
    <w:p w14:paraId="3B6D11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24CB2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355B0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0.0 м, протяженность  0.25 км                                                              </w:t>
      </w:r>
    </w:p>
    <w:p w14:paraId="795274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B4641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013AEE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265.4                                                                     3421           14                                          </w:t>
      </w:r>
    </w:p>
    <w:p w14:paraId="4CE1A5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7923C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02CA8E2" w14:textId="66E42AAA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14      </w:t>
      </w:r>
    </w:p>
    <w:p w14:paraId="1C57A9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9FBB9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9139B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04365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4908A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82569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E4CC9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2E220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7FD3E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95768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9556A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7CF538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                                                     </w:t>
      </w:r>
    </w:p>
    <w:p w14:paraId="6697D8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16                                                   </w:t>
      </w:r>
    </w:p>
    <w:p w14:paraId="6A525A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47                                                   </w:t>
      </w:r>
    </w:p>
    <w:p w14:paraId="7475B0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28                                                   </w:t>
      </w:r>
    </w:p>
    <w:p w14:paraId="621039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2571                                                 </w:t>
      </w:r>
    </w:p>
    <w:p w14:paraId="23845E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759                                                  </w:t>
      </w:r>
    </w:p>
    <w:p w14:paraId="282F25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3B2DF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703FD5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265.4                                                                     3421           14                                          </w:t>
      </w:r>
    </w:p>
    <w:p w14:paraId="5BF6DA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28262E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                                                     </w:t>
      </w:r>
    </w:p>
    <w:p w14:paraId="5BCC6F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16                                                   </w:t>
      </w:r>
    </w:p>
    <w:p w14:paraId="4CE0A4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47                                                   </w:t>
      </w:r>
    </w:p>
    <w:p w14:paraId="610EF8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28                                                   </w:t>
      </w:r>
    </w:p>
    <w:p w14:paraId="166029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2571                                                 </w:t>
      </w:r>
    </w:p>
    <w:p w14:paraId="02242B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759                                                  </w:t>
      </w:r>
    </w:p>
    <w:p w14:paraId="40A5A2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D650E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8D870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426A24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7D0470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2E4A44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722F4C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1BA355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640C67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4AEE75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391411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1EE71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38E87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DF9AE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E9B08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C976E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8820D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04A0A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38E47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44C58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FE6E6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82AE8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13609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116C7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2023A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A8A3B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4250D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C7EF6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DD33D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BDB32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33EC3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9D1D3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1B6A2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67E68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A7523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CC91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4FA18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98A23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38429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04578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43C8D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1FE5E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8729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A473D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13B2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0B042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4E3F4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82B6A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4A821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10E7D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3FB92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5370C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BDB26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15E0066" w14:textId="3ACAFD48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15      </w:t>
      </w:r>
    </w:p>
    <w:p w14:paraId="5E420E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72990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0990E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ADAF2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C885D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675A1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9D05D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9AEBC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F82A8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2838E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BF219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8.3   7Б2ОС1Л           1  18   Б    75  18  16 8  4  4  РТ     0.8  15   124.5 87.2                                                 </w:t>
      </w:r>
    </w:p>
    <w:p w14:paraId="51C95C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18  20          В2                     24.9                                                 </w:t>
      </w:r>
    </w:p>
    <w:p w14:paraId="34FCF6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19  20                                 12.4                                                 </w:t>
      </w:r>
    </w:p>
    <w:p w14:paraId="678D94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3D8572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Густой                                                                                                         </w:t>
      </w:r>
    </w:p>
    <w:p w14:paraId="437CAC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- 28                                                                                                                  </w:t>
      </w:r>
    </w:p>
    <w:p w14:paraId="20F7A3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73D18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DEA3D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E3FD4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2.7   7Б3ОС+Л           1  18   Б    75  18  16 8  4  4  РТ     0.8  16   43.2  30.2                                                 </w:t>
      </w:r>
    </w:p>
    <w:p w14:paraId="71CFA3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19  20          В2                     13                                                   </w:t>
      </w:r>
    </w:p>
    <w:p w14:paraId="45B8BD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16  12                                                                                      </w:t>
      </w:r>
    </w:p>
    <w:p w14:paraId="5B5932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(20) 2 м, 1 тыс.шт/га, благонадежный                                                                              </w:t>
      </w:r>
    </w:p>
    <w:p w14:paraId="07FE1E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Редкий                                                                                                         </w:t>
      </w:r>
    </w:p>
    <w:p w14:paraId="3AF3CA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- 26                                                                                                                   </w:t>
      </w:r>
    </w:p>
    <w:p w14:paraId="35AA6B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5E72F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108B1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597F0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7.9   10Б+ОС,Л,П        1  17   Б    75  17  16 8  4  4  РТ     0.7  13   102.7 102.7                                                </w:t>
      </w:r>
    </w:p>
    <w:p w14:paraId="60F767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18  20          В2                                                                          </w:t>
      </w:r>
    </w:p>
    <w:p w14:paraId="0E4F00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07D207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1F6D5E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1 м, 0.5 тыс.шт/га                                                                                           </w:t>
      </w:r>
    </w:p>
    <w:p w14:paraId="41E225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Густой                                                                                                         </w:t>
      </w:r>
    </w:p>
    <w:p w14:paraId="1BBE75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- 23                                                                                                                  </w:t>
      </w:r>
    </w:p>
    <w:p w14:paraId="74B2AB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571DD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C4D36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93F02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14600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59AAB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9C4129A" w14:textId="3B5EE441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15      </w:t>
      </w:r>
    </w:p>
    <w:p w14:paraId="420A58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1F941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24D56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BEB96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7F4D6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6DEDF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6F3BF4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A2605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F9B03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8D8B3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C5E81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2.6   7ОС2Б1Л           1  19   ОС   80  19  20 8  4  3  КР     0.7  18   46.8  32.7                                                 </w:t>
      </w:r>
    </w:p>
    <w:p w14:paraId="50A139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18  16          С2                     9.4                                                  </w:t>
      </w:r>
    </w:p>
    <w:p w14:paraId="541700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19  20                                 4.7                                                  </w:t>
      </w:r>
    </w:p>
    <w:p w14:paraId="118067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- 18                                                                                                                  </w:t>
      </w:r>
    </w:p>
    <w:p w14:paraId="06151D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3199B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867D7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2B2E8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2.0   8ОС2Б+Л           1  17   ОС   75  17  16 8  4  4  РТЗМ   0.9  20   40    32                                                   </w:t>
      </w:r>
    </w:p>
    <w:p w14:paraId="249695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14          В2                     8                                                    </w:t>
      </w:r>
    </w:p>
    <w:p w14:paraId="3FE445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16  14                                                                                      </w:t>
      </w:r>
    </w:p>
    <w:p w14:paraId="335290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0.5 тыс.шт/га, неблагонадежный                                                                          </w:t>
      </w:r>
    </w:p>
    <w:p w14:paraId="01770D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 Редкий                                                                                                       </w:t>
      </w:r>
    </w:p>
    <w:p w14:paraId="4F5F08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- 20                                                                                                                   </w:t>
      </w:r>
    </w:p>
    <w:p w14:paraId="0BDBE5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20                                                                          </w:t>
      </w:r>
    </w:p>
    <w:p w14:paraId="0E062E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E21A8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C4EDE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8B280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1.0   6Б4ОС             1  11   Б    45  11  10 5  2  5  РТ     0.9  8    8     4.8                                Проходн.1 оч.     </w:t>
      </w:r>
    </w:p>
    <w:p w14:paraId="02F46F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45  11  10          В2                     3.2                                20%               </w:t>
      </w:r>
    </w:p>
    <w:p w14:paraId="766335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 Средний                                                                                                          </w:t>
      </w:r>
    </w:p>
    <w:p w14:paraId="571058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- 16                                                                                                                  </w:t>
      </w:r>
    </w:p>
    <w:p w14:paraId="292B2D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88AD0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066C8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22AD5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2.6   8Б1ОС1Л           1  18   Б    75  18  16 8  4  4  РТ     0.8  16   41.6  33.2                                                 </w:t>
      </w:r>
    </w:p>
    <w:p w14:paraId="403B24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19  16          В2                     4.2                                                  </w:t>
      </w:r>
    </w:p>
    <w:p w14:paraId="37F5B6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19  20                                 4.2                                                  </w:t>
      </w:r>
    </w:p>
    <w:p w14:paraId="68720F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7AD593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- 24                                                                                                                  </w:t>
      </w:r>
    </w:p>
    <w:p w14:paraId="6E9209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3921A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71F47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60967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1CD0F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2CC0425" w14:textId="11D1D28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15      </w:t>
      </w:r>
    </w:p>
    <w:p w14:paraId="57C7CE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740FA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2E3F8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ECBA8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6112D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C0AEE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A741E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3B558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F0FC4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AE19D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C5717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2.0   10Б               1  15   Б    65  15  14 7  3  4  РТ     0.5  7    14    14                                                   </w:t>
      </w:r>
    </w:p>
    <w:p w14:paraId="1437AD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36FFF0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Редкий                                                                                                        </w:t>
      </w:r>
    </w:p>
    <w:p w14:paraId="13AA4D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- 25                                                                                                                  </w:t>
      </w:r>
    </w:p>
    <w:p w14:paraId="07724C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46E01C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1EA02A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19161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1.9   10Б+ОС            1  15   Б    65  15  14 7  3  4  РТ     0.8  11   20.9  20.9                                                 </w:t>
      </w:r>
    </w:p>
    <w:p w14:paraId="41515A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                                                     </w:t>
      </w:r>
    </w:p>
    <w:p w14:paraId="6905A9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- 20                                                                                                                  </w:t>
      </w:r>
    </w:p>
    <w:p w14:paraId="19395D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8CD6B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BA6EF2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E30B7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0.8   10Б+Л             1  16   Б    65  16  14 7  3  4  РТ     0.7  11   8.8   8.8                                                  </w:t>
      </w:r>
    </w:p>
    <w:p w14:paraId="4DFE92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16  16          В2                                                                          </w:t>
      </w:r>
    </w:p>
    <w:p w14:paraId="3A3445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 Средний                                                                                                       </w:t>
      </w:r>
    </w:p>
    <w:p w14:paraId="025158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- 26                                                                                                                  </w:t>
      </w:r>
    </w:p>
    <w:p w14:paraId="05C2E5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0ECEE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C8294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897A5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3.1   6ОС3Б1Л           1  18   ОС   75  18  20 8  4  4  РТЗМ   0.9  22   68.2  40.9                                                 </w:t>
      </w:r>
    </w:p>
    <w:p w14:paraId="6CBE4C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17  16          В2                     20.5                                                 </w:t>
      </w:r>
    </w:p>
    <w:p w14:paraId="5B7D58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                       6.8                                                  </w:t>
      </w:r>
    </w:p>
    <w:p w14:paraId="72C2A8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0.5 тыс.шт/га, неблагонадежный                                                                          </w:t>
      </w:r>
    </w:p>
    <w:p w14:paraId="30B6B1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 Редкий                                                                                                       </w:t>
      </w:r>
    </w:p>
    <w:p w14:paraId="6BB40D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- 20                                                                                                                  </w:t>
      </w:r>
    </w:p>
    <w:p w14:paraId="7577D5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20                                                                          </w:t>
      </w:r>
    </w:p>
    <w:p w14:paraId="1155BB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0F70F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1180A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25260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D5F7D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3517107" w14:textId="46B8333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15      </w:t>
      </w:r>
    </w:p>
    <w:p w14:paraId="3669D8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5B415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8B9FB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1EEF4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73776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5C7FC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643876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51EF0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F00A6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6FD67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28068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12.1  7ОС1Б2Л+П         1  22   ОС   85  22  24 9  4  3  КР     0.8  26   314.6 220.2                                                </w:t>
      </w:r>
    </w:p>
    <w:p w14:paraId="5346A5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19  16          С2                     31.5                                                 </w:t>
      </w:r>
    </w:p>
    <w:p w14:paraId="5843BD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95  23  28                                 62.9                                                 </w:t>
      </w:r>
    </w:p>
    <w:p w14:paraId="39D81E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80  22  24                                                                                      </w:t>
      </w:r>
    </w:p>
    <w:p w14:paraId="331062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(20) 2 м, 1 тыс.шт/га, благонадежный                                                                              </w:t>
      </w:r>
    </w:p>
    <w:p w14:paraId="1693DE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41C3E4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- 23                                                                                                                  </w:t>
      </w:r>
    </w:p>
    <w:p w14:paraId="131083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B8E58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EDE06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6AAFF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11.5  7Б2ОС1Л+К,П       1  18   Б    75  18  16 8  4  4  КР     0.7  14   161   112.7                                                </w:t>
      </w:r>
    </w:p>
    <w:p w14:paraId="291A11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19  20          С2                     32.2                                                 </w:t>
      </w:r>
    </w:p>
    <w:p w14:paraId="6826AF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                       16.1                                                 </w:t>
      </w:r>
    </w:p>
    <w:p w14:paraId="2F2FBA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55  15  14                                                                                      </w:t>
      </w:r>
    </w:p>
    <w:p w14:paraId="550806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55  16  14                                                                                      </w:t>
      </w:r>
    </w:p>
    <w:p w14:paraId="2FE00F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СПР,ИВК,Р Средний                                                                                                    </w:t>
      </w:r>
    </w:p>
    <w:p w14:paraId="41C486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- 26                                                                                                                  </w:t>
      </w:r>
    </w:p>
    <w:p w14:paraId="2B5796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A35E7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10861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983FC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3.0   8Б2ОС+Л,П         1  17   Б    65  17  14 7  3  3  КР     0.8  14   42    33.6                                                 </w:t>
      </w:r>
    </w:p>
    <w:p w14:paraId="77691A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17  16          С2                     8.4                                                  </w:t>
      </w:r>
    </w:p>
    <w:p w14:paraId="1639A8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17  16                                                                                      </w:t>
      </w:r>
    </w:p>
    <w:p w14:paraId="3CFEF9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65  17  16                                                                                      </w:t>
      </w:r>
    </w:p>
    <w:p w14:paraId="1CC97F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(20) 2 м, 1 тыс.шт/га, благонадежный                                                                              </w:t>
      </w:r>
    </w:p>
    <w:p w14:paraId="792995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СПР,ОЛК,Р Густой                                                                                                     </w:t>
      </w:r>
    </w:p>
    <w:p w14:paraId="4B57EA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- 22                                                                                                                  </w:t>
      </w:r>
    </w:p>
    <w:p w14:paraId="06CCC6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8EA38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C82F3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6C564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DB5EF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7B25A6A" w14:textId="7CFD975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15      </w:t>
      </w:r>
    </w:p>
    <w:p w14:paraId="10438F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AD265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4941D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14DED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5A251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F1B43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40BB0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F8630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9FD5D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7F715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CFC66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0.5   8ОС2Б+К,П         1  20   ОС   85  20  20 9  4  3  КР     0.9  26   13    10.4                                                 </w:t>
      </w:r>
    </w:p>
    <w:p w14:paraId="09F65B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С2                     2.6                                                  </w:t>
      </w:r>
    </w:p>
    <w:p w14:paraId="4B0E08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74789A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51C921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- 18                                                                                                                  </w:t>
      </w:r>
    </w:p>
    <w:p w14:paraId="2C25D6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2A8D9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29AAD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30E07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3.9   7Б2ОС1Л+К,П       1  18   Б    75  18  16 8  4  4  КР     0.7  14   54.6  38.2                                                 </w:t>
      </w:r>
    </w:p>
    <w:p w14:paraId="2C4492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19  20          С2                     10.9                                                 </w:t>
      </w:r>
    </w:p>
    <w:p w14:paraId="5DB510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                       5.5                                                  </w:t>
      </w:r>
    </w:p>
    <w:p w14:paraId="063449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55  15  14                                                                                      </w:t>
      </w:r>
    </w:p>
    <w:p w14:paraId="1EEC5B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55  16  14                                                                                      </w:t>
      </w:r>
    </w:p>
    <w:p w14:paraId="6C81D9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СПР,ИВК,Р Средний                                                                                                    </w:t>
      </w:r>
    </w:p>
    <w:p w14:paraId="4C6F34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- 25                                                                                                                   </w:t>
      </w:r>
    </w:p>
    <w:p w14:paraId="6135B9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5183D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E0D96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A63E1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3.7   6Б3ОС1Л+К,П       1  18   Б    75  18  16 8  4  4  КР     0.7  14   51.8  31.1                                                 </w:t>
      </w:r>
    </w:p>
    <w:p w14:paraId="04CB2E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19  20          С2                     15.5                                                 </w:t>
      </w:r>
    </w:p>
    <w:p w14:paraId="01C09E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                       5.2                                                  </w:t>
      </w:r>
    </w:p>
    <w:p w14:paraId="5586E6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55  15  14                                                                                      </w:t>
      </w:r>
    </w:p>
    <w:p w14:paraId="3335D7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55  16  14                                                                                      </w:t>
      </w:r>
    </w:p>
    <w:p w14:paraId="339BFD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СПР,ИВК,Р Средний                                                                                                    </w:t>
      </w:r>
    </w:p>
    <w:p w14:paraId="0253C6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- 24                                                                                                                   </w:t>
      </w:r>
    </w:p>
    <w:p w14:paraId="62E993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5DC4B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F56E4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39666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BDF49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0025097" w14:textId="2E944BC3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15      </w:t>
      </w:r>
    </w:p>
    <w:p w14:paraId="13DA74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EBA86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4C140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4DEE5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615D1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E143D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98086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2A9E4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AB445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0E6E9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5A4EC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  0.6   10Б               1  15   Б    65  15  14 7  3  4  РТ     0.4  6    3.6   3.6                                                  </w:t>
      </w:r>
    </w:p>
    <w:p w14:paraId="230011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54B7BA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ШП Редкий                                                                                                       </w:t>
      </w:r>
    </w:p>
    <w:p w14:paraId="278C79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- 6                                                                                                                    </w:t>
      </w:r>
    </w:p>
    <w:p w14:paraId="5313D5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3AE04C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49DFE3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D2BA9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19  1.2   5Б5ОС+К,Л         1  9    Б    35  9   6  4  2  5  РТ     0.9  6    7.2   3.6                                Прорежив.1 оч.    </w:t>
      </w:r>
    </w:p>
    <w:p w14:paraId="7F122E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35  9   6           В2                     3.6                                20%               </w:t>
      </w:r>
    </w:p>
    <w:p w14:paraId="777F61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6CC985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0A17AA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 Средний                                                                                                          </w:t>
      </w:r>
    </w:p>
    <w:p w14:paraId="49073C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- 26                                                                                                                   </w:t>
      </w:r>
    </w:p>
    <w:p w14:paraId="359667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6144C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3BC90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40CED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EFA9B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20  5.4   8Б1ОС1Л+П,К       1  19   Б    85  19  16 9  4  4  КР     0.8  17   91.8  73.4                                                 </w:t>
      </w:r>
    </w:p>
    <w:p w14:paraId="4F3880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20  20          С2                     9.2                                                  </w:t>
      </w:r>
    </w:p>
    <w:p w14:paraId="4593B9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19  20                                 9.2                                                  </w:t>
      </w:r>
    </w:p>
    <w:p w14:paraId="4F4C99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18  16                                                                                      </w:t>
      </w:r>
    </w:p>
    <w:p w14:paraId="489AAF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65  18  14                                                                                      </w:t>
      </w:r>
    </w:p>
    <w:p w14:paraId="715048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7К2П1Е (25) 2 м, 1 тыс.шт/га, благонадежный                                                                           </w:t>
      </w:r>
    </w:p>
    <w:p w14:paraId="2FFBD7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СПР,Р,ШП Редкий                                                                                                      </w:t>
      </w:r>
    </w:p>
    <w:p w14:paraId="6B96D0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- 26                                                                                                                  </w:t>
      </w:r>
    </w:p>
    <w:p w14:paraId="13BE04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10                                                                          </w:t>
      </w:r>
    </w:p>
    <w:p w14:paraId="7BB02F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1224F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C4CDB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B90FA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3D4FE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D2F208F" w14:textId="3A0BFBD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15      </w:t>
      </w:r>
    </w:p>
    <w:p w14:paraId="3400E1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0DA6C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68C57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10791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A6DFD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89211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66BBF3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37B02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123CE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5C110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AB3ED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21  1.0   Редина естественная       -                                                                                                    </w:t>
      </w:r>
    </w:p>
    <w:p w14:paraId="03AC37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КР                                                                          </w:t>
      </w:r>
    </w:p>
    <w:p w14:paraId="00CD78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С2                                                                          </w:t>
      </w:r>
    </w:p>
    <w:p w14:paraId="659DB7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- 6                                                                                                                    </w:t>
      </w:r>
    </w:p>
    <w:p w14:paraId="6E9F8A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с дерев., эстетическая оценка 3, санитарно-гигиен. оценка Средняя, Устойчивые,      </w:t>
      </w:r>
    </w:p>
    <w:p w14:paraId="79840F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5A509B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1777F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  0.8   7Б3П+Л            1  17   Б    85  17  20 9  4  4  КР     0.6  11   8.8   6.2                                                  </w:t>
      </w:r>
    </w:p>
    <w:p w14:paraId="406F40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65  18  20          С2                     2.6                                                  </w:t>
      </w:r>
    </w:p>
    <w:p w14:paraId="0702BF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18  20                                                                                      </w:t>
      </w:r>
    </w:p>
    <w:p w14:paraId="0F8643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- 6                                                                                                                    </w:t>
      </w:r>
    </w:p>
    <w:p w14:paraId="2CE66E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F221A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A5F5F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7E01B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23  2.4   Линия электропередач                                                                                                           </w:t>
      </w:r>
    </w:p>
    <w:p w14:paraId="2B8EC1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E9B6E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BF302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30.0 м, протяженность  0.83 км                                                              </w:t>
      </w:r>
    </w:p>
    <w:p w14:paraId="44B88B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6BAF3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24  0.9   Границы окружные                                                                                                               </w:t>
      </w:r>
    </w:p>
    <w:p w14:paraId="7D1A3D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2A5C1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C0386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4.80 км                                                              </w:t>
      </w:r>
    </w:p>
    <w:p w14:paraId="0E5649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F3D39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25  0.1   Дорога автом.грунтовая                                                                                                         </w:t>
      </w:r>
    </w:p>
    <w:p w14:paraId="0AD41C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65620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117C2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0.15 км                                                              </w:t>
      </w:r>
    </w:p>
    <w:p w14:paraId="7786C7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8AC52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55E00D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82.0                                                                      1267                                                       </w:t>
      </w:r>
    </w:p>
    <w:p w14:paraId="0F7E59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D46D4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15D9396" w14:textId="5D4BA46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15      </w:t>
      </w:r>
    </w:p>
    <w:p w14:paraId="1DF3AB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80518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69BB2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E26E1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49D17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9A966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2D222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288FC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C4E4F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35DC7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FC55D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61994E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3                                                    </w:t>
      </w:r>
    </w:p>
    <w:p w14:paraId="51667F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127                                                  </w:t>
      </w:r>
    </w:p>
    <w:p w14:paraId="64246E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                                                     </w:t>
      </w:r>
    </w:p>
    <w:p w14:paraId="64C296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676                                                  </w:t>
      </w:r>
    </w:p>
    <w:p w14:paraId="182428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461                                                  </w:t>
      </w:r>
    </w:p>
    <w:p w14:paraId="3E34CD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ABB2E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49E301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82.0                                                                      1267                                                       </w:t>
      </w:r>
    </w:p>
    <w:p w14:paraId="24CB64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29D224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3                                                    </w:t>
      </w:r>
    </w:p>
    <w:p w14:paraId="7DC290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127                                                  </w:t>
      </w:r>
    </w:p>
    <w:p w14:paraId="2C3E2E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                                                     </w:t>
      </w:r>
    </w:p>
    <w:p w14:paraId="687E9E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676                                                  </w:t>
      </w:r>
    </w:p>
    <w:p w14:paraId="5C93CE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461                                                  </w:t>
      </w:r>
    </w:p>
    <w:p w14:paraId="2D64CB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EDA1B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06D4F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5C8DC3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458450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001184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3B24B7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0AAF3F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002DB0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73E25C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4E115D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B2CCB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097AF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62D92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D494F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072F3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4F9B1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A2982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5912F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DC77F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96055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FCA7C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60932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9EE54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733AD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9768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FA020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D14BC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F9797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59A56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CF31F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60540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28222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568A0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9D4ED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899F9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608A6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F64F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8431B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19274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9EE2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C5E8B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2265A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4659D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95D80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30787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2F3E1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1298D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2338F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F1DC0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37CC6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4D873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ED2A1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182F797" w14:textId="02F71B2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16      </w:t>
      </w:r>
    </w:p>
    <w:p w14:paraId="286135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45E5E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36D5D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5A148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76E49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CF82B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7AA27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5AA89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A746A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F30A2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7C451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1.9   9Б1ОС+К,П         1  13   Б    45  13  10 5  2  4  РТ     0.4  5    9.5   8.5                                                  </w:t>
      </w:r>
    </w:p>
    <w:p w14:paraId="518560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14  14          В2                     1                                                    </w:t>
      </w:r>
    </w:p>
    <w:p w14:paraId="04C1D7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45  12  12                                                                                      </w:t>
      </w:r>
    </w:p>
    <w:p w14:paraId="1B6572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55  13  12                                                                                      </w:t>
      </w:r>
    </w:p>
    <w:p w14:paraId="1DE3E7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4B3288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- 15                                                                                                                  </w:t>
      </w:r>
    </w:p>
    <w:p w14:paraId="6CB44D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Низовым пожаром, Береза, Средняя поврежденность                                                                                </w:t>
      </w:r>
    </w:p>
    <w:p w14:paraId="5C20DD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73EC6A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4FB833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Особенности: Насаждение пройдено рубкой                                                                                        </w:t>
      </w:r>
    </w:p>
    <w:p w14:paraId="688FCE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FFFD0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12.3  7ОС2Б1Л+П         1  19   ОС   85  19  24 9  4  4  КР     0.6  16   196.8 137.7                                                </w:t>
      </w:r>
    </w:p>
    <w:p w14:paraId="43F80E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19  20          С2                     39.4                                                 </w:t>
      </w:r>
    </w:p>
    <w:p w14:paraId="1E5B7E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21  24                                 19.7                                                 </w:t>
      </w:r>
    </w:p>
    <w:p w14:paraId="370719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265E52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 Редкий                                                                                                           </w:t>
      </w:r>
    </w:p>
    <w:p w14:paraId="0B94BE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- 28                                                                                                                  </w:t>
      </w:r>
    </w:p>
    <w:p w14:paraId="645F46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612DD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CBE91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5E59B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0.6   6ОС3Б1Л+П         1  18   ОС   75  18  20 8  4  4  КР     0.6  15   9     5.4                                                  </w:t>
      </w:r>
    </w:p>
    <w:p w14:paraId="549946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17  16          С2                     2.7                                                  </w:t>
      </w:r>
    </w:p>
    <w:p w14:paraId="1744A8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18  20                                 0.9                                                  </w:t>
      </w:r>
    </w:p>
    <w:p w14:paraId="400331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5583FE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 Редкий                                                                                                           </w:t>
      </w:r>
    </w:p>
    <w:p w14:paraId="43D391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- 17                                                                                                                  </w:t>
      </w:r>
    </w:p>
    <w:p w14:paraId="2671C7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60B7A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15689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FD9B4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DDF36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72AF8BB" w14:textId="3247DFCE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16      </w:t>
      </w:r>
    </w:p>
    <w:p w14:paraId="0694F8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C1796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005A5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3BAD5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18E31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70025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B9BDC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56A62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D5753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A2442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C1962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0.2   Прочие трассы                                                                                                                  </w:t>
      </w:r>
    </w:p>
    <w:p w14:paraId="14D656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DB1A2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2C127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- 7                                                                                                                   </w:t>
      </w:r>
    </w:p>
    <w:p w14:paraId="670D0E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1, санитарно-гигиен. оценка Высокая, Повышенной       </w:t>
      </w:r>
    </w:p>
    <w:p w14:paraId="7AE7F1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                                                                                                                   </w:t>
      </w:r>
    </w:p>
    <w:p w14:paraId="2F1B71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AE9E9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0.3   5ОС4Б1Л+П,Е       1  16   ОС   55  16  14 6  3  3  КР     0.7  15   4.5   2.3                                                  </w:t>
      </w:r>
    </w:p>
    <w:p w14:paraId="0ABAD1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55  16  14          С2                     1.8                                                  </w:t>
      </w:r>
    </w:p>
    <w:p w14:paraId="3BF7DA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16  14                                 0.4                                                  </w:t>
      </w:r>
    </w:p>
    <w:p w14:paraId="2E7341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55  16  14                                                                                      </w:t>
      </w:r>
    </w:p>
    <w:p w14:paraId="16ACCB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55  16  14                                                                                      </w:t>
      </w:r>
    </w:p>
    <w:p w14:paraId="7E12FB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(25) 1.5 м, 0.5 тыс.шт/га                                                                                         </w:t>
      </w:r>
    </w:p>
    <w:p w14:paraId="3936B0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ОЛК,Р Средний                                                                                                        </w:t>
      </w:r>
    </w:p>
    <w:p w14:paraId="02215C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- 21                                                                                                                  </w:t>
      </w:r>
    </w:p>
    <w:p w14:paraId="54EA98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6EEF9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8DA91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41E56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1.0   6ОС2Б1К1П         1  16   ОС   80  18  20 8  4  4  КР     0.8  17   17    10.2                                                 </w:t>
      </w:r>
    </w:p>
    <w:p w14:paraId="2AFA4D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17  20          С2                     3.4                                                  </w:t>
      </w:r>
    </w:p>
    <w:p w14:paraId="5F8824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45  10  10                                 1.7                                                  </w:t>
      </w:r>
    </w:p>
    <w:p w14:paraId="04FA24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45  12  14                                 1.7                                                  </w:t>
      </w:r>
    </w:p>
    <w:p w14:paraId="0B6088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- 28                                                                                                                  </w:t>
      </w:r>
    </w:p>
    <w:p w14:paraId="116763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66606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30431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2E69F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4835A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E30297C" w14:textId="637AC13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16      </w:t>
      </w:r>
    </w:p>
    <w:p w14:paraId="18B474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DF3C4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BBEE0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4C57A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6EB9A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79908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4DD9A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47062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68189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285AC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D33B3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1.3   9ОС1Б+П,Е,К       1  18   ОС   70  18  16 7  4  3  КР     0.8  20   26    23.4                                                 </w:t>
      </w:r>
    </w:p>
    <w:p w14:paraId="037165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65  18  14          С2                     2.6                                                  </w:t>
      </w:r>
    </w:p>
    <w:p w14:paraId="3056E1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45                                                                                              </w:t>
      </w:r>
    </w:p>
    <w:p w14:paraId="102675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                                                                                            </w:t>
      </w:r>
    </w:p>
    <w:p w14:paraId="2E6BFF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002351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Редкий                                                                                                         </w:t>
      </w:r>
    </w:p>
    <w:p w14:paraId="65FCC6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2D5C9C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4E421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EF30A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CF8D2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1.2   8ОС2Б             1  8    ОС   25  8   4  3  2  4  РТ     1    8    9.6   7.7                                Прорежив.1 оч.    </w:t>
      </w:r>
    </w:p>
    <w:p w14:paraId="50AE06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25  8   4           В2                     1.9                                30%               </w:t>
      </w:r>
    </w:p>
    <w:p w14:paraId="3F42FB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 Средний                                                                                                      </w:t>
      </w:r>
    </w:p>
    <w:p w14:paraId="07BA49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- 28                                                                                                                  </w:t>
      </w:r>
    </w:p>
    <w:p w14:paraId="10AAA9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15                                                                          </w:t>
      </w:r>
    </w:p>
    <w:p w14:paraId="7E2255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63E48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E69C7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B13DB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3D91E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1.3   5Б5ОС+К,П         1  18   Б    70  18  16 7  3  3  КР     0.7  14   18.2  9.1                                                  </w:t>
      </w:r>
    </w:p>
    <w:p w14:paraId="5B7A0C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70  19  16          С2                     9.1                                                  </w:t>
      </w:r>
    </w:p>
    <w:p w14:paraId="7446A1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54B6F6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0A1B3A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- 22                                                                                                                  </w:t>
      </w:r>
    </w:p>
    <w:p w14:paraId="5197B5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413EA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B16FC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BD12F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321EA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7305BEC" w14:textId="699DD13D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16      </w:t>
      </w:r>
    </w:p>
    <w:p w14:paraId="55433C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F7EB8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B664D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EBC69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D37DC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30E02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B7D08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6B6D7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F7D57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68623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31944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7.1   7Б2ОС1Л+К         1  15   Б    55  15  14 6  2  4  РТ     0.9  13   92.3  64.6                               Проходн.1 оч.     </w:t>
      </w:r>
    </w:p>
    <w:p w14:paraId="4B6A62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16  16          В2                     18.5                               20%               </w:t>
      </w:r>
    </w:p>
    <w:p w14:paraId="4B4061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15  14                                 9.2                                                  </w:t>
      </w:r>
    </w:p>
    <w:p w14:paraId="7FF65C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293954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СПР,Р,ОЛК Редкий                                                                                                     </w:t>
      </w:r>
    </w:p>
    <w:p w14:paraId="1777FF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719CB9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5                                                                           </w:t>
      </w:r>
    </w:p>
    <w:p w14:paraId="248F04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DBF63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24807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05B27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5.0   7ОС2Б1Л           1  18   ОС   70  18  16 7  4  3  КР     1    25   125   87.5                                                 </w:t>
      </w:r>
    </w:p>
    <w:p w14:paraId="340467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70  18  16          С2                     25                                                   </w:t>
      </w:r>
    </w:p>
    <w:p w14:paraId="280555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22  24                                 12.5                                                 </w:t>
      </w:r>
    </w:p>
    <w:p w14:paraId="6FB6A1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4C6553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Редкий                                                                                                         </w:t>
      </w:r>
    </w:p>
    <w:p w14:paraId="66386D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- 25                                                                                                                  </w:t>
      </w:r>
    </w:p>
    <w:p w14:paraId="1DD88B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10                                                                          </w:t>
      </w:r>
    </w:p>
    <w:p w14:paraId="1760A2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137AE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02812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C6807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1.4   9ОС1Б+Л           1  19   ОС   80  19  20 8  4  3  КР     0.7  18   25.2  22.7                                                 </w:t>
      </w:r>
    </w:p>
    <w:p w14:paraId="5DF62A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18  16          С2                     2.5                                                  </w:t>
      </w:r>
    </w:p>
    <w:p w14:paraId="47D7B1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38B821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- 31                                                                                                                  </w:t>
      </w:r>
    </w:p>
    <w:p w14:paraId="0AF07E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72480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E6747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B2FD1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4932A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CE3D5C5" w14:textId="1A357426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16      </w:t>
      </w:r>
    </w:p>
    <w:p w14:paraId="1B8C95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B40B2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C0151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9A928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983D8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20CAF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BA733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864C7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D57C8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BC55F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DF944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2.6   8ОС1Б1Л+К,П       1  20   ОС   90  20  20 9  4  3  КР     0.6  18   46.8  37.4                                                 </w:t>
      </w:r>
    </w:p>
    <w:p w14:paraId="7ED4BD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90  19  20          С2                     4.7                                                  </w:t>
      </w:r>
    </w:p>
    <w:p w14:paraId="427B01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23  28                                 4.7                                                  </w:t>
      </w:r>
    </w:p>
    <w:p w14:paraId="03EC16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55  17  16                                                                                      </w:t>
      </w:r>
    </w:p>
    <w:p w14:paraId="13381C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6AA365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 Редкий                                                                                                       </w:t>
      </w:r>
    </w:p>
    <w:p w14:paraId="197FBF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- 28                                                                                                                  </w:t>
      </w:r>
    </w:p>
    <w:p w14:paraId="54D48B2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8EAAD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E096E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Особенности: Состав неоднородный                                                                                               </w:t>
      </w:r>
    </w:p>
    <w:p w14:paraId="2AE5BF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AF52C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0.6   2Л2Е1К1С4ОС       1  13   Л    45  12  10 3  2  3  РТЗМ   0.6  11   6.6   1.3                                                  </w:t>
      </w:r>
    </w:p>
    <w:p w14:paraId="3AAF65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45  11  10          В2                     1.3                                                  </w:t>
      </w:r>
    </w:p>
    <w:p w14:paraId="75E4E9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45  11  12                                 0.7                                                  </w:t>
      </w:r>
    </w:p>
    <w:p w14:paraId="69DC79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80  16  16                                 0.7                                                  </w:t>
      </w:r>
    </w:p>
    <w:p w14:paraId="4A2B41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13  14                                     2.6                                                  </w:t>
      </w:r>
    </w:p>
    <w:p w14:paraId="7882BB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- 40                                                                                                                   </w:t>
      </w:r>
    </w:p>
    <w:p w14:paraId="4A702A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C0EA0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84117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43F48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2.0   8ОС1Б1Л           1  20   ОС   90  20  24 9  4  3  КР     0.7  20   40    32                                                   </w:t>
      </w:r>
    </w:p>
    <w:p w14:paraId="2ABDA3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17  16          С2                     4                                                    </w:t>
      </w:r>
    </w:p>
    <w:p w14:paraId="483B01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20  24                                 4                                                    </w:t>
      </w:r>
    </w:p>
    <w:p w14:paraId="1AC786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ОЛК,ШП Густой                                                                                                        </w:t>
      </w:r>
    </w:p>
    <w:p w14:paraId="738FE0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- 26                                                                                                                   </w:t>
      </w:r>
    </w:p>
    <w:p w14:paraId="71B4D2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0ECAF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30522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71B97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897A7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D0CAA39" w14:textId="467C717F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16      </w:t>
      </w:r>
    </w:p>
    <w:p w14:paraId="69EB55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43FC9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E1DD0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8C185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32DBE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D026D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61252F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AA87E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D1948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DF29B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F37C2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6.4   7ОС2Б1Л           1  17   ОС   90  17  16 9  4  4  БАГ    0.7  16   102.4 71.7                                                 </w:t>
      </w:r>
    </w:p>
    <w:p w14:paraId="29408C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90  17  14          В2                     20.5                                                 </w:t>
      </w:r>
    </w:p>
    <w:p w14:paraId="2C5DB8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19  20                                 10.2                                                 </w:t>
      </w:r>
    </w:p>
    <w:p w14:paraId="2276ED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 Редкий                                                                                                           </w:t>
      </w:r>
    </w:p>
    <w:p w14:paraId="478605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- 25                                                                                                                  </w:t>
      </w:r>
    </w:p>
    <w:p w14:paraId="7B9400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15                                                                          </w:t>
      </w:r>
    </w:p>
    <w:p w14:paraId="77E911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34AB2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3B3D9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59BA1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4.4   8ОС1Б1Л           1  20   ОС   90  20  24 9  4  3  КР     0.7  20   88    70.4                                                 </w:t>
      </w:r>
    </w:p>
    <w:p w14:paraId="7E81C9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17  16          С2                     8.8                                                  </w:t>
      </w:r>
    </w:p>
    <w:p w14:paraId="54299F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20  24                                 8.8                                                  </w:t>
      </w:r>
    </w:p>
    <w:p w14:paraId="5BEB87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ОЛК,ШП Густой                                                                                                        </w:t>
      </w:r>
    </w:p>
    <w:p w14:paraId="75A8C4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- 20                                                                                                                  </w:t>
      </w:r>
    </w:p>
    <w:p w14:paraId="6696C1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07E1E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15ACE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3BC2A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  1.0   Редина естественная       -                                                                                                    </w:t>
      </w:r>
    </w:p>
    <w:p w14:paraId="74AE81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КР                                                                          </w:t>
      </w:r>
    </w:p>
    <w:p w14:paraId="65B706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С2                                                                          </w:t>
      </w:r>
    </w:p>
    <w:p w14:paraId="39765D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- 9                                                                                                                    </w:t>
      </w:r>
    </w:p>
    <w:p w14:paraId="0CE7F2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с дерев., эстетическая оценка 3, санитарно-гигиен. оценка Средняя, Устойчивые,      </w:t>
      </w:r>
    </w:p>
    <w:p w14:paraId="39494A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4BB908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482F7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F4AE1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6A82A40" w14:textId="356BD438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16      </w:t>
      </w:r>
    </w:p>
    <w:p w14:paraId="2C69CF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24C99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FBB33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BAA2A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A1F85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65980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2ADBD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E4765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400F3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37D9C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4EC99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19  1.2   6ОС4Б+К,Л         1  7    ОС   25  7   4  3  2  4  РТ     1    6    7.2   4.3                                Прорежив.1 оч.    </w:t>
      </w:r>
    </w:p>
    <w:p w14:paraId="53B980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25  7   4           В2                     2.9                                30%               </w:t>
      </w:r>
    </w:p>
    <w:p w14:paraId="0E8D93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6857ED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104C7C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 Средний                                                                                                      </w:t>
      </w:r>
    </w:p>
    <w:p w14:paraId="61558A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- 28                                                                                                                   </w:t>
      </w:r>
    </w:p>
    <w:p w14:paraId="29B3CB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15                                                                          </w:t>
      </w:r>
    </w:p>
    <w:p w14:paraId="719A9F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3DFBC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94E4F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C3EE2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20  6.2   6Б3ОС1Л+Е         1  20   Б    85  19  20 9  4  4  РТ     0.7  15   93    55.8                                                 </w:t>
      </w:r>
    </w:p>
    <w:p w14:paraId="737511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20  24          В2                     27.9                                                 </w:t>
      </w:r>
    </w:p>
    <w:p w14:paraId="6D26B6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23  24                                 9.3                                                  </w:t>
      </w:r>
    </w:p>
    <w:p w14:paraId="013272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85  20  16                                                                                      </w:t>
      </w:r>
    </w:p>
    <w:p w14:paraId="076199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СПР,ШП,ОЛК Средний                                                                                                   </w:t>
      </w:r>
    </w:p>
    <w:p w14:paraId="464B0D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- 28                                                                                                                  </w:t>
      </w:r>
    </w:p>
    <w:p w14:paraId="48634D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49D3F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F8815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2A283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21  1.5   8ОС1Б1Л+К         1  17   ОС   55  17  14 6  3  3  КР     0.9  21   31.5  25.1                                                 </w:t>
      </w:r>
    </w:p>
    <w:p w14:paraId="0F979E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55  17  14          С2                     3.2                                                  </w:t>
      </w:r>
    </w:p>
    <w:p w14:paraId="469BC7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55  17  14                                 3.2                                                  </w:t>
      </w:r>
    </w:p>
    <w:p w14:paraId="614987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55  17  14                                                                                      </w:t>
      </w:r>
    </w:p>
    <w:p w14:paraId="5CD1DA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Густой                                                                                                     </w:t>
      </w:r>
    </w:p>
    <w:p w14:paraId="79A6EF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- 16                                                                                                                  </w:t>
      </w:r>
    </w:p>
    <w:p w14:paraId="143086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4A986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6982A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6A8C4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37D89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214447E" w14:textId="5260946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16      </w:t>
      </w:r>
    </w:p>
    <w:p w14:paraId="4E9459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C2C52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B6600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33F14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60F36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09E2D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F4150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7B023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B492E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18139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59814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  1.6   8ОС1Б1К+Л         1  12   ОС   60  12  14 6  3  5  РТЗМ   0.8  11   17.6  14                                                   </w:t>
      </w:r>
    </w:p>
    <w:p w14:paraId="665D6F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60  12  12          В2                     1.8                                                  </w:t>
      </w:r>
    </w:p>
    <w:p w14:paraId="299A1E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60  12  12                                 1.8                                                  </w:t>
      </w:r>
    </w:p>
    <w:p w14:paraId="189F2E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19  20                                                                                      </w:t>
      </w:r>
    </w:p>
    <w:p w14:paraId="2DD418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 Средний                                                                                                          </w:t>
      </w:r>
    </w:p>
    <w:p w14:paraId="3CAA10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- 8                                                                                                                   </w:t>
      </w:r>
    </w:p>
    <w:p w14:paraId="633DFC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C1097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38692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CBD1F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23  2.1   7Б1ОС1К1П+Л       1  17   Б    85  17  16 9  4  4  КР     0.9  16   33.6  23.4                                                 </w:t>
      </w:r>
    </w:p>
    <w:p w14:paraId="5E76C4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18  20          С2                     3.4                                                  </w:t>
      </w:r>
    </w:p>
    <w:p w14:paraId="0D523A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17  24                                 3.4                                                  </w:t>
      </w:r>
    </w:p>
    <w:p w14:paraId="26A706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18  20                                 3.4                                                  </w:t>
      </w:r>
    </w:p>
    <w:p w14:paraId="70AA39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4D6FA8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(20) 1.5 м, 1.5 тыс.шт/га                                                                                         </w:t>
      </w:r>
    </w:p>
    <w:p w14:paraId="4FA6BA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Р,ОЛК,СПР Средний                                                                                                    </w:t>
      </w:r>
    </w:p>
    <w:p w14:paraId="4A4BEA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- 26                                                                                                                   </w:t>
      </w:r>
    </w:p>
    <w:p w14:paraId="5D7116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67C2E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508B6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A57FD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C998D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24  5.7   6Б2Е1П1Л          1  18   Б    75  18  16 8  4  4  КР     0.8  15   85.5  51.2                                                 </w:t>
      </w:r>
    </w:p>
    <w:p w14:paraId="39DF10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75  17  16          С2                     17.1                                                 </w:t>
      </w:r>
    </w:p>
    <w:p w14:paraId="3D8CE3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75  17  16                                 8.6                                                  </w:t>
      </w:r>
    </w:p>
    <w:p w14:paraId="610818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18  20                                 8.6                                                  </w:t>
      </w:r>
    </w:p>
    <w:p w14:paraId="0E9741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 СПР Средний                                                                                                     </w:t>
      </w:r>
    </w:p>
    <w:p w14:paraId="5BB37F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- 11                                                                                                              </w:t>
      </w:r>
    </w:p>
    <w:p w14:paraId="1020CF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5C582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535AF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78890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D2EED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C5B8060" w14:textId="259AE22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16      </w:t>
      </w:r>
    </w:p>
    <w:p w14:paraId="0D58DA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4BED7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84B80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37F5D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82D77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34B64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E64A6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6485F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17600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6F954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61BE1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25  4.7   5Б5ОС+Л,Б         1  20   Б    90  19  20 9  4  4  РТЗМ   0.7  15   70.5  35.2                                                 </w:t>
      </w:r>
    </w:p>
    <w:p w14:paraId="66B541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90  21  20          В2                     35.3                                                 </w:t>
      </w:r>
    </w:p>
    <w:p w14:paraId="52978C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22  28                                                                                      </w:t>
      </w:r>
    </w:p>
    <w:p w14:paraId="1AEF4C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                                                                            </w:t>
      </w:r>
    </w:p>
    <w:p w14:paraId="6953F0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ОЛК,СПР,ИВК Густой                                                                                                   </w:t>
      </w:r>
    </w:p>
    <w:p w14:paraId="544219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- 35                                                                                                                   </w:t>
      </w:r>
    </w:p>
    <w:p w14:paraId="06CE21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10                                                                          </w:t>
      </w:r>
    </w:p>
    <w:p w14:paraId="2CEB19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238BC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5972D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3B132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26  1.8   4К1Л5Б            1  17   К    70  17  16 2  1  3  КР     0.6  16   28.8  11.5                               Прорежив.1 оч.    </w:t>
      </w:r>
    </w:p>
    <w:p w14:paraId="6FF677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70  19  20          С2                     2.9                                10%               </w:t>
      </w:r>
    </w:p>
    <w:p w14:paraId="5D5171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17  16                                 14.4                                                 </w:t>
      </w:r>
    </w:p>
    <w:p w14:paraId="187F56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681C5E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- 13                                                                                                                  </w:t>
      </w:r>
    </w:p>
    <w:p w14:paraId="236981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1A52C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89F75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86ACE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27  6.0   3К3Л3ОС1Б         1  19   К    70  18  14 2  1  3  КР     0.6  18   108   32.4                               Прорежив.1 оч.    </w:t>
      </w:r>
    </w:p>
    <w:p w14:paraId="348282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20  16          С2                     32.4                               10%               </w:t>
      </w:r>
    </w:p>
    <w:p w14:paraId="0DDC6B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70  19  20                                 32.4                                                 </w:t>
      </w:r>
    </w:p>
    <w:p w14:paraId="5C21B8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70  18  16                                 10.8                                                 </w:t>
      </w:r>
    </w:p>
    <w:p w14:paraId="14B686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2 м, 1 тыс.шт/га, благонадежный                                                                              </w:t>
      </w:r>
    </w:p>
    <w:p w14:paraId="395AC0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ИВК, СПР Редкий                                                                                                      </w:t>
      </w:r>
    </w:p>
    <w:p w14:paraId="69AAB8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- 6                                                                                                               </w:t>
      </w:r>
    </w:p>
    <w:p w14:paraId="556394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83776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2C27B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Особенности: Высота варьирует                                                                                                  </w:t>
      </w:r>
    </w:p>
    <w:p w14:paraId="6A1756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C4B5A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1D9D1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C52B87B" w14:textId="4B9B72D5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16      </w:t>
      </w:r>
    </w:p>
    <w:p w14:paraId="3C7C2F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3262D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AA622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28FBF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FB062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CCE7C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688E09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C14A4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EEB5D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6600A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D85C9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28  6.1   8Б1К1П+Л          1  17   Б    80  17  16 8  4  4  РТЗМ   0.8  15   91.5  73.1                                                 </w:t>
      </w:r>
    </w:p>
    <w:p w14:paraId="10832C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80  18  16          В2                     9.2                                                  </w:t>
      </w:r>
    </w:p>
    <w:p w14:paraId="13600D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80  18  16                                 9.2                                                  </w:t>
      </w:r>
    </w:p>
    <w:p w14:paraId="6702A7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6BD5E7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082604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358110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5                                                                           </w:t>
      </w:r>
    </w:p>
    <w:p w14:paraId="3353FD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82597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530BF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A3AA9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29  8.8   7Б2ОС1Л           1  17   Б    75  17  16 8  4  4  РТ     0.8  15   132   92.4                                                 </w:t>
      </w:r>
    </w:p>
    <w:p w14:paraId="0784D2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17  16          В2                     26.4                                                 </w:t>
      </w:r>
    </w:p>
    <w:p w14:paraId="0D909F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20  20                                 13.2                                                 </w:t>
      </w:r>
    </w:p>
    <w:p w14:paraId="003D78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- 31                                                                                                                  </w:t>
      </w:r>
    </w:p>
    <w:p w14:paraId="515663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A3752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76E6F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2AA4E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30  5.5   7ОС2Б1Л+Б,Е       1  18   ОС   80  18  16 8  4  4  КР     0.7  18   99    69.3                                                 </w:t>
      </w:r>
    </w:p>
    <w:p w14:paraId="7A806B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18  16          С2                     19.8                                                 </w:t>
      </w:r>
    </w:p>
    <w:p w14:paraId="2B9DDC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21  28                                 9.9                                                  </w:t>
      </w:r>
    </w:p>
    <w:p w14:paraId="621ED5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60  13  14                                                                                      </w:t>
      </w:r>
    </w:p>
    <w:p w14:paraId="53F3A8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60  13  14                                                                                      </w:t>
      </w:r>
    </w:p>
    <w:p w14:paraId="458540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СПР,ИВК,Р Средний                                                                                                    </w:t>
      </w:r>
    </w:p>
    <w:p w14:paraId="23FD7C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- 31                                                                                                                   </w:t>
      </w:r>
    </w:p>
    <w:p w14:paraId="4E9C85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5C2CF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D9735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CF9E2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31  1.3   Границы окружные                                                                                                               </w:t>
      </w:r>
    </w:p>
    <w:p w14:paraId="097647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9A847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7C37F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6.73 км                                                              </w:t>
      </w:r>
    </w:p>
    <w:p w14:paraId="51ED22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1567A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DADA9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A5E8ED9" w14:textId="4E2944E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16      </w:t>
      </w:r>
    </w:p>
    <w:p w14:paraId="289AE9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9EBB0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1D386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AE9D3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764DC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37C45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18C55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FA9A0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97CA1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D5D1E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87A05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32  0.1   Дорога автом.грунтовая                                                                                                         </w:t>
      </w:r>
    </w:p>
    <w:p w14:paraId="1C2F38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A857A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DB57F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0.04 км                                                              </w:t>
      </w:r>
    </w:p>
    <w:p w14:paraId="46F034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810F5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0DB789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103.2                                                                     1616                                                       </w:t>
      </w:r>
    </w:p>
    <w:p w14:paraId="551A05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625CFB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1                                                    </w:t>
      </w:r>
    </w:p>
    <w:p w14:paraId="242A98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18                                                   </w:t>
      </w:r>
    </w:p>
    <w:p w14:paraId="1136B4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23                                                   </w:t>
      </w:r>
    </w:p>
    <w:p w14:paraId="7AA8C3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151                                                  </w:t>
      </w:r>
    </w:p>
    <w:p w14:paraId="375A64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61                                                   </w:t>
      </w:r>
    </w:p>
    <w:p w14:paraId="21DFAC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584                                                  </w:t>
      </w:r>
    </w:p>
    <w:p w14:paraId="1CF4E4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778                                                  </w:t>
      </w:r>
    </w:p>
    <w:p w14:paraId="79FD4C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5631C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463BC3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103.2                                                                     1616                                                       </w:t>
      </w:r>
    </w:p>
    <w:p w14:paraId="7DB5F2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48366D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1                                                    </w:t>
      </w:r>
    </w:p>
    <w:p w14:paraId="6B1F58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18                                                   </w:t>
      </w:r>
    </w:p>
    <w:p w14:paraId="2C9B5F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23                                                   </w:t>
      </w:r>
    </w:p>
    <w:p w14:paraId="5FA648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151                                                  </w:t>
      </w:r>
    </w:p>
    <w:p w14:paraId="09356F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61                                                   </w:t>
      </w:r>
    </w:p>
    <w:p w14:paraId="61F1AC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584                                                  </w:t>
      </w:r>
    </w:p>
    <w:p w14:paraId="0F782F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778                                                  </w:t>
      </w:r>
    </w:p>
    <w:p w14:paraId="10BE20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8F7C2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3E87B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08CC02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1595B0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2A9C04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3E5920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7C31FC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24B895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584B4E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5C1139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BE76C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83832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EEB82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BF0F7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65CFE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8A503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D76EA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60949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D62EA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6D622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00496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B12B1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720B8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D422F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F2A09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CCC7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CFB6A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43B05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74020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23238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BC0CE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EBECB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89BA1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589C5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162D9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82C31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268DE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C3648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985BE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AEE63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66377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0E2D8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98534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63209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8B132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0E648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D85CF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17EE8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C9F51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6F586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3356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08272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7794B74" w14:textId="7398EE2E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17      </w:t>
      </w:r>
    </w:p>
    <w:p w14:paraId="235065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E6025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984C5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5A461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E3674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A226F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6264F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6B93C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B59C1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D592B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0D9F1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1.6   7ОС3Б+Л           1  14   ОС   55  14  14 6  3  4  КР     0.7  12   19.2  13.4                                                 </w:t>
      </w:r>
    </w:p>
    <w:p w14:paraId="440177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65  15  14          С2                     5.8                                                  </w:t>
      </w:r>
    </w:p>
    <w:p w14:paraId="074527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16  14                                                                                      </w:t>
      </w:r>
    </w:p>
    <w:p w14:paraId="03189D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 Средний                                                                                                        </w:t>
      </w:r>
    </w:p>
    <w:p w14:paraId="625407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CB8F5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EA6E1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32174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6.6   2Л1К2П4Б1ОС       1  16   Л    90  18  20 5  2  4  ЗМ     0.6  15   99    19.8                                                 </w:t>
      </w:r>
    </w:p>
    <w:p w14:paraId="056EBF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16  20          В3                     9.9                                                  </w:t>
      </w:r>
    </w:p>
    <w:p w14:paraId="04C730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18  20                                 19.8                                                 </w:t>
      </w:r>
    </w:p>
    <w:p w14:paraId="6889AF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15  16                                 39.6                                                 </w:t>
      </w:r>
    </w:p>
    <w:p w14:paraId="05169F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16  16                                 9.9                                                  </w:t>
      </w:r>
    </w:p>
    <w:p w14:paraId="4FF851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7К2П1Л (25) 2 м, 0.5 тыс.шт/га, благонадежный                                                                         </w:t>
      </w:r>
    </w:p>
    <w:p w14:paraId="0460D7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ОЛК, Р Густой                                                                                                   </w:t>
      </w:r>
    </w:p>
    <w:p w14:paraId="123231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AAF14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9AD3F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6652E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6.1   3Т2ИВД3Б1Е1Л      1  15   Т    65  17  24 7  4  3  РТ     0.4  8    48.8  14.6                                                 </w:t>
      </w:r>
    </w:p>
    <w:p w14:paraId="12C606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ИВД  45  13  14          В2                     9.8                                                  </w:t>
      </w:r>
    </w:p>
    <w:p w14:paraId="520386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45  13  16                                 14.6                                                 </w:t>
      </w:r>
    </w:p>
    <w:p w14:paraId="6C466B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75  17  16                                 4.9                                                  </w:t>
      </w:r>
    </w:p>
    <w:p w14:paraId="64909C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17  20                                 4.9                                                  </w:t>
      </w:r>
    </w:p>
    <w:p w14:paraId="1ABDC3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2Е8К (15) 2 м, 1 тыс.шт/га, благонадежный                                                                             </w:t>
      </w:r>
    </w:p>
    <w:p w14:paraId="7D04F0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ОЛК, ИВК Редкий                                                                                                   </w:t>
      </w:r>
    </w:p>
    <w:p w14:paraId="418033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- 41                                                                                                                  </w:t>
      </w:r>
    </w:p>
    <w:p w14:paraId="6E47F7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5A002C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53AA85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FDD99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35EF1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C5244F4" w14:textId="204A28EF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17      </w:t>
      </w:r>
    </w:p>
    <w:p w14:paraId="2B2C3E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B686F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07A33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B176C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CB110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FC934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4E477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BC07D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2A496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F2200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66727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7.2   3Т2ИВД3Б1Е1Л      1  15   Т    65  17  24 7  4  3  РТ     0.6  11   79.2  23.8                                                 </w:t>
      </w:r>
    </w:p>
    <w:p w14:paraId="5E5EF8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ИВД  45  13  14          В2                     15.8                                                 </w:t>
      </w:r>
    </w:p>
    <w:p w14:paraId="7C806E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45  13  16                                 23.8                                                 </w:t>
      </w:r>
    </w:p>
    <w:p w14:paraId="661CB6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75  17  16                                 7.9                                                  </w:t>
      </w:r>
    </w:p>
    <w:p w14:paraId="769863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17  20                                 7.9                                                  </w:t>
      </w:r>
    </w:p>
    <w:p w14:paraId="4F22E5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2Е8К (15) 2 м, 1 тыс.шт/га, благонадежный                                                                             </w:t>
      </w:r>
    </w:p>
    <w:p w14:paraId="08BB48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ОЛК, ИВК Редкий                                                                                                   </w:t>
      </w:r>
    </w:p>
    <w:p w14:paraId="13CB94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408E8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4CDEE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B3101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20A8A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1.4   6Е1П1К1Б1Т        1  22   Е    140 24  28 7  4  3  РТЗМ   0.6  22   30.8  18.4                                                 </w:t>
      </w:r>
    </w:p>
    <w:p w14:paraId="597174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100 21  24          В2                     3.1                                                  </w:t>
      </w:r>
    </w:p>
    <w:p w14:paraId="7099A2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20  24                                 3.1                                                  </w:t>
      </w:r>
    </w:p>
    <w:p w14:paraId="510D28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110 18  16                                 3.1                                                  </w:t>
      </w:r>
    </w:p>
    <w:p w14:paraId="00C4A5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Т    80  16  24                                 3.1                                                  </w:t>
      </w:r>
    </w:p>
    <w:p w14:paraId="1310D1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- 12                                                                                                                   </w:t>
      </w:r>
    </w:p>
    <w:p w14:paraId="075006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4235F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C1771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A7B2E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2.1   4Е1Л4Б1Т          1  19   Е    90  19  20 5  2  3  РТЗМ   0.5  15   31.5  12.6                                                 </w:t>
      </w:r>
    </w:p>
    <w:p w14:paraId="52BAE9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19  20          В2                     3.2                                                  </w:t>
      </w:r>
    </w:p>
    <w:p w14:paraId="678AC2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90  19  20                                 12.5                                                 </w:t>
      </w:r>
    </w:p>
    <w:p w14:paraId="515880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Т    90  19  20                                 3.2                                                  </w:t>
      </w:r>
    </w:p>
    <w:p w14:paraId="4B5830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4К4Е2П (25) 2 м, 1 тыс.шт/га, благонадежный                                                                           </w:t>
      </w:r>
    </w:p>
    <w:p w14:paraId="113F69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ОЛК,ЧРМ Густой                                                                                                       </w:t>
      </w:r>
    </w:p>
    <w:p w14:paraId="48D08E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- 8                                                                                                                   </w:t>
      </w:r>
    </w:p>
    <w:p w14:paraId="03FD94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324176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1471AE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84AAE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4043D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1C7B990" w14:textId="20A75C6F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17      </w:t>
      </w:r>
    </w:p>
    <w:p w14:paraId="662679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D09E9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03CB9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4A58A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DC57E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C9ED0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3ABB7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DB078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607C3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2F2A5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1BDFE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3.9   4К1Е1Л4Б          1  16   К    80  16  20 2  1  4  РТЗМ   0.8  20   78    31.2                               Прорежив.1 оч.    </w:t>
      </w:r>
    </w:p>
    <w:p w14:paraId="40DB62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80  17  16          В2                     7.8                                20%               </w:t>
      </w:r>
    </w:p>
    <w:p w14:paraId="3B5AFA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17  16                                 7.8                                                  </w:t>
      </w:r>
    </w:p>
    <w:p w14:paraId="2C5983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15  16                                 31.2                                                 </w:t>
      </w:r>
    </w:p>
    <w:p w14:paraId="01216B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ИВК, СПР, ЧРМ Средний                                                                                                </w:t>
      </w:r>
    </w:p>
    <w:p w14:paraId="7A183B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- 12                                                                                                                  </w:t>
      </w:r>
    </w:p>
    <w:p w14:paraId="0EC13E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67B73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8FD96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381C0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6.8   6Б2Е1П1К          1  19   Б    90  19  16 9  4  4  РТ     0.8  17   115.6 69.3                                                 </w:t>
      </w:r>
    </w:p>
    <w:p w14:paraId="03C598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90  19  16          В2                     23.1                                                 </w:t>
      </w:r>
    </w:p>
    <w:p w14:paraId="4E7748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19  20                                 11.6                                                 </w:t>
      </w:r>
    </w:p>
    <w:p w14:paraId="511E87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24                                 11.6                                                 </w:t>
      </w:r>
    </w:p>
    <w:p w14:paraId="1B3B2A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7К3П (25) 2 м, 1 тыс.шт/га, благонадежный                                                                             </w:t>
      </w:r>
    </w:p>
    <w:p w14:paraId="47CA76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3D232F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09DC55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4BE81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B7A76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4106C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14.0  3К2Е2П1Л2Б        1  16   К    80  16  16 2  1  4  РТЗМ   0.7  18   252   75.6                               Прорежив.1 оч.    </w:t>
      </w:r>
    </w:p>
    <w:p w14:paraId="251899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80  16  16          В2                     50.4                               10%               </w:t>
      </w:r>
    </w:p>
    <w:p w14:paraId="3BCA51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80  16  16                                 50.4                                                 </w:t>
      </w:r>
    </w:p>
    <w:p w14:paraId="5B94A6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16  16                                 25.2                                                 </w:t>
      </w:r>
    </w:p>
    <w:p w14:paraId="70CA5E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16  16                                 50.4                                                 </w:t>
      </w:r>
    </w:p>
    <w:p w14:paraId="1E9F4F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6К2Е2П (20) 2 м, 1 тыс.шт/га, благонадежный                                                                           </w:t>
      </w:r>
    </w:p>
    <w:p w14:paraId="60C302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ОЛК,СМР,Р Средний                                                                                                    </w:t>
      </w:r>
    </w:p>
    <w:p w14:paraId="344C06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639DF0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D32D8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2A4AD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2A5B4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A0BA4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BAC7CC3" w14:textId="258E099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17      </w:t>
      </w:r>
    </w:p>
    <w:p w14:paraId="233B38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202DD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2FFBF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852D5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CE320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05374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CB160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BC48E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EABBA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D0C13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36186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5.1   3К2Е2П1Л2Б        1  16   К    80  16  20 2  1  4  РТЗМ   0.7  18   91.8  27.4                               Прорежив.1 оч.    </w:t>
      </w:r>
    </w:p>
    <w:p w14:paraId="0F7E52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80  17  16          В2                     18.4                               10%               </w:t>
      </w:r>
    </w:p>
    <w:p w14:paraId="7C31B5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80  17  16                                 18.4                                                 </w:t>
      </w:r>
    </w:p>
    <w:p w14:paraId="1A0903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17  20                                 9.2                                                  </w:t>
      </w:r>
    </w:p>
    <w:p w14:paraId="66D8A3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16  16                                 18.4                                                 </w:t>
      </w:r>
    </w:p>
    <w:p w14:paraId="1FFFFA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6К4П (20) 2 м, 1 тыс.шт/га, благонадежный                                                                             </w:t>
      </w:r>
    </w:p>
    <w:p w14:paraId="3A3636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 СПР, Р Средний                                                                                                  </w:t>
      </w:r>
    </w:p>
    <w:p w14:paraId="4CD6D5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68CC3D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E6F5D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16A57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7BACB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6.0   3Е2П1К4Б          1  21   Е    110 21  24 6  3  3  ЗМ     0.7  24   144   43.2                                                 </w:t>
      </w:r>
    </w:p>
    <w:p w14:paraId="140F69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110 21  24          В3                     28.8                                                 </w:t>
      </w:r>
    </w:p>
    <w:p w14:paraId="2E5A11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110 21  24                                 14.4                                                 </w:t>
      </w:r>
    </w:p>
    <w:p w14:paraId="5066A7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110 21  24                                 57.6                                                 </w:t>
      </w:r>
    </w:p>
    <w:p w14:paraId="0D3668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Р Густой                                                                                                        </w:t>
      </w:r>
    </w:p>
    <w:p w14:paraId="7B4CF0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- 30                                                                                                                  </w:t>
      </w:r>
    </w:p>
    <w:p w14:paraId="51A1E9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B88D2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B0FF9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EE680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13.7  4К3Е1П1Л1Б        1  21   К    160 20  28 4  2  4  РТЗМ   0.6  21   287.7 115                                                  </w:t>
      </w:r>
    </w:p>
    <w:p w14:paraId="3BE810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160 22  28          В2                     86.3                                                 </w:t>
      </w:r>
    </w:p>
    <w:p w14:paraId="50D6FB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160 22  28                                 28.8                                                 </w:t>
      </w:r>
    </w:p>
    <w:p w14:paraId="62794D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160 23  32                                 28.8                                                 </w:t>
      </w:r>
    </w:p>
    <w:p w14:paraId="62B182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90  18  20                                 28.8                                                 </w:t>
      </w:r>
    </w:p>
    <w:p w14:paraId="4EF7C7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 СПР, ИВК Средний                                                                                                </w:t>
      </w:r>
    </w:p>
    <w:p w14:paraId="12A42C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- 30                                                                                                                  </w:t>
      </w:r>
    </w:p>
    <w:p w14:paraId="3F3A0E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1572E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8A2EE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DB6FF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07E70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DB25D1F" w14:textId="5CBB38C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17      </w:t>
      </w:r>
    </w:p>
    <w:p w14:paraId="1EAB49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C27DD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057F9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A0CF7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E7A17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CF0FB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3F035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13DAC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5FE3D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58361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C3BCA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5.4   4К4П1Е1Л+Б        1  21   К    160 20  28 4  2  4  РТЗМ   0.7  24   129.6 51.8                                                 </w:t>
      </w:r>
    </w:p>
    <w:p w14:paraId="4CCE27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160 21  24          В2                     51.8                                                 </w:t>
      </w:r>
    </w:p>
    <w:p w14:paraId="1BE14B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160 21  24                                 13                                                   </w:t>
      </w:r>
    </w:p>
    <w:p w14:paraId="2D096E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160 22  32                                 13                                                   </w:t>
      </w:r>
    </w:p>
    <w:p w14:paraId="5DD15A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                                                                            </w:t>
      </w:r>
    </w:p>
    <w:p w14:paraId="4399DF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 СПР, Р Густой                                                                                                   </w:t>
      </w:r>
    </w:p>
    <w:p w14:paraId="0112F0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- 25                                                                                                                  </w:t>
      </w:r>
    </w:p>
    <w:p w14:paraId="4E8FF9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46317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8813F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17C9E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0.5   Река                                                                                                                           </w:t>
      </w:r>
    </w:p>
    <w:p w14:paraId="64D23B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03DBE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BB5A3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1.32 км                                                              </w:t>
      </w:r>
    </w:p>
    <w:p w14:paraId="524BA0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A4B04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0.3   Границы окружные                                                                                                               </w:t>
      </w:r>
    </w:p>
    <w:p w14:paraId="6B032A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386F7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BE1CA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1.66 км                                                              </w:t>
      </w:r>
    </w:p>
    <w:p w14:paraId="401F08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194B3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0.6   Дорога автом.грунтовая                                                                                                         </w:t>
      </w:r>
    </w:p>
    <w:p w14:paraId="40C14D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2CDE0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F1C48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1.51 км                                                              </w:t>
      </w:r>
    </w:p>
    <w:p w14:paraId="3B05E4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C2C6B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7F15D3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81.3                                                                      1408                                                       </w:t>
      </w:r>
    </w:p>
    <w:p w14:paraId="03538C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7539F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E2BD3F2" w14:textId="785DF49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17      </w:t>
      </w:r>
    </w:p>
    <w:p w14:paraId="126EAA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A9F3E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A29D1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148C5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FCA58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0C3AC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DCF25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ED5A2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4B6D2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4BDC7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FA745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4F2383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286                                                  </w:t>
      </w:r>
    </w:p>
    <w:p w14:paraId="2085BE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213                                                  </w:t>
      </w:r>
    </w:p>
    <w:p w14:paraId="45F0B8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120                                                  </w:t>
      </w:r>
    </w:p>
    <w:p w14:paraId="3ED2D1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340                                                  </w:t>
      </w:r>
    </w:p>
    <w:p w14:paraId="38AF73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355                                                  </w:t>
      </w:r>
    </w:p>
    <w:p w14:paraId="3DE093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23                                                   </w:t>
      </w:r>
    </w:p>
    <w:p w14:paraId="6B7EDF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45                                                   </w:t>
      </w:r>
    </w:p>
    <w:p w14:paraId="7D60D4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ИВД   26                                                   </w:t>
      </w:r>
    </w:p>
    <w:p w14:paraId="06CB9B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C0765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52DE6E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81.3                                                                      1408                                                       </w:t>
      </w:r>
    </w:p>
    <w:p w14:paraId="3A40D9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64F6D9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286                                                  </w:t>
      </w:r>
    </w:p>
    <w:p w14:paraId="6D1278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213                                                  </w:t>
      </w:r>
    </w:p>
    <w:p w14:paraId="78B1B4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120                                                  </w:t>
      </w:r>
    </w:p>
    <w:p w14:paraId="545743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340                                                  </w:t>
      </w:r>
    </w:p>
    <w:p w14:paraId="32B442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355                                                  </w:t>
      </w:r>
    </w:p>
    <w:p w14:paraId="486567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23                                                   </w:t>
      </w:r>
    </w:p>
    <w:p w14:paraId="754833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45                                                   </w:t>
      </w:r>
    </w:p>
    <w:p w14:paraId="6DFB80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ИВД   26                                                   </w:t>
      </w:r>
    </w:p>
    <w:p w14:paraId="648EE3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8B24E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B87A0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2D313E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5534C6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64BF1D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12D112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79B946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53C084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1B9912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5A76A4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48502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DC486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72872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FB708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BC29F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6C53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AC383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99365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6BAC2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5C8E8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7983C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668B6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A2AC7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63B9A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797B2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1BA04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858E5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56861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07E84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0A32F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F674B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8BA96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92C47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2C775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8EF75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57EE9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DBAC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66BB9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DC255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35B57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2453A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4D4D7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6450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6CB5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08304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D6264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2B19F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33CF4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48B3A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C3FB8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39CB3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DA573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F48E673" w14:textId="050980D6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18      </w:t>
      </w:r>
    </w:p>
    <w:p w14:paraId="7ABD8D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4F63B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55D4B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73292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A2D0E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D86B8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468CD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3910D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EC583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A5D47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78919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0.7   7Б2К1П            1  12   Б    60  12  10 6  2  5  РТ     0.7  7    4.9   3.4                                                  </w:t>
      </w:r>
    </w:p>
    <w:p w14:paraId="41A9F0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60  12  10          В2                     1                                                    </w:t>
      </w:r>
    </w:p>
    <w:p w14:paraId="2F75F6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60  12  10                                 0.5                                                  </w:t>
      </w:r>
    </w:p>
    <w:p w14:paraId="5B8ABF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ОЛК,ИВК,СПР Густой                                                                                                   </w:t>
      </w:r>
    </w:p>
    <w:p w14:paraId="74E0F9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- 10                                                                                                                  </w:t>
      </w:r>
    </w:p>
    <w:p w14:paraId="75C2FF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4CBAD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4DD97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3FA87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D1AF5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3.5   8Б2К              1  14   Б    55  14  12 6  2  4  РТ     0.7  9    31.5  25.2                                                 </w:t>
      </w:r>
    </w:p>
    <w:p w14:paraId="2E4647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55  13  14          В2                     6.3                                                  </w:t>
      </w:r>
    </w:p>
    <w:p w14:paraId="5929C2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СПР,ОЛК,ШП Средний                                                                                                   </w:t>
      </w:r>
    </w:p>
    <w:p w14:paraId="32276D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- 12                                                                                                                  </w:t>
      </w:r>
    </w:p>
    <w:p w14:paraId="2D9F3B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0BF81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DDEC3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5F1B2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1.6   6Б1ОС2Л1П         1  16   Б    75  15  16 8  4  4  РТ     0.6  10   16    9.6                                                  </w:t>
      </w:r>
    </w:p>
    <w:p w14:paraId="6451BC2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17  20          В2                     1.6                                                  </w:t>
      </w:r>
    </w:p>
    <w:p w14:paraId="2EAB83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19  24                                 3.2                                                  </w:t>
      </w:r>
    </w:p>
    <w:p w14:paraId="04D518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18  20                                 1.6                                                  </w:t>
      </w:r>
    </w:p>
    <w:p w14:paraId="7E1483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8К2П (20) 1 м, 0.5 тыс.шт/га, благонадежный                                                                           </w:t>
      </w:r>
    </w:p>
    <w:p w14:paraId="740B45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Густой                                                                                                     </w:t>
      </w:r>
    </w:p>
    <w:p w14:paraId="6F6E9E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1C819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47983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4A81E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0.3   7Б1Л1Е1К          1  14   Б    60  14  10 6  2  4  РТ     0.7  9    2.7   1.8                                                  </w:t>
      </w:r>
    </w:p>
    <w:p w14:paraId="70A99D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60  14  10          В2                     0.3                                                  </w:t>
      </w:r>
    </w:p>
    <w:p w14:paraId="360F2F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60  14  10                                 0.3                                                  </w:t>
      </w:r>
    </w:p>
    <w:p w14:paraId="7F91A7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60  14  10                                 0.3                                                  </w:t>
      </w:r>
    </w:p>
    <w:p w14:paraId="11CBA8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ОЛК,ИВК,СПР Густой                                                                                                   </w:t>
      </w:r>
    </w:p>
    <w:p w14:paraId="4D18E3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- 8                                                                                                                   </w:t>
      </w:r>
    </w:p>
    <w:p w14:paraId="4ED888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40275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D61B9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91E66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E546E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812C06E" w14:textId="19275486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18      </w:t>
      </w:r>
    </w:p>
    <w:p w14:paraId="326D3C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3ACC8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6A035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B3A88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F982A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B9DC2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E46C8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C86BF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877F0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C5771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1B02F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4.9   8Б1К1П+ОС         1  14   Б    65  14  12 7  3  4  РТ     0.8  10   49    39.2                                                 </w:t>
      </w:r>
    </w:p>
    <w:p w14:paraId="7F0A94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65  14  12          В2                     4.9                                                  </w:t>
      </w:r>
    </w:p>
    <w:p w14:paraId="53F8F0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65  15  14                                 4.9                                                  </w:t>
      </w:r>
    </w:p>
    <w:p w14:paraId="102690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3284A3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- 20                                                                                                                  </w:t>
      </w:r>
    </w:p>
    <w:p w14:paraId="2588FD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371A1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93DD2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3CC44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3.9   3К1П6Б            1  16   К    75  15  14 2  1  4  БАГ    0.8  20   78    23.4                               Прорежив.1 оч.    </w:t>
      </w:r>
    </w:p>
    <w:p w14:paraId="6E6461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75  18  16          В2                     7.8                                20%               </w:t>
      </w:r>
    </w:p>
    <w:p w14:paraId="1BEF53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14                                 46.8                                                 </w:t>
      </w:r>
    </w:p>
    <w:p w14:paraId="47645D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 Редкий                                                                                                       </w:t>
      </w:r>
    </w:p>
    <w:p w14:paraId="706D64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- 18                                                                                                                  </w:t>
      </w:r>
    </w:p>
    <w:p w14:paraId="2FAE61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FEE92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E8042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991E8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2.7   5Б3ОС1Л1Е+П       1  13   Б    65  12  12 7  3  5  РТ     0.5  6    16.2  8.1                                                  </w:t>
      </w:r>
    </w:p>
    <w:p w14:paraId="1D9E17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13  12          В2                     4.9                                                  </w:t>
      </w:r>
    </w:p>
    <w:p w14:paraId="54F1FD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17  16                                 1.6                                                  </w:t>
      </w:r>
    </w:p>
    <w:p w14:paraId="62991D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90  17  16                                 1.6                                                  </w:t>
      </w:r>
    </w:p>
    <w:p w14:paraId="26FD89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17  16                                                                                      </w:t>
      </w:r>
    </w:p>
    <w:p w14:paraId="678034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Густой                                                                                                     </w:t>
      </w:r>
    </w:p>
    <w:p w14:paraId="3C609A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610927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373FBB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30D83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874DD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656CEA3" w14:textId="4C2B22B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18      </w:t>
      </w:r>
    </w:p>
    <w:p w14:paraId="1B4206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EF79B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C04F4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5157F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4BEE8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AFBAF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4850F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FB689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8B2D7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0046D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4F81D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3.6   5Б1ОС2К1Л1П       1  16   Б    75  15  16 8  4  4  ЗМ     0.6  9    32.4  16.3                                                 </w:t>
      </w:r>
    </w:p>
    <w:p w14:paraId="3DA077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16  16          В3                     3.2                                                  </w:t>
      </w:r>
    </w:p>
    <w:p w14:paraId="500D57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16  20                                 6.5                                                  </w:t>
      </w:r>
    </w:p>
    <w:p w14:paraId="2AE4BE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18  20                                 3.2                                                  </w:t>
      </w:r>
    </w:p>
    <w:p w14:paraId="246270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18  20                                 3.2                                                  </w:t>
      </w:r>
    </w:p>
    <w:p w14:paraId="6F75E4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7К2П1Л (25) 2 м, 0.5 тыс.шт/га, благонадежный                                                                         </w:t>
      </w:r>
    </w:p>
    <w:p w14:paraId="18D896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СПР,ОЛК,Р Густой                                                                                                     </w:t>
      </w:r>
    </w:p>
    <w:p w14:paraId="48162F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62AB7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FD502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9D17B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9.8   3Т2ИВД2Б1Е1Л1С    1  15   Т    65  17  24 7  4  3  РТ     0.5  10   98    29.4                                                 </w:t>
      </w:r>
    </w:p>
    <w:p w14:paraId="647BC8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ИВД  45  13  14          В2                     19.6                                                 </w:t>
      </w:r>
    </w:p>
    <w:p w14:paraId="7BB939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45  13  16                                 19.6                                                 </w:t>
      </w:r>
    </w:p>
    <w:p w14:paraId="0BD862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75  17  16                                 9.8                                                  </w:t>
      </w:r>
    </w:p>
    <w:p w14:paraId="074EF5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17  20                                 9.8                                                  </w:t>
      </w:r>
    </w:p>
    <w:p w14:paraId="7B3850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                                           9.8                                                  </w:t>
      </w:r>
    </w:p>
    <w:p w14:paraId="3A6B89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2Е8К (15) 2 м, 1 тыс.шт/га, благонадежный                                                                             </w:t>
      </w:r>
    </w:p>
    <w:p w14:paraId="4A8612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ОЛК, ИВК Редкий                                                                                                   </w:t>
      </w:r>
    </w:p>
    <w:p w14:paraId="148516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- 9                                                                                                                   </w:t>
      </w:r>
    </w:p>
    <w:p w14:paraId="50BF39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53137D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2DAF78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FA2A7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0.6   9Б1К              1  14   Б    60  14  12 6  2  4  РТ     0.8  10   6     5.4                                Проходн.1 оч.     </w:t>
      </w:r>
    </w:p>
    <w:p w14:paraId="5E0844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60  14  12          В2                     0.6                                10%               </w:t>
      </w:r>
    </w:p>
    <w:p w14:paraId="7E4592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ОЛК,ИВК,СПР Густой                                                                                                   </w:t>
      </w:r>
    </w:p>
    <w:p w14:paraId="4E055F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- 30                                                                                                                   </w:t>
      </w:r>
    </w:p>
    <w:p w14:paraId="3F3ECF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7AB8D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B505D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513A5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DD029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5D5994D" w14:textId="51C08978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18      </w:t>
      </w:r>
    </w:p>
    <w:p w14:paraId="0E66EB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D646C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099D7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8F2D3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6AB60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7AE88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DACB9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6448A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E74F7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83D25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CD8E5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6.6   3К1П1Е5Б          1  17   К    80  18  16 2  1  3  РТЗМ   0.7  19   125.4 37.6                               Прорежив.1 оч.    </w:t>
      </w:r>
    </w:p>
    <w:p w14:paraId="17D82E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80  18  16          В2                     12.5                               10%               </w:t>
      </w:r>
    </w:p>
    <w:p w14:paraId="5B8D99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80  18  16                                 12.5                                                 </w:t>
      </w:r>
    </w:p>
    <w:p w14:paraId="625088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16                                 62.8                                                 </w:t>
      </w:r>
    </w:p>
    <w:p w14:paraId="46A025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СПР,Р,ШП Редкий                                                                                                      </w:t>
      </w:r>
    </w:p>
    <w:p w14:paraId="08B9A9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- 16                                                                                                                  </w:t>
      </w:r>
    </w:p>
    <w:p w14:paraId="55A5AE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02A71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7418E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90648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3.5   7Б1К1П1Л          1  15   Б    75  15  14 8  4  4  БАГ    0.8  11   38.5  27.1                                                 </w:t>
      </w:r>
    </w:p>
    <w:p w14:paraId="012201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75  14  14          В2                     3.8                                                  </w:t>
      </w:r>
    </w:p>
    <w:p w14:paraId="10981A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75  16  16                                 3.8                                                  </w:t>
      </w:r>
    </w:p>
    <w:p w14:paraId="362B1D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16  16                                 3.8                                                  </w:t>
      </w:r>
    </w:p>
    <w:p w14:paraId="2F08CB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СПР,ОЛК,ШП Редкий                                                                                                    </w:t>
      </w:r>
    </w:p>
    <w:p w14:paraId="7F6358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- 19                                                                                                                  </w:t>
      </w:r>
    </w:p>
    <w:p w14:paraId="2146A3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DF2BB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4222F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E9283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3.3   5К1Е2Л2Б          1  16   К    75  16  16 2  1  4  РТЗМ   0.7  18   59.4  29.7                               Прорежив.1 оч.    </w:t>
      </w:r>
    </w:p>
    <w:p w14:paraId="15C606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16  16          В2                     5.9                                10%               </w:t>
      </w:r>
    </w:p>
    <w:p w14:paraId="68F967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17  20                                 11.9                                                 </w:t>
      </w:r>
    </w:p>
    <w:p w14:paraId="42F5C3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16                                 11.9                                                 </w:t>
      </w:r>
    </w:p>
    <w:p w14:paraId="6965DB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СПР,ОЛК,ШП Редкий                                                                                                    </w:t>
      </w:r>
    </w:p>
    <w:p w14:paraId="03972F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- 29                                                                                                                  </w:t>
      </w:r>
    </w:p>
    <w:p w14:paraId="59F906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20                                                                          </w:t>
      </w:r>
    </w:p>
    <w:p w14:paraId="417AFE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67D39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D2275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E103B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FD43C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C11EC70" w14:textId="1633BB0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18      </w:t>
      </w:r>
    </w:p>
    <w:p w14:paraId="16A853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295C5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6D438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6772E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53549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849ED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735DC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85B9E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DEA45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F6F6E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0E4C0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46.1  8Б1Л1П+С          1  18   Б    85  18  16 9  4  4  КР     0.8  15   691.5 553.1                                                </w:t>
      </w:r>
    </w:p>
    <w:p w14:paraId="12B20E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18  20          С2                     69.2                                                 </w:t>
      </w:r>
    </w:p>
    <w:p w14:paraId="53F598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18  20                                 69.2                                                 </w:t>
      </w:r>
    </w:p>
    <w:p w14:paraId="0FDF1D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                                                                                                </w:t>
      </w:r>
    </w:p>
    <w:p w14:paraId="7D79C0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ОЛК,СПР,ИВК Средний                                                                                                  </w:t>
      </w:r>
    </w:p>
    <w:p w14:paraId="42CEAB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- 30                                                                                                              </w:t>
      </w:r>
    </w:p>
    <w:p w14:paraId="0D880C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744DF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83618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E618B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15.9  3К4П1Е1ОС1Б       1  20   К    90  20  24 3  2  3  ЗМ     0.8  26   413.4 124                                Проходн.1 оч.     </w:t>
      </w:r>
    </w:p>
    <w:p w14:paraId="7F3BD9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20  20          В3                     165.5                              20%               </w:t>
      </w:r>
    </w:p>
    <w:p w14:paraId="361815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90  20  24                                 41.3                                                 </w:t>
      </w:r>
    </w:p>
    <w:p w14:paraId="55095B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70  18  16                                 41.3                                                 </w:t>
      </w:r>
    </w:p>
    <w:p w14:paraId="630710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18  16                                 41.3                                                 </w:t>
      </w:r>
    </w:p>
    <w:p w14:paraId="210D9C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СМР,СПР,ИВК Средний                                                                                                  </w:t>
      </w:r>
    </w:p>
    <w:p w14:paraId="2229A8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- 30                                                                                                                   </w:t>
      </w:r>
    </w:p>
    <w:p w14:paraId="333F50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10                                                                          </w:t>
      </w:r>
    </w:p>
    <w:p w14:paraId="1F0B4B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F6C5D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B5921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570AD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11.4  2П2Е2К2Л2Б        1  18   П    80  17  16 4  2  3  РТЗМ   0.7  19   216.6 43.3                                                 </w:t>
      </w:r>
    </w:p>
    <w:p w14:paraId="3EB801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80  17  16          В2                     43.3                                                 </w:t>
      </w:r>
    </w:p>
    <w:p w14:paraId="3420A1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80  18  20                                 43.3                                                 </w:t>
      </w:r>
    </w:p>
    <w:p w14:paraId="62F16F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19  20                                 43.3                                                 </w:t>
      </w:r>
    </w:p>
    <w:p w14:paraId="636159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17  16                                 43.4                                                 </w:t>
      </w:r>
    </w:p>
    <w:p w14:paraId="28B85B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ОЛК,Р Редкий                                                                                                         </w:t>
      </w:r>
    </w:p>
    <w:p w14:paraId="43A825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- 28                                                                                                                  </w:t>
      </w:r>
    </w:p>
    <w:p w14:paraId="24B6ED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15                                                                          </w:t>
      </w:r>
    </w:p>
    <w:p w14:paraId="18C4BA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E245C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40CBB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77461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6C369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1B1707E" w14:textId="00A8990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18      </w:t>
      </w:r>
    </w:p>
    <w:p w14:paraId="7F3554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BE7A0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FFE12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1179E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2152B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11FD0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C976A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7CD5A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C130D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1FF4B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9EF49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BDBFA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7.2   4П1Е2К1Л2Б        1  18   П    85  18  16 5  2  3  ЗМ     0.7  20   144   57.6                                                 </w:t>
      </w:r>
    </w:p>
    <w:p w14:paraId="4122C6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90  18  20          В3                     14.4                                                 </w:t>
      </w:r>
    </w:p>
    <w:p w14:paraId="6E331C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85  18  20                                 28.8                                                 </w:t>
      </w:r>
    </w:p>
    <w:p w14:paraId="39DBC7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19  24                                 14.4                                                 </w:t>
      </w:r>
    </w:p>
    <w:p w14:paraId="3F752E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18  16                                 28.8                                                 </w:t>
      </w:r>
    </w:p>
    <w:p w14:paraId="0D76F8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8К1П1Е (15) 1 м, 1 тыс.шт/га                                                                                          </w:t>
      </w:r>
    </w:p>
    <w:p w14:paraId="283300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Р,СПР,ИВК Редкий                                                                                                     </w:t>
      </w:r>
    </w:p>
    <w:p w14:paraId="479C76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- 30                                                                                                                  </w:t>
      </w:r>
    </w:p>
    <w:p w14:paraId="587361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15                                                                          </w:t>
      </w:r>
    </w:p>
    <w:p w14:paraId="5D7EE2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7D2D2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DDE1B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CCFCB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  7.7   3К1П1Л4ОС1Б       1  17   К    90  18  20 3  2  1Б РТЗМ   0.8  22   169.4 50.8                               Проходн.1 оч.     </w:t>
      </w:r>
    </w:p>
    <w:p w14:paraId="7ABC7E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80  18  16          В2                     16.9                               20%               </w:t>
      </w:r>
    </w:p>
    <w:p w14:paraId="2C4EB7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21  24                                 16.9                                                 </w:t>
      </w:r>
    </w:p>
    <w:p w14:paraId="62EE9E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16  16                                 67.9                                                 </w:t>
      </w:r>
    </w:p>
    <w:p w14:paraId="773E8D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17  20                                 16.9                                                 </w:t>
      </w:r>
    </w:p>
    <w:p w14:paraId="35C1DD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- 34                                                                                                                   </w:t>
      </w:r>
    </w:p>
    <w:p w14:paraId="694886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E67F7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5856C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AACD0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19  17.1  4К2П1Е1Л2Б        1  20   К    140 21  24 4  2  4  РТЗМ   0.6  20   342   136.8                                                </w:t>
      </w:r>
    </w:p>
    <w:p w14:paraId="12BF87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18  16          В2                     68.4                                                 </w:t>
      </w:r>
    </w:p>
    <w:p w14:paraId="58BCBF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120 21  24                                 34.2                                                 </w:t>
      </w:r>
    </w:p>
    <w:p w14:paraId="5C016D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160 21  28                                 34.2                                                 </w:t>
      </w:r>
    </w:p>
    <w:p w14:paraId="3DCA79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90  19  20                                 68.4                                                 </w:t>
      </w:r>
    </w:p>
    <w:p w14:paraId="1BA28B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45DF81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- 26                                                                                                                  </w:t>
      </w:r>
    </w:p>
    <w:p w14:paraId="2A8578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D619E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5109A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906E9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943FC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031AFA4" w14:textId="0028A8D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18      </w:t>
      </w:r>
    </w:p>
    <w:p w14:paraId="1D2C18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FC1F0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E2FB8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7BBF7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11DF5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55A1F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D79B5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12370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790F1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E9F33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C8D33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20  14.6  3К1Л1Е2П3Б        1  20   К    160 21  28 4  2  4  РТЗМ   0.5  16   233.6 70.1                                                 </w:t>
      </w:r>
    </w:p>
    <w:p w14:paraId="6FFDD1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180 21  28          В2                     23.4                                                 </w:t>
      </w:r>
    </w:p>
    <w:p w14:paraId="7760BB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160 21  28                                 23.4                                                 </w:t>
      </w:r>
    </w:p>
    <w:p w14:paraId="551264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18  16                                 46.7                                                 </w:t>
      </w:r>
    </w:p>
    <w:p w14:paraId="3DA623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100 18  20                                 70                                                   </w:t>
      </w:r>
    </w:p>
    <w:p w14:paraId="29B429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ОЛК,СМР,ИВК Густой                                                                                                   </w:t>
      </w:r>
    </w:p>
    <w:p w14:paraId="7F9792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- 25                                                                                                                   </w:t>
      </w:r>
    </w:p>
    <w:p w14:paraId="74E928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2FB0AF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2853C0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00727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21  11.8  3К3П2Л1Е1Б        1  20   К    160 20  28 4  2  4  РТЗМ   0.7  23   271.4 81.4                                                 </w:t>
      </w:r>
    </w:p>
    <w:p w14:paraId="1D9059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80  18  16          В2                     81.5                                                 </w:t>
      </w:r>
    </w:p>
    <w:p w14:paraId="45C8F0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180 23  32                                 54.3                                                 </w:t>
      </w:r>
    </w:p>
    <w:p w14:paraId="48B313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160 20  24                                 27.1                                                 </w:t>
      </w:r>
    </w:p>
    <w:p w14:paraId="18F129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160 18  24                                 27.1                                                 </w:t>
      </w:r>
    </w:p>
    <w:p w14:paraId="76DCCD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ОЛК,Р,СПР Густой                                                                                                     </w:t>
      </w:r>
    </w:p>
    <w:p w14:paraId="0FB9EF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- 36                                                                                                                  </w:t>
      </w:r>
    </w:p>
    <w:p w14:paraId="6B1E56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5F7E3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1EE2F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9A2A4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  1.6   7Б2К1П            1  17   Б    80  17  16 8  4  4  ЗМ     0.9  16   25.6  17.9                                                 </w:t>
      </w:r>
    </w:p>
    <w:p w14:paraId="6F81A4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80  18  24          В3                     5.1                                                  </w:t>
      </w:r>
    </w:p>
    <w:p w14:paraId="5B85F0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18  20                                 2.6                                                  </w:t>
      </w:r>
    </w:p>
    <w:p w14:paraId="3C5533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ШП,Р,СПР Редкий                                                                                                      </w:t>
      </w:r>
    </w:p>
    <w:p w14:paraId="2B9FC7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- 32                                                                                                                  </w:t>
      </w:r>
    </w:p>
    <w:p w14:paraId="2BA729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10                                                                          </w:t>
      </w:r>
    </w:p>
    <w:p w14:paraId="46E0F5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F28EA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FBEBF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3BA83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55F8C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D9BA8C9" w14:textId="026F503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18      </w:t>
      </w:r>
    </w:p>
    <w:p w14:paraId="67A709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E2EDA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675DE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2E968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F48A3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0AA6A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4C630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23085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A76C0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8CF4C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3BB22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23  0.9   3К3П2Л1Е1Б        1  20   К    160 20  28 4  2  4  РТЗМ   0.7  23   20.7  6.2                                                  </w:t>
      </w:r>
    </w:p>
    <w:p w14:paraId="4D29CD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80  18  16          В2                     6.2                                                  </w:t>
      </w:r>
    </w:p>
    <w:p w14:paraId="57D087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180 23  32                                 4.1                                                  </w:t>
      </w:r>
    </w:p>
    <w:p w14:paraId="75F4C1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160 20  24                                 2.1                                                  </w:t>
      </w:r>
    </w:p>
    <w:p w14:paraId="49C20C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160 18  24                                 2.1                                                  </w:t>
      </w:r>
    </w:p>
    <w:p w14:paraId="345A06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ОЛК,Р,СПР Густой                                                                                                     </w:t>
      </w:r>
    </w:p>
    <w:p w14:paraId="7CB707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- 36                                                                                                                  </w:t>
      </w:r>
    </w:p>
    <w:p w14:paraId="14A9A3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B00F2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E541F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C5474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24  1.1   8Б1К1П+Е          1  16   Б    85  16  16 9  4  4  РТЗМ   0.9  15   16.5  13.3                                                 </w:t>
      </w:r>
    </w:p>
    <w:p w14:paraId="4F0656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85  16  20          В2                     1.6                                                  </w:t>
      </w:r>
    </w:p>
    <w:p w14:paraId="41408D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18  20                                 1.6                                                  </w:t>
      </w:r>
    </w:p>
    <w:p w14:paraId="649069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                                                                                            </w:t>
      </w:r>
    </w:p>
    <w:p w14:paraId="133D6E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36BFAC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- 31                                                                                                                   </w:t>
      </w:r>
    </w:p>
    <w:p w14:paraId="724A2F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317A7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D7D16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2C858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25  2.3   Линия связи                                                                                                                    </w:t>
      </w:r>
    </w:p>
    <w:p w14:paraId="7B0A0A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B4BF7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C71B4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20.0 м, протяженность  1.18 км                                                              </w:t>
      </w:r>
    </w:p>
    <w:p w14:paraId="7134E7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59EB8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26  0.5   Река                                                                                                                           </w:t>
      </w:r>
    </w:p>
    <w:p w14:paraId="052774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5B951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166C1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1.31 км                                                              </w:t>
      </w:r>
    </w:p>
    <w:p w14:paraId="1E20E9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FBA3D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6E496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A812EDF" w14:textId="35AD5F7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18      </w:t>
      </w:r>
    </w:p>
    <w:p w14:paraId="68EFD5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3CBB0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83291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6FB3B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F24F7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8314D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66699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91FC8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36E91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3D135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BF45F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27  0.8   Границы окружные                                                                                                               </w:t>
      </w:r>
    </w:p>
    <w:p w14:paraId="59013C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F7C88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78A6E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4.28 км                                                              </w:t>
      </w:r>
    </w:p>
    <w:p w14:paraId="64C1DB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C1BB5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28  1.3   Дорога автом.грунтовая                                                                                                         </w:t>
      </w:r>
    </w:p>
    <w:p w14:paraId="4E0AF2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4FD81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C4ED7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3.30 км                                                              </w:t>
      </w:r>
    </w:p>
    <w:p w14:paraId="57B027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BF756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7AC621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185.3                                                                     3104                                                       </w:t>
      </w:r>
    </w:p>
    <w:p w14:paraId="1DFCBA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037EFB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10                                                   </w:t>
      </w:r>
    </w:p>
    <w:p w14:paraId="398C15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216                                                  </w:t>
      </w:r>
    </w:p>
    <w:p w14:paraId="4E19A8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594                                                  </w:t>
      </w:r>
    </w:p>
    <w:p w14:paraId="495C50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294                                                  </w:t>
      </w:r>
    </w:p>
    <w:p w14:paraId="759577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662                                                  </w:t>
      </w:r>
    </w:p>
    <w:p w14:paraId="020739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1160                                                 </w:t>
      </w:r>
    </w:p>
    <w:p w14:paraId="6A33C7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119                                                  </w:t>
      </w:r>
    </w:p>
    <w:p w14:paraId="5F7266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29                                                   </w:t>
      </w:r>
    </w:p>
    <w:p w14:paraId="42DD2C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ИВД   20                                                   </w:t>
      </w:r>
    </w:p>
    <w:p w14:paraId="3A0A50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8AE43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106F3F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185.3                                                                     3104                                                       </w:t>
      </w:r>
    </w:p>
    <w:p w14:paraId="16E971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4A712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86B721A" w14:textId="1EA9F244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                                             Квартал 18      </w:t>
      </w:r>
    </w:p>
    <w:p w14:paraId="7D054E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F99A7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4B432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FF5D6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526FA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367E5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3D72C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0D9C7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DC3C3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A2E68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15F45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1F0610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10                                                   </w:t>
      </w:r>
    </w:p>
    <w:p w14:paraId="46BBC8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216                                                  </w:t>
      </w:r>
    </w:p>
    <w:p w14:paraId="2D17BF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594                                                  </w:t>
      </w:r>
    </w:p>
    <w:p w14:paraId="030954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294                                                  </w:t>
      </w:r>
    </w:p>
    <w:p w14:paraId="17F019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662                                                  </w:t>
      </w:r>
    </w:p>
    <w:p w14:paraId="711879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1160                                                 </w:t>
      </w:r>
    </w:p>
    <w:p w14:paraId="52F8F3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119                                                  </w:t>
      </w:r>
    </w:p>
    <w:p w14:paraId="33A4EE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29                                                   </w:t>
      </w:r>
    </w:p>
    <w:p w14:paraId="597187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ИВД   20                                                   </w:t>
      </w:r>
    </w:p>
    <w:p w14:paraId="7354E7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B3219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C185D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7DC411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65EEE0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18254B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69BD49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1DBA9A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1AB404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071E0D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26E96D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4178C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686E9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0A72F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8DAE4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08AE7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BCDAA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C20F0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6C0B1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953DA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0ED21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3AD8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0989B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9973D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A1901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C69F5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F529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3515D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372B6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2D958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2E09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C3322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0C336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C1379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22195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D79EC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96321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B012C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71577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D9668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E33F2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9DCD0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748E8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31A90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D2FD2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E9D98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EF056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52595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DEAAA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E96A0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390A7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F6777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F5F2D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15EB219" w14:textId="7352557D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19      </w:t>
      </w:r>
    </w:p>
    <w:p w14:paraId="68E33A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04658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5AB96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2BA83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84BD4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02AB1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0D77F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6502A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C798B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DF0E0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CD577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10.7  7Б1П2К+ОС         1  14   Б    75  14  14 8  4  5  РТЗМ   0.7  9    96.3  67.4                                                 </w:t>
      </w:r>
    </w:p>
    <w:p w14:paraId="64671E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75  16  14          В2                     9.6                                                  </w:t>
      </w:r>
    </w:p>
    <w:p w14:paraId="630E1A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75  15  14                                 19.3                                                 </w:t>
      </w:r>
    </w:p>
    <w:p w14:paraId="2F0DBE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D48A2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15  14                                                                                      </w:t>
      </w:r>
    </w:p>
    <w:p w14:paraId="267C94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146A0C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- 25                                                                                                                  </w:t>
      </w:r>
    </w:p>
    <w:p w14:paraId="43660B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CC9D7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66CDA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90E71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5.1   8Б2К+Л,П          1  16   Б    75  16  16 8  4  4  БАГ    0.6  10   51    40.8                                                 </w:t>
      </w:r>
    </w:p>
    <w:p w14:paraId="7A3818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75  16  16          В2                     10.2                                                 </w:t>
      </w:r>
    </w:p>
    <w:p w14:paraId="55066C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726BCF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2CFD30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- 12                                                                                                                  </w:t>
      </w:r>
    </w:p>
    <w:p w14:paraId="084591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FF04B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08352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8F296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3.2   9Б1П+К,Л          1  15   Б    75  15  14 8  4  4  РТ     0.7  10   32    28.8                                                 </w:t>
      </w:r>
    </w:p>
    <w:p w14:paraId="0D7BF6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75  16  14          В2                     3.2                                                  </w:t>
      </w:r>
    </w:p>
    <w:p w14:paraId="67BF0F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75  15  14                                                                                      </w:t>
      </w:r>
    </w:p>
    <w:p w14:paraId="27C6F3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16  16                                                                                      </w:t>
      </w:r>
    </w:p>
    <w:p w14:paraId="1680B3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626313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- 20                                                                                                                   </w:t>
      </w:r>
    </w:p>
    <w:p w14:paraId="0DE785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5EBF4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80BAE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336BA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5A7C3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FF48460" w14:textId="6AB08655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19      </w:t>
      </w:r>
    </w:p>
    <w:p w14:paraId="128756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CFF0D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FC00E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60250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1CEE2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8CF5F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6862D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488E5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2C99C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B8083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C2FD5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3.2   8Б1П1К+ОС         1  16   Б    75  16  14 8  4  4  РТЗМ   0.8  13   41.6  33.2                                                 </w:t>
      </w:r>
    </w:p>
    <w:p w14:paraId="122412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17  16          В2                     4.2                                                  </w:t>
      </w:r>
    </w:p>
    <w:p w14:paraId="0CD37B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16  16                                 4.2                                                  </w:t>
      </w:r>
    </w:p>
    <w:p w14:paraId="2844B7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15  12                                                                                      </w:t>
      </w:r>
    </w:p>
    <w:p w14:paraId="6F3772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ИВК,СПР Редкий                                                                                                       </w:t>
      </w:r>
    </w:p>
    <w:p w14:paraId="3D33B7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- 15                                                                                                                  </w:t>
      </w:r>
    </w:p>
    <w:p w14:paraId="04225F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5C00B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394D3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F8ADB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7.9   8Б2П+Л            1  16   Б    75  16  14 8  4  4  РТ     0.8  13   102.7 82.2                                                 </w:t>
      </w:r>
    </w:p>
    <w:p w14:paraId="2D15F3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75  17  14          В2                     20.5                                                 </w:t>
      </w:r>
    </w:p>
    <w:p w14:paraId="3E1C64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16                                                                                      </w:t>
      </w:r>
    </w:p>
    <w:p w14:paraId="623BAE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2694AA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- 25                                                                                                                  </w:t>
      </w:r>
    </w:p>
    <w:p w14:paraId="3051F1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29AF0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D0EDC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E2876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9.9   7Б1П2К+ОС         1  14   Б    75  14  14 8  4  5  РТЗМ   0.7  9    89.1  62.4                                                 </w:t>
      </w:r>
    </w:p>
    <w:p w14:paraId="516699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75  16  14          В2                     8.9                                                  </w:t>
      </w:r>
    </w:p>
    <w:p w14:paraId="680A11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75  15  14                                 17.8                                                 </w:t>
      </w:r>
    </w:p>
    <w:p w14:paraId="653B8E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15  14                                                                                      </w:t>
      </w:r>
    </w:p>
    <w:p w14:paraId="38C3CE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4AD4D9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- 25                                                                                                                  </w:t>
      </w:r>
    </w:p>
    <w:p w14:paraId="62A683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91312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BC8A9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C1279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BDAA7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E51D4EB" w14:textId="53E29A2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19      </w:t>
      </w:r>
    </w:p>
    <w:p w14:paraId="24623D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7D665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6F71D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13445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D6B10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F68C1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0DB13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F7656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9EFAC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ACB2E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FB7B2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5.6   4П1Е2К3Б          1  18   П    80  18  16 4  2  3  РТЗМ   0.7  20   112   44.8                                                 </w:t>
      </w:r>
    </w:p>
    <w:p w14:paraId="554B2B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90  18  20          В2                     11.2                                                 </w:t>
      </w:r>
    </w:p>
    <w:p w14:paraId="3FDCA6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18  20                                 22.4                                                 </w:t>
      </w:r>
    </w:p>
    <w:p w14:paraId="0EDB12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90  18  24                                 33.6                                                 </w:t>
      </w:r>
    </w:p>
    <w:p w14:paraId="0557C6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Р,СПР,ИВК Густой                                                                                                     </w:t>
      </w:r>
    </w:p>
    <w:p w14:paraId="1360CE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- 22                                                                                                                  </w:t>
      </w:r>
    </w:p>
    <w:p w14:paraId="03CE79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5                                                                           </w:t>
      </w:r>
    </w:p>
    <w:p w14:paraId="23278C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F3E49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39E4F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B4FD0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1.2   Поляна для отдыха                                                                                                              </w:t>
      </w:r>
    </w:p>
    <w:p w14:paraId="400855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AC224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4F448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- 11                                                                                                                   </w:t>
      </w:r>
    </w:p>
    <w:p w14:paraId="4A8357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Высокая, Повышенной       </w:t>
      </w:r>
    </w:p>
    <w:p w14:paraId="2BD1C3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Хорошая, просматриваемость Хорошая, регулирование рекреации не требуется                            </w:t>
      </w:r>
    </w:p>
    <w:p w14:paraId="293EE3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CAC6B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4.2   10Б+К,П           1  15   Б    75  15  14 8  4  4  РТЗМ   0.8  11   46.2  46.2                                                 </w:t>
      </w:r>
    </w:p>
    <w:p w14:paraId="2DB7CB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75  15  14          В2                                                                          </w:t>
      </w:r>
    </w:p>
    <w:p w14:paraId="7F186A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66B575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Средний                                                                                                        </w:t>
      </w:r>
    </w:p>
    <w:p w14:paraId="5A6422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- 19                                                                                                                  </w:t>
      </w:r>
    </w:p>
    <w:p w14:paraId="4E9672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CB736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BB904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3FC0B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73F80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A40FFB2" w14:textId="1C29F2D9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19      </w:t>
      </w:r>
    </w:p>
    <w:p w14:paraId="2A9E51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6A726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580D7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AE6CF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3A77F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BDA6A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536F8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8DB6C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4CB28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0EBC9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0AE7D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16.0  9Б1П+ОС,К         1  15   Б    75  15  14 8  4  4  РТЗМ   0.7  10   160   144                                                  </w:t>
      </w:r>
    </w:p>
    <w:p w14:paraId="212134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75  17  16          В2                     16                                                   </w:t>
      </w:r>
    </w:p>
    <w:p w14:paraId="11E053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15  16                                                                                      </w:t>
      </w:r>
    </w:p>
    <w:p w14:paraId="660173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75  15  14                                                                                      </w:t>
      </w:r>
    </w:p>
    <w:p w14:paraId="60B081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Средний                                                                                                            </w:t>
      </w:r>
    </w:p>
    <w:p w14:paraId="6E63E3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- 15                                                                                                              </w:t>
      </w:r>
    </w:p>
    <w:p w14:paraId="091BE9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5                                                                           </w:t>
      </w:r>
    </w:p>
    <w:p w14:paraId="0ED187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74784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DB118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E1529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0.2   8ОС2Б             1  14   ОС   55  14  12 6  3  4  РТЗМ   0.9  15   3     2.4                                                  </w:t>
      </w:r>
    </w:p>
    <w:p w14:paraId="0CED21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В2                     0.6                                                  </w:t>
      </w:r>
    </w:p>
    <w:p w14:paraId="002FC5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ОЛК Редкий                                                                                                      </w:t>
      </w:r>
    </w:p>
    <w:p w14:paraId="43AA39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- 6                                                                                                                   </w:t>
      </w:r>
    </w:p>
    <w:p w14:paraId="74799F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8D8D6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1B444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BAFAD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13.1  6Б1ОС1Л1К1П       1  17   Б    85  17  16 9  4  4  КР     0.8  15   196.5 118.1                                                </w:t>
      </w:r>
    </w:p>
    <w:p w14:paraId="4D9762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18  20          С2                     19.6                                                 </w:t>
      </w:r>
    </w:p>
    <w:p w14:paraId="43AC62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18  20                                 19.6                                                 </w:t>
      </w:r>
    </w:p>
    <w:p w14:paraId="473CB0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85  18  20                                 19.6                                                 </w:t>
      </w:r>
    </w:p>
    <w:p w14:paraId="7E4920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18  16                                 19.6                                                 </w:t>
      </w:r>
    </w:p>
    <w:p w14:paraId="567B9B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Средний                                                                                                        </w:t>
      </w:r>
    </w:p>
    <w:p w14:paraId="5EF75D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- 32                                                                                                                   </w:t>
      </w:r>
    </w:p>
    <w:p w14:paraId="52D7FC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2FC2D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F7504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7279C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5BD7A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1063239" w14:textId="53C81E5C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19      </w:t>
      </w:r>
    </w:p>
    <w:p w14:paraId="25C18E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D94C1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EDEE6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833F5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C5837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F630B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5AF74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71C73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98807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2930D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E7663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29.3  8Б1П1Л+Е,Л        1  16   Б    75  16  14 8  4  4  РТЗМ   0.8  13   380.9 304.7                                                </w:t>
      </w:r>
    </w:p>
    <w:p w14:paraId="6ECEC8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16  16          В2                     38.1                                                 </w:t>
      </w:r>
    </w:p>
    <w:p w14:paraId="0DDFFE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16  16                                 38.1                                                 </w:t>
      </w:r>
    </w:p>
    <w:p w14:paraId="654147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65  15  14                                                                                      </w:t>
      </w:r>
    </w:p>
    <w:p w14:paraId="146912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1E00E6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Густой                                                                                                         </w:t>
      </w:r>
    </w:p>
    <w:p w14:paraId="23848C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- 19                                                                                                              </w:t>
      </w:r>
    </w:p>
    <w:p w14:paraId="2F0296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15                                                                          </w:t>
      </w:r>
    </w:p>
    <w:p w14:paraId="11436C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2AC2D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24C9C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010BC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12.3  8Б1К1П+Е          1  16   Б    65  16  16 7  3  4  РТЗМ   0.9  15   184.5 147.7                                                </w:t>
      </w:r>
    </w:p>
    <w:p w14:paraId="2D22E7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65  16  20          В2                     18.4                                                 </w:t>
      </w:r>
    </w:p>
    <w:p w14:paraId="2F0ABD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17  16                                 18.4                                                 </w:t>
      </w:r>
    </w:p>
    <w:p w14:paraId="4A1E4E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                                                                                            </w:t>
      </w:r>
    </w:p>
    <w:p w14:paraId="07C50F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2DF6C5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- 26                                                                                                                   </w:t>
      </w:r>
    </w:p>
    <w:p w14:paraId="6EF9EF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568FD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7E401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107BB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17.1  8Б1К1Л+ОС         1  15   Б    65  15  14 7  3  4  РТЗМ   0.6  8    136.8 109.4                                                </w:t>
      </w:r>
    </w:p>
    <w:p w14:paraId="50BDE2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65  15  16          В2                     13.7                                                 </w:t>
      </w:r>
    </w:p>
    <w:p w14:paraId="1F9C8A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15  16                                 13.7                                                 </w:t>
      </w:r>
    </w:p>
    <w:p w14:paraId="53813D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15  16                                                                                      </w:t>
      </w:r>
    </w:p>
    <w:p w14:paraId="202447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Р,СМР Густой                                                                                                         </w:t>
      </w:r>
    </w:p>
    <w:p w14:paraId="2AC7D5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- 18                                                                                                                  </w:t>
      </w:r>
    </w:p>
    <w:p w14:paraId="4F4A3C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5                                                                           </w:t>
      </w:r>
    </w:p>
    <w:p w14:paraId="6E0A43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ACABC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EBF30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7B4C5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D0D0E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8E27932" w14:textId="5404556E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19      </w:t>
      </w:r>
    </w:p>
    <w:p w14:paraId="535062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DD18C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B0A64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8CADD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9ABD1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F996E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C28DC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6ACA9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900AF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A5BEA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33E0E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2.3   7Б2П1К+ОС         1  15   Б    65  15  14 7  3  4  РТЗМ   0.6  8    18.4  12.9                                                 </w:t>
      </w:r>
    </w:p>
    <w:p w14:paraId="5EACEA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65  15  16          В2                     3.7                                                  </w:t>
      </w:r>
    </w:p>
    <w:p w14:paraId="2AB1CB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65  15  16                                 1.8                                                  </w:t>
      </w:r>
    </w:p>
    <w:p w14:paraId="01E907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15  16                                                                                      </w:t>
      </w:r>
    </w:p>
    <w:p w14:paraId="63DA79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F7266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Р,СМР Густой                                                                                                         </w:t>
      </w:r>
    </w:p>
    <w:p w14:paraId="72C9B9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- 22                                                                                                                  </w:t>
      </w:r>
    </w:p>
    <w:p w14:paraId="3FEDE1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5                                                                           </w:t>
      </w:r>
    </w:p>
    <w:p w14:paraId="23F105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0607E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0D224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8BCFB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7.5   2П2К1Е5Б          1  14   П    65  14  12 4  2  4  РТЗМ   0.9  18   135   27                                 Проходн.1 оч.     </w:t>
      </w:r>
    </w:p>
    <w:p w14:paraId="64FB11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65  14  12          В2                     27                                 20%               </w:t>
      </w:r>
    </w:p>
    <w:p w14:paraId="0EEDA0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65  14  12                                 13.5                                                 </w:t>
      </w:r>
    </w:p>
    <w:p w14:paraId="4D3BD1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65  14  12                                 67.5                                                 </w:t>
      </w:r>
    </w:p>
    <w:p w14:paraId="0AE290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Р,СМР,СПР Редкий                                                                                                     </w:t>
      </w:r>
    </w:p>
    <w:p w14:paraId="30CA56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- 25                                                                                                                   </w:t>
      </w:r>
    </w:p>
    <w:p w14:paraId="5D709D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451B6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DD9E6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B5AC3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  7.3   1Е2П2К1Л5Б        1  18   П    80  17  16 4  2  3  ЗМ     0.6  15   109.5 21.9                                                 </w:t>
      </w:r>
    </w:p>
    <w:p w14:paraId="64027D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80  16  20          В3                     21.9                                                 </w:t>
      </w:r>
    </w:p>
    <w:p w14:paraId="4E85D6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80  17  16                                 11                                                   </w:t>
      </w:r>
    </w:p>
    <w:p w14:paraId="7F8CD6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80  17  20                                 11                                                   </w:t>
      </w:r>
    </w:p>
    <w:p w14:paraId="591D0A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16  16                                 43.7                                                 </w:t>
      </w:r>
    </w:p>
    <w:p w14:paraId="4A1B30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СПР, СМР Густой                                                                                                   </w:t>
      </w:r>
    </w:p>
    <w:p w14:paraId="10201F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- 35                                                                                                                   </w:t>
      </w:r>
    </w:p>
    <w:p w14:paraId="3B6CEC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CB0EF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AE1ED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85E51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55E13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5148205" w14:textId="635FD63D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19      </w:t>
      </w:r>
    </w:p>
    <w:p w14:paraId="6ECCCD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1FAB0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940AC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12D4D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1FF39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73EFF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6D9D6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DF4DE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5FB51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574E1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FFF6D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19  11.4  8Б1Л1П+ОС         1  18   Б    85  18  16 9  4  4  КР     0.8  15   171   136.8                                                </w:t>
      </w:r>
    </w:p>
    <w:p w14:paraId="3520FC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18  20          С2                     17.1                                                 </w:t>
      </w:r>
    </w:p>
    <w:p w14:paraId="4D73EC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18  20                                 17.1                                                 </w:t>
      </w:r>
    </w:p>
    <w:p w14:paraId="735324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579E5F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ОЛК,СПР,ИВК Средний                                                                                                  </w:t>
      </w:r>
    </w:p>
    <w:p w14:paraId="71D3FC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- 23                                                                                                                   </w:t>
      </w:r>
    </w:p>
    <w:p w14:paraId="6C8EFF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4E25F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B7140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2B27D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20  3.6   8Б1Л1П+ОС         1  17   Б    75  17  16 8  4  4  РТЗМ   0.9  16   57.6  46                                                   </w:t>
      </w:r>
    </w:p>
    <w:p w14:paraId="148658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В2                     5.8                                                  </w:t>
      </w:r>
    </w:p>
    <w:p w14:paraId="010C18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5.8                                                  </w:t>
      </w:r>
    </w:p>
    <w:p w14:paraId="481AFE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4E9BF5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- 25                                                                                                                   </w:t>
      </w:r>
    </w:p>
    <w:p w14:paraId="501871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5                                                                           </w:t>
      </w:r>
    </w:p>
    <w:p w14:paraId="54D355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A93B6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FCFBA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F2856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21  5.9   10Б+ОС,Л,П        1  17   Б    75  17  16 8  4  4  РТЗМ   0.8  14   82.6  82.6                                                 </w:t>
      </w:r>
    </w:p>
    <w:p w14:paraId="4983C5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                                                     </w:t>
      </w:r>
    </w:p>
    <w:p w14:paraId="5F331D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46EECF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529A14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- 23                                                                                                                   </w:t>
      </w:r>
    </w:p>
    <w:p w14:paraId="7C1407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5                                                                           </w:t>
      </w:r>
    </w:p>
    <w:p w14:paraId="275F21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78DDE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8A503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D9608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FD0F4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E39646D" w14:textId="2AFD4F81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19      </w:t>
      </w:r>
    </w:p>
    <w:p w14:paraId="6ACE68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B8780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8481D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19B13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54662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849DA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6456BD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EBBEF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AD6A1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6EB57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D91C6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  14.6  7Б1ОС1К1П         1  18   Б    100 18  20 10 4  4  РТЗМ   0.6  12   175.2 122.7    14.6           7.3        Выбор.санрубка    </w:t>
      </w:r>
    </w:p>
    <w:p w14:paraId="7C6E6D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20  24          В2                     17.5                                                 </w:t>
      </w:r>
    </w:p>
    <w:p w14:paraId="3366A8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18  24                                 17.5                                                 </w:t>
      </w:r>
    </w:p>
    <w:p w14:paraId="0450CD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20  20                                 17.5                                                 </w:t>
      </w:r>
    </w:p>
    <w:p w14:paraId="2AEE60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СПР,ОЛК,Р Густой                                                                                                     </w:t>
      </w:r>
    </w:p>
    <w:p w14:paraId="160935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- 32                                                                                                                  </w:t>
      </w:r>
    </w:p>
    <w:p w14:paraId="7A46C1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76B8F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Плохая, просматриваемость Плохая, треб. значит. регулир. рекреации                                    </w:t>
      </w:r>
    </w:p>
    <w:p w14:paraId="4461F9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DAB09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23  7.3   8Б1К1П+Е          1  16   Б    85  16  16 9  4  4  РТЗМ   0.9  15   109.5 87.5                                                 </w:t>
      </w:r>
    </w:p>
    <w:p w14:paraId="25AA1F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85  16  20          В2                     11                                                   </w:t>
      </w:r>
    </w:p>
    <w:p w14:paraId="0A78D2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18  20                                 11                                                   </w:t>
      </w:r>
    </w:p>
    <w:p w14:paraId="583954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                                                                                            </w:t>
      </w:r>
    </w:p>
    <w:p w14:paraId="2A67F9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71C8E3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- 27                                                                                                                   </w:t>
      </w:r>
    </w:p>
    <w:p w14:paraId="42BDFF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E0CC4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AD69E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69C7E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24  7.1   8Б2К+П,Е          1  17   Б    75  17  16 8  4  4  РТЗМ   0.6  11   78.1  62.5                                                 </w:t>
      </w:r>
    </w:p>
    <w:p w14:paraId="2CA85E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75  16  20          В2                     15.6                                                 </w:t>
      </w:r>
    </w:p>
    <w:p w14:paraId="522EB4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64C707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                                                                                            </w:t>
      </w:r>
    </w:p>
    <w:p w14:paraId="4281F3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Р,СПР,СМР Средний                                                                                                    </w:t>
      </w:r>
    </w:p>
    <w:p w14:paraId="0E6ED9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- 28                                                                                                                   </w:t>
      </w:r>
    </w:p>
    <w:p w14:paraId="4D97AA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E86E8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89CD7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3FEBF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25  0.7   Границы окружные                                                                                                               </w:t>
      </w:r>
    </w:p>
    <w:p w14:paraId="7F0C7F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D8642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2AE3E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3.73 км                                                              </w:t>
      </w:r>
    </w:p>
    <w:p w14:paraId="31AA94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80C44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9A34F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9364B71" w14:textId="6FD19FD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19      </w:t>
      </w:r>
    </w:p>
    <w:p w14:paraId="12F902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5EA30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45088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08EE5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4F66F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D1BAA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96A42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C9393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48B2A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9F752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0173F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26  0.9   Дорога автом.грунтовая                                                                                                         </w:t>
      </w:r>
    </w:p>
    <w:p w14:paraId="66F332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AE56A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E3204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2.15 км                                                              </w:t>
      </w:r>
    </w:p>
    <w:p w14:paraId="0FE01E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3F6D7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4FAF47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207.6                                                                     2569           15             7                            </w:t>
      </w:r>
    </w:p>
    <w:p w14:paraId="126408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229D76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36                                                   </w:t>
      </w:r>
    </w:p>
    <w:p w14:paraId="0DE4C5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287                                                  </w:t>
      </w:r>
    </w:p>
    <w:p w14:paraId="1C80B1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105                                                  </w:t>
      </w:r>
    </w:p>
    <w:p w14:paraId="102751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220                                                  </w:t>
      </w:r>
    </w:p>
    <w:p w14:paraId="4F7048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1881                                                 </w:t>
      </w:r>
    </w:p>
    <w:p w14:paraId="21AC15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40                                                   </w:t>
      </w:r>
    </w:p>
    <w:p w14:paraId="61B468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125BF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003A91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207.6                                                                     2569           15             7                            </w:t>
      </w:r>
    </w:p>
    <w:p w14:paraId="61F195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0C06B1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36                                                   </w:t>
      </w:r>
    </w:p>
    <w:p w14:paraId="77DC62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287                                                  </w:t>
      </w:r>
    </w:p>
    <w:p w14:paraId="5CA917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105                                                  </w:t>
      </w:r>
    </w:p>
    <w:p w14:paraId="5DF996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220                                                  </w:t>
      </w:r>
    </w:p>
    <w:p w14:paraId="4B0406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1881                                                 </w:t>
      </w:r>
    </w:p>
    <w:p w14:paraId="748501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40                                                   </w:t>
      </w:r>
    </w:p>
    <w:p w14:paraId="2DA497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E5425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D3419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72CBF4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155D62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3AA7C7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519A91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31CA64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3C845B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3CAD4E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5F979A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60BCA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D766C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33127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FD7D8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6A4D3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C4B8F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9D5F9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DD64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85AB9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B8643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8C95B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FCBA8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30E8E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06C7E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D410F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400F3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378D4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D735A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D5AB3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B9E62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2554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125F9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8E26E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1B743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EB7AF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CA23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0ADBC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4262E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7CE27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BB8D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83EF1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1B99E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90A4E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B7879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7CB57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EF90B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34460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13303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D2B1B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9B9AE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35A94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50F95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1F377B4" w14:textId="75639EE1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20      </w:t>
      </w:r>
    </w:p>
    <w:p w14:paraId="4443E2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B5F8A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B425F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C5AE5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61897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88149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2F852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B869D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64A1F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4AECB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0D127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1.2   10Б+ОС,Т          1  12   Б    55  12  10 6  2  5  РТ     0.6  6    7.2   7.2                                                  </w:t>
      </w:r>
    </w:p>
    <w:p w14:paraId="42E41C8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12  10          В2                                                                          </w:t>
      </w:r>
    </w:p>
    <w:p w14:paraId="442763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Т                                                                                                    </w:t>
      </w:r>
    </w:p>
    <w:p w14:paraId="3620F4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ОЛК,СПР,ИВК Густой                                                                                                   </w:t>
      </w:r>
    </w:p>
    <w:p w14:paraId="293E71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- 26                                                                                                                  </w:t>
      </w:r>
    </w:p>
    <w:p w14:paraId="5BA0CD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2FFE1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D81BD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53CC5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3.2   7Б1ОС1К1П         1  16   Б    75  16  14 8  4  4  РТ     0.8  13   41.6  29                                                   </w:t>
      </w:r>
    </w:p>
    <w:p w14:paraId="277850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17  16          В2                     4.2                                                  </w:t>
      </w:r>
    </w:p>
    <w:p w14:paraId="4DB4D9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16  16                                 4.2                                                  </w:t>
      </w:r>
    </w:p>
    <w:p w14:paraId="2DF6A0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16  14                                 4.2                                                  </w:t>
      </w:r>
    </w:p>
    <w:p w14:paraId="697A5E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(20) 1 м, 0.5 тыс.шт/га, благонадежный                                                                            </w:t>
      </w:r>
    </w:p>
    <w:p w14:paraId="168AF1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Густой                                                                                                     </w:t>
      </w:r>
    </w:p>
    <w:p w14:paraId="6B714B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- 28                                                                                                                  </w:t>
      </w:r>
    </w:p>
    <w:p w14:paraId="747A89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BFDD6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4131D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C5E41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2.3   10Б+ОС,К,П        1  16   Б    75  16  14 8  4  4  РТ     0.8  13   29.9  29.9                                                 </w:t>
      </w:r>
    </w:p>
    <w:p w14:paraId="670CAB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16  16          В2                                                                          </w:t>
      </w:r>
    </w:p>
    <w:p w14:paraId="6C1D38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16  16                                                                                      </w:t>
      </w:r>
    </w:p>
    <w:p w14:paraId="381CCE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16  14                                                                                      </w:t>
      </w:r>
    </w:p>
    <w:p w14:paraId="441BDA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(20) 1 м, 0.5 тыс.шт/га, благонадежный                                                                            </w:t>
      </w:r>
    </w:p>
    <w:p w14:paraId="7B89AC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Густой                                                                                                     </w:t>
      </w:r>
    </w:p>
    <w:p w14:paraId="6BAA5F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- 23                                                                                                                  </w:t>
      </w:r>
    </w:p>
    <w:p w14:paraId="022AC8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E50BA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A21FB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4B8CB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05AAA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1526074" w14:textId="017E6BC1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20      </w:t>
      </w:r>
    </w:p>
    <w:p w14:paraId="404AFF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827BE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7B711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5205C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57F8E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97BD5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EB426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0294F5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BD558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2B30F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A762C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29D74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20.1  6Б2ОС1П1К         1  17   Б    85  17  16 9  4  4  РТЗМ   0.8  15   301.5 180.8                                                </w:t>
      </w:r>
    </w:p>
    <w:p w14:paraId="6D87F8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18  20          В2                     60.3                                                 </w:t>
      </w:r>
    </w:p>
    <w:p w14:paraId="14627D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18  20                                 30.2                                                 </w:t>
      </w:r>
    </w:p>
    <w:p w14:paraId="217DC1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17  24                                 30.2                                                 </w:t>
      </w:r>
    </w:p>
    <w:p w14:paraId="70620F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Р,СПР,СМР Средний                                                                                                    </w:t>
      </w:r>
    </w:p>
    <w:p w14:paraId="7D0A5C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- 29                                                                                                                   </w:t>
      </w:r>
    </w:p>
    <w:p w14:paraId="1189A8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5                                                                           </w:t>
      </w:r>
    </w:p>
    <w:p w14:paraId="6903D9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3C273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5D9A5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9BA6E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5.6   6Б2ОС1П1К         1  17   Б    85  17  16 9  4  4  РТЗМ   0.5  9    50.4  30.3                                                 </w:t>
      </w:r>
    </w:p>
    <w:p w14:paraId="303029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18  20          В2                     10.1                                                 </w:t>
      </w:r>
    </w:p>
    <w:p w14:paraId="42B722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18  20                                 5                                                    </w:t>
      </w:r>
    </w:p>
    <w:p w14:paraId="06C584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17  24                                 5                                                    </w:t>
      </w:r>
    </w:p>
    <w:p w14:paraId="6265A9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Р,СПР,СМР Средний                                                                                                    </w:t>
      </w:r>
    </w:p>
    <w:p w14:paraId="712FE0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- 23                                                                                                                  </w:t>
      </w:r>
    </w:p>
    <w:p w14:paraId="54D6F0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54CC87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456E33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FC3B3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0.5   9ОС1Б             1  14   ОС   55  14  12 6  3  4  РТЗМ   0.9  15   7.5   6.7                                                  </w:t>
      </w:r>
    </w:p>
    <w:p w14:paraId="01B8C7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В2                     0.8                                                  </w:t>
      </w:r>
    </w:p>
    <w:p w14:paraId="28DB81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07F1DB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- 16                                                                                                                  </w:t>
      </w:r>
    </w:p>
    <w:p w14:paraId="648D64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F6809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53C0B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B8887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FC78B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53F4B7A" w14:textId="7E50CAB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20      </w:t>
      </w:r>
    </w:p>
    <w:p w14:paraId="683F2D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AC58C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7AD86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7059D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D8752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B6D34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77D6B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183D1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905B6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B2737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A768A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10.5  7Б2ОС1П+Л,К       1  18   Б    95  18  20 10 4  4  РТ     0.6  12   126   88.2                                                 </w:t>
      </w:r>
    </w:p>
    <w:p w14:paraId="309F54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19  24          В2                     25.2                                                 </w:t>
      </w:r>
    </w:p>
    <w:p w14:paraId="6B8564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105 19  24                                 12.6                                                 </w:t>
      </w:r>
    </w:p>
    <w:p w14:paraId="776346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368A50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7330BD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СПР,ИВК Густой                                                                                                       </w:t>
      </w:r>
    </w:p>
    <w:p w14:paraId="2FF059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- 32                                                                                                                   </w:t>
      </w:r>
    </w:p>
    <w:p w14:paraId="32A336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A6395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96662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7EF3E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4.1   8Б1П1Л+Е,Л        1  16   Б    75  16  14 8  4  4  РТЗМ   0.8  13   53.3  42.7                                                 </w:t>
      </w:r>
    </w:p>
    <w:p w14:paraId="002E30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16  16          В2                     5.3                                                  </w:t>
      </w:r>
    </w:p>
    <w:p w14:paraId="0716F6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16  16                                 5.3                                                  </w:t>
      </w:r>
    </w:p>
    <w:p w14:paraId="16F655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65  15  14                                                                                      </w:t>
      </w:r>
    </w:p>
    <w:p w14:paraId="034B75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00DDF5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Густой                                                                                                         </w:t>
      </w:r>
    </w:p>
    <w:p w14:paraId="5E1198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- 25                                                                                                                   </w:t>
      </w:r>
    </w:p>
    <w:p w14:paraId="641F73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15                                                                          </w:t>
      </w:r>
    </w:p>
    <w:p w14:paraId="259EDD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A9316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7D745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88595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7.6   8Б1ОС1Л+П         1  17   Б    75  17  16 8  4  4  РТЗМ   0.8  15   114   91.2                                                 </w:t>
      </w:r>
    </w:p>
    <w:p w14:paraId="37C18A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18  20          В2                     11.4                                                 </w:t>
      </w:r>
    </w:p>
    <w:p w14:paraId="16E1A0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19  24                                 11.4                                                 </w:t>
      </w:r>
    </w:p>
    <w:p w14:paraId="68DA13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113479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ОЛК,СПР,ИВК Густой                                                                                                   </w:t>
      </w:r>
    </w:p>
    <w:p w14:paraId="251C77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- 30                                                                                                                   </w:t>
      </w:r>
    </w:p>
    <w:p w14:paraId="502313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CBF10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8E731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85AED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335721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0AADE3E" w14:textId="57FFFE88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20      </w:t>
      </w:r>
    </w:p>
    <w:p w14:paraId="261CC3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883AF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EEB0A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A1004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39389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E158D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BEA4D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69D55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CD9CB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A5C4A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198E5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8.6   7Б1ОС1П1Л+К       1  18   Б    85  18  20 9  4  4  РТ     0.9  18   154.8 108.3                                                </w:t>
      </w:r>
    </w:p>
    <w:p w14:paraId="41ADC7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19  24          В2                     15.5                                                 </w:t>
      </w:r>
    </w:p>
    <w:p w14:paraId="42DD72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19  20                                 15.5                                                 </w:t>
      </w:r>
    </w:p>
    <w:p w14:paraId="44851A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19  24                                 15.5                                                 </w:t>
      </w:r>
    </w:p>
    <w:p w14:paraId="416247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7258EE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ОЛК,Р,СПР Редкий                                                                                                     </w:t>
      </w:r>
    </w:p>
    <w:p w14:paraId="58D533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- 26                                                                                                                   </w:t>
      </w:r>
    </w:p>
    <w:p w14:paraId="063236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F66F7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C289C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D023E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1.6   7Б2П1К+Л          1  16   Б    75  16  14 8  4  4  РТЗМ   0.8  13   20.8  14.5                                                 </w:t>
      </w:r>
    </w:p>
    <w:p w14:paraId="5A1CC6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16  16          В2                     4.2                                                  </w:t>
      </w:r>
    </w:p>
    <w:p w14:paraId="1CEA5F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65  15  14                                 2.1                                                  </w:t>
      </w:r>
    </w:p>
    <w:p w14:paraId="666CAD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723996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Густой                                                                                                         </w:t>
      </w:r>
    </w:p>
    <w:p w14:paraId="263DBE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- 25                                                                                                                  </w:t>
      </w:r>
    </w:p>
    <w:p w14:paraId="29B19A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15                                                                          </w:t>
      </w:r>
    </w:p>
    <w:p w14:paraId="1D7FD6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C65C4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725B5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CACB2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14.8  8Б2ОС             1  18   Б    100 18  20 10 4  4  РТЗМ   0.6  12   177.6 142.1    14.8           14.8       Выбор.санрубка    </w:t>
      </w:r>
    </w:p>
    <w:p w14:paraId="0851EE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20  24          В2                     35.5                                                 </w:t>
      </w:r>
    </w:p>
    <w:p w14:paraId="4A4214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ОЛК, Р Густой                                                                                                   </w:t>
      </w:r>
    </w:p>
    <w:p w14:paraId="64135B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- 30                                                                                                                  </w:t>
      </w:r>
    </w:p>
    <w:p w14:paraId="55B657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4F4ED0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значит. регулир. рекреации                                  </w:t>
      </w:r>
    </w:p>
    <w:p w14:paraId="1DB30E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9426F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4C3E1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9A12E6B" w14:textId="00A53A93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20      </w:t>
      </w:r>
    </w:p>
    <w:p w14:paraId="677EA0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FEEA1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0BDE7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0748D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261A8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78059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1F97F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B9B1B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88808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5C6B0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278E2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3.9   2К2П1Л1Е4Б        1  18   К    90  18  28 3  2  4  ЗМ     0.6  18   70.2  14                                                   </w:t>
      </w:r>
    </w:p>
    <w:p w14:paraId="529E5C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18  20          В3                     14                                                   </w:t>
      </w:r>
    </w:p>
    <w:p w14:paraId="2046C2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19  24                                 7                                                    </w:t>
      </w:r>
    </w:p>
    <w:p w14:paraId="559E61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18  20                                 7                                                    </w:t>
      </w:r>
    </w:p>
    <w:p w14:paraId="380242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18  20                                 28.2                                                 </w:t>
      </w:r>
    </w:p>
    <w:p w14:paraId="49B481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СПР Густой                                                                                                        </w:t>
      </w:r>
    </w:p>
    <w:p w14:paraId="2CE13B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- 35                                                                                                                   </w:t>
      </w:r>
    </w:p>
    <w:p w14:paraId="57C687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658E8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BD40E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14CEB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11.8  4К4П1Е1Б          1  18   К    110 18  28 3  2  4  РТЗМ   0.7  21   247.8 99.1                               Проходн.1 оч.     </w:t>
      </w:r>
    </w:p>
    <w:p w14:paraId="1EE4BC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110 19  20          В2                     99.1                               10%               </w:t>
      </w:r>
    </w:p>
    <w:p w14:paraId="480D77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18  24                                 24.8                                                 </w:t>
      </w:r>
    </w:p>
    <w:p w14:paraId="47BFED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18  20                                 24.8                                                 </w:t>
      </w:r>
    </w:p>
    <w:p w14:paraId="28F555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 СПР, Р Густой                                                                                                   </w:t>
      </w:r>
    </w:p>
    <w:p w14:paraId="66EB4F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- 28                                                                                                                  </w:t>
      </w:r>
    </w:p>
    <w:p w14:paraId="6C43C0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E4252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16413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753B4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12.9  3К5П2Е            1  19   К    110 18  24 3  2  4  РТЗМ   0.6  18   232.2 69.7                                                 </w:t>
      </w:r>
    </w:p>
    <w:p w14:paraId="31437E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19  20          В2                     116.1                                                </w:t>
      </w:r>
    </w:p>
    <w:p w14:paraId="0560EA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19  24                                 46.4                                                 </w:t>
      </w:r>
    </w:p>
    <w:p w14:paraId="71FDF2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Густой                                                                                                     </w:t>
      </w:r>
    </w:p>
    <w:p w14:paraId="365451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- 30                                                                                                                  </w:t>
      </w:r>
    </w:p>
    <w:p w14:paraId="5BC10C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805EC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64F4B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B1665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548F6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B2DD780" w14:textId="637B93D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20      </w:t>
      </w:r>
    </w:p>
    <w:p w14:paraId="48B0F7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8059E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AA17B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0130C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5D9CE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FC15D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83650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6BF63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76BA9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84A67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9738D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9.0   5К3Б2ОС+П         1  18   К    90  18  24 3  2  4  РТЗМ   0.6  17   153   76.5                                                 </w:t>
      </w:r>
    </w:p>
    <w:p w14:paraId="50F8E2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17  20          В2                     45.9                                                 </w:t>
      </w:r>
    </w:p>
    <w:p w14:paraId="770700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19  24                                 30.6                                                 </w:t>
      </w:r>
    </w:p>
    <w:p w14:paraId="62A9F3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19  20                                                                                      </w:t>
      </w:r>
    </w:p>
    <w:p w14:paraId="2CF161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Густой                                                                                                         </w:t>
      </w:r>
    </w:p>
    <w:p w14:paraId="43263B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- 35                                                                                                                  </w:t>
      </w:r>
    </w:p>
    <w:p w14:paraId="2CD67A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B19B9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4FBF8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17A11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9.4   4П2К1Л3Б          1  18   П    95  19  20 5  2  3  РТЗМ   0.6  17   159.8 63.9                                                 </w:t>
      </w:r>
    </w:p>
    <w:p w14:paraId="32EE3B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18  28          В2                     32                                                   </w:t>
      </w:r>
    </w:p>
    <w:p w14:paraId="78772E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20  24                                 16                                                   </w:t>
      </w:r>
    </w:p>
    <w:p w14:paraId="0F4E70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17  24                                 47.9                                                 </w:t>
      </w:r>
    </w:p>
    <w:p w14:paraId="4F49C3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 СПР, Р Густой                                                                                                   </w:t>
      </w:r>
    </w:p>
    <w:p w14:paraId="5BD963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- 23                                                                                                              </w:t>
      </w:r>
    </w:p>
    <w:p w14:paraId="3DD6FA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B644F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2517E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B7F5D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  0.8   Границы окружные                                                                                                               </w:t>
      </w:r>
    </w:p>
    <w:p w14:paraId="0037DC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A0A74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E15AB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4.25 км                                                              </w:t>
      </w:r>
    </w:p>
    <w:p w14:paraId="205E0E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3519F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19  0.9   Дорога автом.грунтовая                                                                                                         </w:t>
      </w:r>
    </w:p>
    <w:p w14:paraId="7D5CCC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C1DDF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11BE5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2.27 км                                                              </w:t>
      </w:r>
    </w:p>
    <w:p w14:paraId="364C4C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81739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1DFF16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128.8                                                                     1948           15             15                           </w:t>
      </w:r>
    </w:p>
    <w:p w14:paraId="5E1B3E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645D1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F84470A" w14:textId="16CA6BC9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20      </w:t>
      </w:r>
    </w:p>
    <w:p w14:paraId="20A635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35BAA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EA500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B0447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E42E5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779A5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0E06A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C6F94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FADFB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08456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FF9F1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32BF6D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74DB30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78                                                   </w:t>
      </w:r>
    </w:p>
    <w:p w14:paraId="17EC6C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370                                                  </w:t>
      </w:r>
    </w:p>
    <w:p w14:paraId="641BF0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55                                                   </w:t>
      </w:r>
    </w:p>
    <w:p w14:paraId="1EF3C7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333                                                  </w:t>
      </w:r>
    </w:p>
    <w:p w14:paraId="09466B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912                                                  </w:t>
      </w:r>
    </w:p>
    <w:p w14:paraId="6D9628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200                                                  </w:t>
      </w:r>
    </w:p>
    <w:p w14:paraId="349C6F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                                                     </w:t>
      </w:r>
    </w:p>
    <w:p w14:paraId="7074E3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F51A3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0A02D6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128.8                                                                     1948           15             15                           </w:t>
      </w:r>
    </w:p>
    <w:p w14:paraId="29FC69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537331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78                                                   </w:t>
      </w:r>
    </w:p>
    <w:p w14:paraId="053E70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370                                                  </w:t>
      </w:r>
    </w:p>
    <w:p w14:paraId="4776C9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55                                                   </w:t>
      </w:r>
    </w:p>
    <w:p w14:paraId="332EC6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333                                                  </w:t>
      </w:r>
    </w:p>
    <w:p w14:paraId="246F9D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912                                                  </w:t>
      </w:r>
    </w:p>
    <w:p w14:paraId="690CA3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200                                                  </w:t>
      </w:r>
    </w:p>
    <w:p w14:paraId="24DC5B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                                                     </w:t>
      </w:r>
    </w:p>
    <w:p w14:paraId="34A37E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F315A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375CD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795F75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5E3271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503054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693917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4E38D6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75842F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6B224E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1E3424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157A3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A252F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F9CA7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7C578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DBE17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08B56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C8878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A7AD7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5BC03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8F0B7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5AB60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AB0C5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A8CDB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8E005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55106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650B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F748D4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55D6C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C1D5C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D6E44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A4659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7E1D1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D41A8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AEA55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AE493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E0139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FF651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78E96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43B8D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BC0FF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620B1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F56EC5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4B5F9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4430D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B7793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55ADD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9FA9E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EA000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B40F4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6026A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5CA96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80BBDB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579C5E2" w14:textId="03E0579C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21      </w:t>
      </w:r>
    </w:p>
    <w:p w14:paraId="3BA955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A5440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D43B8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9F973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1D434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4F4F1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3EE92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27D10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2FA2C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29605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04D77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1.7   9Б1Л              1  17   Б    65  17  16 7  3  3  РТ     0.8  14   23.8  21.4                                                 </w:t>
      </w:r>
    </w:p>
    <w:p w14:paraId="76F7F6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17  16          В2                     2.4                                                  </w:t>
      </w:r>
    </w:p>
    <w:p w14:paraId="21B414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14851D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- 15                                                                                                                   </w:t>
      </w:r>
    </w:p>
    <w:p w14:paraId="51DA93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95F0C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E797D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5C861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0.2   Прочие земли                                                                                                                   </w:t>
      </w:r>
    </w:p>
    <w:p w14:paraId="235792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18F6C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643B9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- 21                                                                                                                   </w:t>
      </w:r>
    </w:p>
    <w:p w14:paraId="0F382B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Низкая, Средней           </w:t>
      </w:r>
    </w:p>
    <w:p w14:paraId="78D655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Плохая, рекреация не допускается                                          </w:t>
      </w:r>
    </w:p>
    <w:p w14:paraId="518B7F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FA5DA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3.7   8Б2ОС+Т           1  16   Б    65  16  14 7  3  4  РТ     0.8  13   48.1  38.5                                                 </w:t>
      </w:r>
    </w:p>
    <w:p w14:paraId="48CBFE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17  16          В2                     9.6                                                  </w:t>
      </w:r>
    </w:p>
    <w:p w14:paraId="550096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Т                                                                                                    </w:t>
      </w:r>
    </w:p>
    <w:p w14:paraId="128B5D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Р,ОЛК,СПР Средний                                                                                                    </w:t>
      </w:r>
    </w:p>
    <w:p w14:paraId="079D52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- 30                                                                                                                   </w:t>
      </w:r>
    </w:p>
    <w:p w14:paraId="39837E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49DBE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297AB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FA6FD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0.5   Прогалина                 Б                                                                                  Естеств.возобн    </w:t>
      </w:r>
    </w:p>
    <w:p w14:paraId="4466D7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3                                                                              </w:t>
      </w:r>
    </w:p>
    <w:p w14:paraId="386890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С2                                                                          </w:t>
      </w:r>
    </w:p>
    <w:p w14:paraId="1E8D61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5Б5ОС (20) 3 м, 3.5 тыс.шт/га, благонадежный                                                                          </w:t>
      </w:r>
    </w:p>
    <w:p w14:paraId="30DE0C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2, санитарно-гигиен. оценка Средняя, Устойчивые,      </w:t>
      </w:r>
    </w:p>
    <w:p w14:paraId="5183F6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Средняя, просматриваемость Средняя, треб. значит. регулир. рекреации                                              </w:t>
      </w:r>
    </w:p>
    <w:p w14:paraId="4E9276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3E8C0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3292D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DB4B69C" w14:textId="654324F6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21      </w:t>
      </w:r>
    </w:p>
    <w:p w14:paraId="68CE48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CD086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6B7B9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015323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D9849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657BD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6F1708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1AC09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FEAF4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3A630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9A802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0.9   8Б2ОС+Т           1  17   Б    65  17  16 7  3  3  РТ     0.7  13   11.7  9.4                                                  </w:t>
      </w:r>
    </w:p>
    <w:p w14:paraId="6D83F5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17  16          В2                     2.3                                                  </w:t>
      </w:r>
    </w:p>
    <w:p w14:paraId="7A65F9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Т                                                                                                    </w:t>
      </w:r>
    </w:p>
    <w:p w14:paraId="35220A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ОЛК, СПР Средний                                                                                                  </w:t>
      </w:r>
    </w:p>
    <w:p w14:paraId="75F9D0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- 21                                                                                                                  </w:t>
      </w:r>
    </w:p>
    <w:p w14:paraId="0BC85B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05A4E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37CAE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14CF1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1.3   8ОС2Б             1  8    ОС   35  8   6  4  2  5  БАГ    1    8    10.4  8.3                                Прорежив.1 оч.    </w:t>
      </w:r>
    </w:p>
    <w:p w14:paraId="1FD6FC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В2                     2.1                                30%               </w:t>
      </w:r>
    </w:p>
    <w:p w14:paraId="159058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Средний                                                                                                    </w:t>
      </w:r>
    </w:p>
    <w:p w14:paraId="5DA25D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8FC65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5DF76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8CE8C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5.8   4ОС1Б4ОС1Б        1  15   ОС   75  18  20 8  4  4  БАГ    0.6  11   63.8  25.5                                                 </w:t>
      </w:r>
    </w:p>
    <w:p w14:paraId="16E7B2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17  16          В2                     6.4                                                  </w:t>
      </w:r>
    </w:p>
    <w:p w14:paraId="51B0AE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45  12  10                                 25.5                                                 </w:t>
      </w:r>
    </w:p>
    <w:p w14:paraId="021BE1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                       6.4                                                  </w:t>
      </w:r>
    </w:p>
    <w:p w14:paraId="029BF6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 СПР, Р Густой                                                                                                   </w:t>
      </w:r>
    </w:p>
    <w:p w14:paraId="345F12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- 33                                                                                                                   </w:t>
      </w:r>
    </w:p>
    <w:p w14:paraId="3E6864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5F39A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D7938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E6F96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4.6   6ОС2Б2К+Л         1  18   ОС   85  18  16 9  4  4  РТ     0.8  20   92    55.2                                                 </w:t>
      </w:r>
    </w:p>
    <w:p w14:paraId="39DFA0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17  16          В2                     18.4                                                 </w:t>
      </w:r>
    </w:p>
    <w:p w14:paraId="532F25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18  20                                 18.4                                                 </w:t>
      </w:r>
    </w:p>
    <w:p w14:paraId="52B617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70  18  20                                                                                      </w:t>
      </w:r>
    </w:p>
    <w:p w14:paraId="2EA3A8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СПР,Р,ИВК Средний                                                                                                    </w:t>
      </w:r>
    </w:p>
    <w:p w14:paraId="57864A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- 24                                                                                                              </w:t>
      </w:r>
    </w:p>
    <w:p w14:paraId="55F4F2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10671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F403D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E7F09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AA12E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47228F0" w14:textId="4CB640A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21      </w:t>
      </w:r>
    </w:p>
    <w:p w14:paraId="2A9926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07909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E724F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25D29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B05D3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99FEE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7A002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0966B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5A108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DDE67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83913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1.8   7ОС2Б1Л+К         1  16   ОС   65  16  16 7  4  4  РТ     0.9  19   34.2  24                                                   </w:t>
      </w:r>
    </w:p>
    <w:p w14:paraId="40AD00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65  16  14          В2                     6.8                                                  </w:t>
      </w:r>
    </w:p>
    <w:p w14:paraId="47F20A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17  16                                 3.4                                                  </w:t>
      </w:r>
    </w:p>
    <w:p w14:paraId="2B9913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65  16  16                                                                                      </w:t>
      </w:r>
    </w:p>
    <w:p w14:paraId="2A9AE3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Средний                                                                                                        </w:t>
      </w:r>
    </w:p>
    <w:p w14:paraId="131152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- 35                                                                                                                  </w:t>
      </w:r>
    </w:p>
    <w:p w14:paraId="1AA38C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F4CED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550A0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116DF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0.3   Линия электропередач                                                                                                           </w:t>
      </w:r>
    </w:p>
    <w:p w14:paraId="759BCB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4D6BD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D2CFE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- 25                                                                                                              </w:t>
      </w:r>
    </w:p>
    <w:p w14:paraId="723989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20 м, протяженность 0.3 км, Состояние неудовлетворительное                                  </w:t>
      </w:r>
    </w:p>
    <w:p w14:paraId="246FDA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1, санитарно-гигиен. оценка Высокая, Повышенной       </w:t>
      </w:r>
    </w:p>
    <w:p w14:paraId="721572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                                                                                                                   </w:t>
      </w:r>
    </w:p>
    <w:p w14:paraId="3BE194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80C2E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3.1   8ОС1Б1Л           1  16   ОС   75  16  16 8  4  4  РТ     0.9  19   58.9  47.1                                                 </w:t>
      </w:r>
    </w:p>
    <w:p w14:paraId="664D94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15  16          В2                     5.9                                                  </w:t>
      </w:r>
    </w:p>
    <w:p w14:paraId="495494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17  16                                 5.9                                                  </w:t>
      </w:r>
    </w:p>
    <w:p w14:paraId="4CC2EE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СПР,ОЛК,ИВК Густой                                                                                                   </w:t>
      </w:r>
    </w:p>
    <w:p w14:paraId="6D3F00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- 28                                                                                                              </w:t>
      </w:r>
    </w:p>
    <w:p w14:paraId="24FE9B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6B185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36BCE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9D768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5.4   8Б2ОС             1  16   Б    65  16  16 7  3  4  РТ     0.7  11   59.4  47.5                                                 </w:t>
      </w:r>
    </w:p>
    <w:p w14:paraId="27D767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17  16          В2                     11.9                                                 </w:t>
      </w:r>
    </w:p>
    <w:p w14:paraId="0DAD4B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Р,ОЛК,СПР Средний                                                                                                    </w:t>
      </w:r>
    </w:p>
    <w:p w14:paraId="4C279A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- 25                                                                                                                   </w:t>
      </w:r>
    </w:p>
    <w:p w14:paraId="2650FB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BC175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7CFE0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CEF26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DB097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AC36EA6" w14:textId="023DBDA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21      </w:t>
      </w:r>
    </w:p>
    <w:p w14:paraId="567890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A4A63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2E433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78C0E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31722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99FA5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CA9CA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8CB50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AEE0F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9CA71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67697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7.0   8ОС2Б             1  17   ОС   75  17  16 8  4  4  БАГ    0.9  20   140   112                                                  </w:t>
      </w:r>
    </w:p>
    <w:p w14:paraId="2E9B9A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16          В2                     28                                                   </w:t>
      </w:r>
    </w:p>
    <w:p w14:paraId="2282BD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Густой                                                                                                     </w:t>
      </w:r>
    </w:p>
    <w:p w14:paraId="0CAF76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- 25                                                                                                                   </w:t>
      </w:r>
    </w:p>
    <w:p w14:paraId="4254E0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D4302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ED168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2A1A6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5.0   8Б2К+ОС           1  18   Б    75  17  16 8  4  4  РТ     0.7  13   65    52                                                   </w:t>
      </w:r>
    </w:p>
    <w:p w14:paraId="6E7A6D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20  20          В2                     13                                                   </w:t>
      </w:r>
    </w:p>
    <w:p w14:paraId="69C6BE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08969F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- 18                                                                                                                  </w:t>
      </w:r>
    </w:p>
    <w:p w14:paraId="156553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B3FFF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136FA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5413E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18.5  7Б1ОС2К           1  15   Б    65  14  14 7  3  4  РТЗМ   0.7  10   185   129.5                                                </w:t>
      </w:r>
    </w:p>
    <w:p w14:paraId="331329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16  16          В2                     18.5                                                 </w:t>
      </w:r>
    </w:p>
    <w:p w14:paraId="013088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100 19  24                                 37                                                   </w:t>
      </w:r>
    </w:p>
    <w:p w14:paraId="3DFF40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ОЛК,Р,СПР Редкий                                                                                                     </w:t>
      </w:r>
    </w:p>
    <w:p w14:paraId="045794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- 25                                                                                                                  </w:t>
      </w:r>
    </w:p>
    <w:p w14:paraId="2ED5B9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84262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5D015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Особенности: Состав неоднородный                                                                                               </w:t>
      </w:r>
    </w:p>
    <w:p w14:paraId="1AC2D4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F54A1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CC432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DC85BB2" w14:textId="00C09E24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21      </w:t>
      </w:r>
    </w:p>
    <w:p w14:paraId="0A72C0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F4D5D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6062F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65973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0AF12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759AE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68C2A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A50FB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FD382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04319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931A2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02500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8.1   2К1Л2П1Е3Б1ОС     1  17   К    85  18  24 3  2  3  РТЗМ   0.7  19   153.9 30.8                               Проходн.1 оч.     </w:t>
      </w:r>
    </w:p>
    <w:p w14:paraId="668CA5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18  20          В2                     15.4                               10%               </w:t>
      </w:r>
    </w:p>
    <w:p w14:paraId="3CABF5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17  20                                 30.8                                                 </w:t>
      </w:r>
    </w:p>
    <w:p w14:paraId="2BFF59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17  20                                 15.4                                                 </w:t>
      </w:r>
    </w:p>
    <w:p w14:paraId="7E076E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16                                 46.1                                                 </w:t>
      </w:r>
    </w:p>
    <w:p w14:paraId="7E1518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16                                 15.4                                                 </w:t>
      </w:r>
    </w:p>
    <w:p w14:paraId="0A6725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ИВК Средний                                                                                                     </w:t>
      </w:r>
    </w:p>
    <w:p w14:paraId="32057D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- 24                                                                                                                  </w:t>
      </w:r>
    </w:p>
    <w:p w14:paraId="17A8A0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B2D9D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00ADC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BAD47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9.4   3К2Л2П1Е2ОС       1  17   К    85  18  24 3  2  3  РТЗМ   0.7  19   178.6 53.6                               Проходн.1 оч.     </w:t>
      </w:r>
    </w:p>
    <w:p w14:paraId="61A25F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18  20          В2                     35.7                               10%               </w:t>
      </w:r>
    </w:p>
    <w:p w14:paraId="2D3A8E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17  20                                 35.7                                                 </w:t>
      </w:r>
    </w:p>
    <w:p w14:paraId="3A892C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17  20                                 17.9                                                 </w:t>
      </w:r>
    </w:p>
    <w:p w14:paraId="3B84C7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16  20                                 35.7                                                 </w:t>
      </w:r>
    </w:p>
    <w:p w14:paraId="6FEF69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ИВК Средний                                                                                                     </w:t>
      </w:r>
    </w:p>
    <w:p w14:paraId="4E9D74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- 24                                                                                                                  </w:t>
      </w:r>
    </w:p>
    <w:p w14:paraId="097D0B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D30F9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AED69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10375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  0.9   8Б2ОС             1  16   Б    55  16  14 6  2  3  РТ     0.8  13   11.7  9.4                                Проходн.1 оч.     </w:t>
      </w:r>
    </w:p>
    <w:p w14:paraId="7CC9AD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16  14          В2                     2.3                                10%               </w:t>
      </w:r>
    </w:p>
    <w:p w14:paraId="60101F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СПР Средний                                                                                                       </w:t>
      </w:r>
    </w:p>
    <w:p w14:paraId="65914C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- 22                                                                                                                   </w:t>
      </w:r>
    </w:p>
    <w:p w14:paraId="122D7F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68DFB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0039C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58998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AA099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E39D718" w14:textId="4FB66D48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21      </w:t>
      </w:r>
    </w:p>
    <w:p w14:paraId="7BFD8A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8B0DE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4487B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BC71E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0EBA6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B5E19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4099B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FB022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3229A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182AF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DA60A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19  2.0   Прочие земли                                                                                                                   </w:t>
      </w:r>
    </w:p>
    <w:p w14:paraId="55DB59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B12D9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D321D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- 12                                                                                                                   </w:t>
      </w:r>
    </w:p>
    <w:p w14:paraId="06AAE7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Низкая, Средней           </w:t>
      </w:r>
    </w:p>
    <w:p w14:paraId="6583A4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устойчивости, проходимость Плохая, просматриваемость Плохая, рекреация не допускается                                          </w:t>
      </w:r>
    </w:p>
    <w:p w14:paraId="064FC2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CED43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20  1.6   9ОС1Б             1  12   ОС   45  12  10 5  2  4  БАГ    1    14   22.4  20.2                               Проходн.1 оч.     </w:t>
      </w:r>
    </w:p>
    <w:p w14:paraId="754E72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В2                     2.2                                30%               </w:t>
      </w:r>
    </w:p>
    <w:p w14:paraId="5D87A0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ОЛК,СПР,Р Густой                                                                                                     </w:t>
      </w:r>
    </w:p>
    <w:p w14:paraId="37375C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- 15                                                                                                                   </w:t>
      </w:r>
    </w:p>
    <w:p w14:paraId="61DBF8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ECF44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07C3F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9A673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21  9.6   8Б2К+П,Е,С        1  16   Б    75  16  16 8  4  4  РТЗМ   0.6  10   96    76.8                                                 </w:t>
      </w:r>
    </w:p>
    <w:p w14:paraId="41A246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18  24          В2                     19.2                                                 </w:t>
      </w:r>
    </w:p>
    <w:p w14:paraId="09873A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70  14  14                                                                                      </w:t>
      </w:r>
    </w:p>
    <w:p w14:paraId="23D0A3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                                                                                            </w:t>
      </w:r>
    </w:p>
    <w:p w14:paraId="161956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                                                                                                </w:t>
      </w:r>
    </w:p>
    <w:p w14:paraId="652A5CE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253B10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- 15                                                                                                                   </w:t>
      </w:r>
    </w:p>
    <w:p w14:paraId="6605AD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2D106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7EA28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Особенности: Состав неоднородный                                                                                               </w:t>
      </w:r>
    </w:p>
    <w:p w14:paraId="5D2699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CDEF73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0BDFB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36B0763" w14:textId="0EC0BC84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21      </w:t>
      </w:r>
    </w:p>
    <w:p w14:paraId="0C0727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98DAE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B79FA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18D3C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2509A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93B6E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380F9D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A1137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18E2E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6AC79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1BAE6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  15.6  1Л+П1ОС4К4Б       1  18   К    90  18  20 3  2  4  ЗМ     0.7  20   312   124.8                              Проходн.1 оч.     </w:t>
      </w:r>
    </w:p>
    <w:p w14:paraId="2A36D8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21  24          В3                     31.2                               10%               </w:t>
      </w:r>
    </w:p>
    <w:p w14:paraId="1522D6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16  16                                 124.8                                                </w:t>
      </w:r>
    </w:p>
    <w:p w14:paraId="7492EB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80  20  20                                 31.2                                                 </w:t>
      </w:r>
    </w:p>
    <w:p w14:paraId="435294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52241B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СПР Средний                                                                                                       </w:t>
      </w:r>
    </w:p>
    <w:p w14:paraId="4E4678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- 28                                                                                                                  </w:t>
      </w:r>
    </w:p>
    <w:p w14:paraId="0079E5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F6DA1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BCFE7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20210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23  4.9   4ОС1Б4ОС1Б        1  14   ОС   75  18  20 8  4  4  БАГ    0.6  10   49    19.6                                                 </w:t>
      </w:r>
    </w:p>
    <w:p w14:paraId="643059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17  16          В2                     4.9                                                  </w:t>
      </w:r>
    </w:p>
    <w:p w14:paraId="2DD772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45  10  8                                  19.6                                                 </w:t>
      </w:r>
    </w:p>
    <w:p w14:paraId="3D57E3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                       4.9                                                  </w:t>
      </w:r>
    </w:p>
    <w:p w14:paraId="6FB58D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 СПР, Р Густой                                                                                                   </w:t>
      </w:r>
    </w:p>
    <w:p w14:paraId="22FF68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- 17                                                                                                                   </w:t>
      </w:r>
    </w:p>
    <w:p w14:paraId="3B5942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A4EA6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65E15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27E79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24  7.9   7Б2ОС1Л           1  17   Б    85  17  16 9  4  4  РТ     0.8  14   110.6 77.4                                                 </w:t>
      </w:r>
    </w:p>
    <w:p w14:paraId="090827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17  20          В2                     22.1                                                 </w:t>
      </w:r>
    </w:p>
    <w:p w14:paraId="18E3FB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18  20                                 11.1                                                 </w:t>
      </w:r>
    </w:p>
    <w:p w14:paraId="7D2DFB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Р,ОЛК,СПР Густой                                                                                                     </w:t>
      </w:r>
    </w:p>
    <w:p w14:paraId="6816D8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- 30                                                                                                                  </w:t>
      </w:r>
    </w:p>
    <w:p w14:paraId="4F829F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13AC9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75BCC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7CEC7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2BBC6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8AC2C4A" w14:textId="6D9349E3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21      </w:t>
      </w:r>
    </w:p>
    <w:p w14:paraId="202BDF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E3C9C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065AAD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FC720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53FFC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2B38A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CC8DC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0AEDA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F0723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FDBFA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519E2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25  5.3   8Б1К1П+Л,Е        1  18   Б    80  18  16 8  4  4  РТ     0.7  13   68.9  55.1                                                 </w:t>
      </w:r>
    </w:p>
    <w:p w14:paraId="4D19B5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19  20          В2                     6.9                                                  </w:t>
      </w:r>
    </w:p>
    <w:p w14:paraId="6E477C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80  18  16                                 6.9                                                  </w:t>
      </w:r>
    </w:p>
    <w:p w14:paraId="478994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120 21  24                                                                                      </w:t>
      </w:r>
    </w:p>
    <w:p w14:paraId="041619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                                                                                            </w:t>
      </w:r>
    </w:p>
    <w:p w14:paraId="5ED2C4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Средний                                                                                                            </w:t>
      </w:r>
    </w:p>
    <w:p w14:paraId="56DC5F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- 31                                                                                                                  </w:t>
      </w:r>
    </w:p>
    <w:p w14:paraId="5F40DF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20                                                                          </w:t>
      </w:r>
    </w:p>
    <w:p w14:paraId="56D277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63400A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AE27A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D7E82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26  7.8   8Б2ОС             1  17   Б    75  17  16 8  4  4  БАГ    0.6  11   85.8  68.6                                                 </w:t>
      </w:r>
    </w:p>
    <w:p w14:paraId="095F8F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55  18  16          В2                     17.2                                                 </w:t>
      </w:r>
    </w:p>
    <w:p w14:paraId="320F43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ОЛК,СПР,ИВК Средний                                                                                                  </w:t>
      </w:r>
    </w:p>
    <w:p w14:paraId="0EAC20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- 26                                                                                                                   </w:t>
      </w:r>
    </w:p>
    <w:p w14:paraId="7C7226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239A7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8CB5E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CFA92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27  5.4   5К2П2Л1Б          1  17   К    80  17  24 2  1  3  БАГ    0.6  17   91.8  45.8                                                 </w:t>
      </w:r>
    </w:p>
    <w:p w14:paraId="63C563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18  20          В2                     18.4                                                 </w:t>
      </w:r>
    </w:p>
    <w:p w14:paraId="269042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18  24                                 18.4                                                 </w:t>
      </w:r>
    </w:p>
    <w:p w14:paraId="076041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17  16                                 9.2                                                  </w:t>
      </w:r>
    </w:p>
    <w:p w14:paraId="12AED2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 Редкий                                                                                                           </w:t>
      </w:r>
    </w:p>
    <w:p w14:paraId="57D4E1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- 21                                                                                                              </w:t>
      </w:r>
    </w:p>
    <w:p w14:paraId="1CE972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2D811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62040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E4FF0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BD44F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4AFD48A3" w14:textId="30E0C7F1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21      </w:t>
      </w:r>
    </w:p>
    <w:p w14:paraId="71D882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A201B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CD048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D6CCC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11E088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DDAAC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91F18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38ED75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8B3C7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3EA5F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16370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28  13.0  6К2Е1Л1Б          1  18   К    95  18  20 3  2  4  РТЗМ   0.8  23   299   179.4                              Проходн.1 оч.     </w:t>
      </w:r>
    </w:p>
    <w:p w14:paraId="5EEEA6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95  18  16          В2                     59.8                               20%               </w:t>
      </w:r>
    </w:p>
    <w:p w14:paraId="047F2D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20  24                                 29.9                                                 </w:t>
      </w:r>
    </w:p>
    <w:p w14:paraId="1E0EC1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16                                 29.9                                                 </w:t>
      </w:r>
    </w:p>
    <w:p w14:paraId="3732E1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6К4П (15) 2 м, 1 тыс.шт/га, благонадежный                                                                             </w:t>
      </w:r>
    </w:p>
    <w:p w14:paraId="35FF69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Редкий                                                                                                         </w:t>
      </w:r>
    </w:p>
    <w:p w14:paraId="22901D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- 25                                                                                                                  </w:t>
      </w:r>
    </w:p>
    <w:p w14:paraId="0DD1B7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1801D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AF58D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936DC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29  3.9   3К3Л1Б3С          1  18   К    80  18  20 2  1  3  РТ     0.4  12   46.8  14                                                   </w:t>
      </w:r>
    </w:p>
    <w:p w14:paraId="78C861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20  24          В2                     14                                                   </w:t>
      </w:r>
    </w:p>
    <w:p w14:paraId="3A6370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18  16                                 4.7                                                  </w:t>
      </w:r>
    </w:p>
    <w:p w14:paraId="13E5F0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110 17  24                                 14.1                                                 </w:t>
      </w:r>
    </w:p>
    <w:p w14:paraId="773977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Р,ОЛК,СПР Средний                                                                                                    </w:t>
      </w:r>
    </w:p>
    <w:p w14:paraId="72B8C9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- 26                                                                                                                   </w:t>
      </w:r>
    </w:p>
    <w:p w14:paraId="361460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46D7F1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655CFB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B3244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30  4.8   4К1Л1П4Б+ОС       1  18   К    90  18  24 3  2  4  РТЗМ   0.6  17   81.6  32.6                                                 </w:t>
      </w:r>
    </w:p>
    <w:p w14:paraId="126C378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19  28          В2                     8.2                                                  </w:t>
      </w:r>
    </w:p>
    <w:p w14:paraId="5C9AD6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18  20                                 8.2                                                  </w:t>
      </w:r>
    </w:p>
    <w:p w14:paraId="3B2345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17  16                                 32.6                                                 </w:t>
      </w:r>
    </w:p>
    <w:p w14:paraId="533B07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18  20                                                                                      </w:t>
      </w:r>
    </w:p>
    <w:p w14:paraId="1A8B1F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СПР Редкий                                                                                                        </w:t>
      </w:r>
    </w:p>
    <w:p w14:paraId="664BC7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- 21                                                                                                                   </w:t>
      </w:r>
    </w:p>
    <w:p w14:paraId="04336E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4323F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6A7CD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E90D8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5CB71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8DC01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B3EF3FC" w14:textId="0939931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21      </w:t>
      </w:r>
    </w:p>
    <w:p w14:paraId="6922FF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EBC8C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26239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D431D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2D4D1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98097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54BC1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64587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46D9D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7C4FD9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E4E2B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31  5.1   4К1Л1П4Б+ОС       1  18   К    90  18  24 3  2  4  РТЗМ   0.6  17   86.7  34.7                                                 </w:t>
      </w:r>
    </w:p>
    <w:p w14:paraId="37E460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19  28          В2                     8.7                                                  </w:t>
      </w:r>
    </w:p>
    <w:p w14:paraId="4F492E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18  20                                 8.7                                                  </w:t>
      </w:r>
    </w:p>
    <w:p w14:paraId="459273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17  16                                 34.6                                                 </w:t>
      </w:r>
    </w:p>
    <w:p w14:paraId="1E6F99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18  20                                                                                      </w:t>
      </w:r>
    </w:p>
    <w:p w14:paraId="3A5988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СПР Редкий                                                                                                        </w:t>
      </w:r>
    </w:p>
    <w:p w14:paraId="17E89C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СВ - 18                                                                                                                  </w:t>
      </w:r>
    </w:p>
    <w:p w14:paraId="51C54D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9475D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1E5C2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661E5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32  1.4   Границы окружные                                                                                                               </w:t>
      </w:r>
    </w:p>
    <w:p w14:paraId="34B07D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1D466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C6DD2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7.31 км                                                              </w:t>
      </w:r>
    </w:p>
    <w:p w14:paraId="1C28150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8BA97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33  0.7   Дорога автом.грунтовая                                                                                                         </w:t>
      </w:r>
    </w:p>
    <w:p w14:paraId="3962A99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91138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4A828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1.70 км                                                              </w:t>
      </w:r>
    </w:p>
    <w:p w14:paraId="022584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454F9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7AFDF3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167.2                                                                     2487                                                       </w:t>
      </w:r>
    </w:p>
    <w:p w14:paraId="7B66C7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30F52F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14                                                   </w:t>
      </w:r>
    </w:p>
    <w:p w14:paraId="492EBC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93                                                   </w:t>
      </w:r>
    </w:p>
    <w:p w14:paraId="210220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109                                                  </w:t>
      </w:r>
    </w:p>
    <w:p w14:paraId="69A258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184                                                  </w:t>
      </w:r>
    </w:p>
    <w:p w14:paraId="143959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610                                                  </w:t>
      </w:r>
    </w:p>
    <w:p w14:paraId="773CBC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954                                                  </w:t>
      </w:r>
    </w:p>
    <w:p w14:paraId="702328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523                                                  </w:t>
      </w:r>
    </w:p>
    <w:p w14:paraId="0FC2CF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                                                     </w:t>
      </w:r>
    </w:p>
    <w:p w14:paraId="3FA089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CC889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44F2F8B" w14:textId="24235409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                                             Квартал 21      </w:t>
      </w:r>
    </w:p>
    <w:p w14:paraId="6CDFA4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ABBE3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5116B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85014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732EF3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B4510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392F9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488581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4B441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2411E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74074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ECDE1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6B5B21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167.2                                                                     2487                                                       </w:t>
      </w:r>
    </w:p>
    <w:p w14:paraId="2229AA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337BC0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14                                                   </w:t>
      </w:r>
    </w:p>
    <w:p w14:paraId="2D97FB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93                                                   </w:t>
      </w:r>
    </w:p>
    <w:p w14:paraId="3A9F1D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109                                                  </w:t>
      </w:r>
    </w:p>
    <w:p w14:paraId="052C2E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184                                                  </w:t>
      </w:r>
    </w:p>
    <w:p w14:paraId="0B03F6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610                                                  </w:t>
      </w:r>
    </w:p>
    <w:p w14:paraId="321652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954                                                  </w:t>
      </w:r>
    </w:p>
    <w:p w14:paraId="1D6F37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523                                                  </w:t>
      </w:r>
    </w:p>
    <w:p w14:paraId="4EB021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Т                                                          </w:t>
      </w:r>
    </w:p>
    <w:p w14:paraId="560AD7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900F2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45FF1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5FCAED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070FE1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073C64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32EABD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726C4C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3FB5E5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403621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77A3D2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2D15A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47DE4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CA41B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EBED7F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A70AF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FF72F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8F775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853B7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EC08D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C08B0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46003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27E2E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DC527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F9AC6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FAEED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4D72C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DD292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24ED3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5184A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FE1B5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FCC8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CA821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91CBA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E2300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FCE46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761A1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77CE0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CB1C9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B84D2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17F4F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C18DA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07CAE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A44B9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98E0B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95DA0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7E124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334FE3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308EB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83BB8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61FA1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68BBB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99A80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73DC611" w14:textId="26F4DF3E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22      </w:t>
      </w:r>
    </w:p>
    <w:p w14:paraId="37E446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B69E6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8C7C6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304AA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5108D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70ED8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FA120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363B0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282B6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B8D6F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BFB56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2.4   8Б2ОС+Л           1  12   Б    45  11  12 5  2  5  РТ     0.7  7    16.8  13.4                                                 </w:t>
      </w:r>
    </w:p>
    <w:p w14:paraId="64288A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45  16  16          В2                     3.4                                                  </w:t>
      </w:r>
    </w:p>
    <w:p w14:paraId="0245D6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4C52AA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СПР,ОЛК,ИВК Редкий                                                                                                   </w:t>
      </w:r>
    </w:p>
    <w:p w14:paraId="1A74DA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- 17                                                                                                                   </w:t>
      </w:r>
    </w:p>
    <w:p w14:paraId="0FFE00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E5A4D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96801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61321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4.2   9Б1ОС+Л           1  18   Б    70  18  16 7  3  3  РТ     0.9  17   71.4  64.3                                                 </w:t>
      </w:r>
    </w:p>
    <w:p w14:paraId="56FA20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70  19  20          В2                     7.1                                                  </w:t>
      </w:r>
    </w:p>
    <w:p w14:paraId="54AC24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22  28                                                                                      </w:t>
      </w:r>
    </w:p>
    <w:p w14:paraId="6AFA9E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Средний                                                                                                            </w:t>
      </w:r>
    </w:p>
    <w:p w14:paraId="2BA55B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- 26                                                                                                                  </w:t>
      </w:r>
    </w:p>
    <w:p w14:paraId="01ADD7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51EC0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7C8AE6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8D774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4.4   8Б2ОС             1  18   Б    90  18  16 9  4  4  РТЗМ   0.8  15   66    52.8                                                 </w:t>
      </w:r>
    </w:p>
    <w:p w14:paraId="3CA14F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90  18  20          В2                     13.2                                                 </w:t>
      </w:r>
    </w:p>
    <w:p w14:paraId="1361A7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(15) 1 м, 1 тыс.шт/га, благонадежный                                                                              </w:t>
      </w:r>
    </w:p>
    <w:p w14:paraId="24769D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7573FD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 - 20                                                                                                                   </w:t>
      </w:r>
    </w:p>
    <w:p w14:paraId="7DD0E2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5                                                                           </w:t>
      </w:r>
    </w:p>
    <w:p w14:paraId="517D02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3DEC3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3FC4A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0CA72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1991D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A024482" w14:textId="776A5A3C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22      </w:t>
      </w:r>
    </w:p>
    <w:p w14:paraId="340B09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67042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BB275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861A1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47F12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9FC9E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6B57FB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95331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7A181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09F51F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BBD9A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4.9   9ОС1Б+Л,П         1  18   ОС   65  18  14 7  4  3  РТЗМ   0.9  22   107.8 97                                                   </w:t>
      </w:r>
    </w:p>
    <w:p w14:paraId="53EB19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65  18  14          В2                     10.8                                                 </w:t>
      </w:r>
    </w:p>
    <w:p w14:paraId="7D45ED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65  18  14                                                                                      </w:t>
      </w:r>
    </w:p>
    <w:p w14:paraId="7EA8A8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65  18  14                                                                                      </w:t>
      </w:r>
    </w:p>
    <w:p w14:paraId="2757BE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Редкий                                                                                                         </w:t>
      </w:r>
    </w:p>
    <w:p w14:paraId="6C468A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- 20                                                                                                                  </w:t>
      </w:r>
    </w:p>
    <w:p w14:paraId="69310A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5                                                                           </w:t>
      </w:r>
    </w:p>
    <w:p w14:paraId="195CF1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DA940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10EAF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B68BB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3.1   10Б+ОС,Л,С        1  16   Б    65  16  14 7  3  4  РТ     0.8  13   40.3  40.3                                                 </w:t>
      </w:r>
    </w:p>
    <w:p w14:paraId="6BEDE7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65  16  16          В2                                                                          </w:t>
      </w:r>
    </w:p>
    <w:p w14:paraId="20E0BC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17  16                                                                                      </w:t>
      </w:r>
    </w:p>
    <w:p w14:paraId="68B32E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75  15  16                                                                                      </w:t>
      </w:r>
    </w:p>
    <w:p w14:paraId="3CFCCC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Редкий                                                                                                         </w:t>
      </w:r>
    </w:p>
    <w:p w14:paraId="49358D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- 30                                                                                                                  </w:t>
      </w:r>
    </w:p>
    <w:p w14:paraId="2670C3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EFF49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2B129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19993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1.8   Прогалина                 ОС                                                                                 Естеств.возобн    </w:t>
      </w:r>
    </w:p>
    <w:p w14:paraId="0BCE3FB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26E8F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6754A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8ОС2Б (15) 2 м, 4 тыс.шт/га, благонадежный                                                                            </w:t>
      </w:r>
    </w:p>
    <w:p w14:paraId="3CBC45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- 15                                                                                                                  </w:t>
      </w:r>
    </w:p>
    <w:p w14:paraId="1DBA6F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2, санитарно-гигиен. оценка Средняя, Устойчивые,      </w:t>
      </w:r>
    </w:p>
    <w:p w14:paraId="146423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Средняя, просматриваемость Средняя, треб. значит. регулир. рекреации                                              </w:t>
      </w:r>
    </w:p>
    <w:p w14:paraId="60B48C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98E21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CAD01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425D158" w14:textId="22C7C0B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22      </w:t>
      </w:r>
    </w:p>
    <w:p w14:paraId="39DCD6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826EC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8411F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556AE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97F04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78E69A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1C910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98532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5EA53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97F4E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3E684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4.4   7ОС3Б+Л           1  19   ОС   75  19  20 8  4  3  РТ     0.7  18   79.2  55.4                                                 </w:t>
      </w:r>
    </w:p>
    <w:p w14:paraId="4D6ECF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18  16          В2                     23.8                                                 </w:t>
      </w:r>
    </w:p>
    <w:p w14:paraId="2F2889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82  19  20                                                                                      </w:t>
      </w:r>
    </w:p>
    <w:p w14:paraId="411EB4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 Редкий                                                                                                             </w:t>
      </w:r>
    </w:p>
    <w:p w14:paraId="51ED57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- 28                                                                                                                   </w:t>
      </w:r>
    </w:p>
    <w:p w14:paraId="19426C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44EB0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79DD12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12EB04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11.0  8ОС2Б+Л,С,К       1  17   ОС   75  17  14 8  4  4  РТ     0.8  18   198   158.4                                                </w:t>
      </w:r>
    </w:p>
    <w:p w14:paraId="672D86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17  14          В2                     39.6                                                 </w:t>
      </w:r>
    </w:p>
    <w:p w14:paraId="588E06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19  20                                                                                      </w:t>
      </w:r>
    </w:p>
    <w:p w14:paraId="5B9F8E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85  17  20                                                                                      </w:t>
      </w:r>
    </w:p>
    <w:p w14:paraId="1334F3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65  17  14                                                                                      </w:t>
      </w:r>
    </w:p>
    <w:p w14:paraId="715E4C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8К2П (20) 2 м, 1 тыс.шт/га, благонадежный                                                                             </w:t>
      </w:r>
    </w:p>
    <w:p w14:paraId="49A830E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Средний                                                                                                        </w:t>
      </w:r>
    </w:p>
    <w:p w14:paraId="546990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- 28                                                                                                                   </w:t>
      </w:r>
    </w:p>
    <w:p w14:paraId="70D92B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6763F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180DB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76204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1.8   9ОС1Б+Л,П         1  19   ОС   85  19  20 9  4  4  РТ     0.9  23   41.4  37.3                                                 </w:t>
      </w:r>
    </w:p>
    <w:p w14:paraId="2663F6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18  16          В2                     4.1                                                  </w:t>
      </w:r>
    </w:p>
    <w:p w14:paraId="63FFF6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19  16                                                                                      </w:t>
      </w:r>
    </w:p>
    <w:p w14:paraId="6D9614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319DF90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8К2П (20) 2 м, 1 тыс.шт/га, благонадежный                                                                             </w:t>
      </w:r>
    </w:p>
    <w:p w14:paraId="14682D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Редкий                                                                                                         </w:t>
      </w:r>
    </w:p>
    <w:p w14:paraId="7B9A26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- 16                                                                                                                  </w:t>
      </w:r>
    </w:p>
    <w:p w14:paraId="63B6D4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809CC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AF0D0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385BA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C5695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0B21AA7" w14:textId="76BD971C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22      </w:t>
      </w:r>
    </w:p>
    <w:p w14:paraId="5BB559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73F0A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288204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EF17B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11FBC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985E6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0E3C5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D26E8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8B984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0277B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5C4E8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E21C4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3.2   6Б2ОС2Л+К         1  18   Б    75  18  16 8  4  4  РТ     0.7  14   44.8  26.8                                                 </w:t>
      </w:r>
    </w:p>
    <w:p w14:paraId="5082D9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18  20          В2                     9                                                    </w:t>
      </w:r>
    </w:p>
    <w:p w14:paraId="46EA1C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75  19  20                                 9                                                    </w:t>
      </w:r>
    </w:p>
    <w:p w14:paraId="1E4FBB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18  20                                                                                      </w:t>
      </w:r>
    </w:p>
    <w:p w14:paraId="73C818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7К3П (25) 2 м, 1 тыс.шт/га, благонадежный                                                                             </w:t>
      </w:r>
    </w:p>
    <w:p w14:paraId="5E4E75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Р,ОЛК,СПР Средний                                                                                                    </w:t>
      </w:r>
    </w:p>
    <w:p w14:paraId="02FA8E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 - 18                                                                                                                   </w:t>
      </w:r>
    </w:p>
    <w:p w14:paraId="6126FF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02984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3D0F2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202103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11  1.8   9ОС1Б+Л,П         1  19   ОС   85  19  20 9  4  4  РТ     0.9  23   41.4  37.3                                                 </w:t>
      </w:r>
    </w:p>
    <w:p w14:paraId="643487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18  16          В2                     4.1                                                  </w:t>
      </w:r>
    </w:p>
    <w:p w14:paraId="4E491A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19  16                                                                                      </w:t>
      </w:r>
    </w:p>
    <w:p w14:paraId="659452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063E2E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8К2П (20) 2 м, 1 тыс.шт/га, благонадежный                                                                             </w:t>
      </w:r>
    </w:p>
    <w:p w14:paraId="1A9488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Редкий                                                                                                         </w:t>
      </w:r>
    </w:p>
    <w:p w14:paraId="4F35BC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- 18                                                                                                                  </w:t>
      </w:r>
    </w:p>
    <w:p w14:paraId="5B8805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C5108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BB4F6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8683C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12  1.7   4ОС2Б2К2Л+С       1  17   ОС   90  18  20 9  4  4  КР     0.6  14   23.8  9.4                                                  </w:t>
      </w:r>
    </w:p>
    <w:p w14:paraId="21EEFC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90  17  16          С2                     4.8                                                  </w:t>
      </w:r>
    </w:p>
    <w:p w14:paraId="684A11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70  15  16                                 4.8                                                  </w:t>
      </w:r>
    </w:p>
    <w:p w14:paraId="7CA004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19  24                                 4.8                                                  </w:t>
      </w:r>
    </w:p>
    <w:p w14:paraId="21CB1F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                                                                                                </w:t>
      </w:r>
    </w:p>
    <w:p w14:paraId="089110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- 14                                                                                                                  </w:t>
      </w:r>
    </w:p>
    <w:p w14:paraId="40428F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47554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42A7C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CEC23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A1001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32967A3" w14:textId="5995D3A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22      </w:t>
      </w:r>
    </w:p>
    <w:p w14:paraId="66797D1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DC050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5D156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AE39E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95080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30657B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403A64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1B35C6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9015B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42340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77961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13  1.0   10Б+ОС,Л          1  16   Б    75  16  14 8  4  4  РТ     0.5  8    8     8                                                    </w:t>
      </w:r>
    </w:p>
    <w:p w14:paraId="26975B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В2                                                                          </w:t>
      </w:r>
    </w:p>
    <w:p w14:paraId="17A7FA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224465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- 31                                                                                                                  </w:t>
      </w:r>
    </w:p>
    <w:p w14:paraId="34F289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57944A2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6EEDA9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E7E7D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14  5.2   7ОС3Б+К,С         1  16   ОС   75  16  16 8  4  4  КР     0.7  15   78    54.6                                                 </w:t>
      </w:r>
    </w:p>
    <w:p w14:paraId="45B1E1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16  16          С2                     23.4                                                 </w:t>
      </w:r>
    </w:p>
    <w:p w14:paraId="542908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65  14  10                                                                                      </w:t>
      </w:r>
    </w:p>
    <w:p w14:paraId="454430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45  14  12                                                                                      </w:t>
      </w:r>
    </w:p>
    <w:p w14:paraId="640126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СПР,ОЛК,ИВК Густой                                                                                                   </w:t>
      </w:r>
    </w:p>
    <w:p w14:paraId="1B2DC8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- 28                                                                                                                  </w:t>
      </w:r>
    </w:p>
    <w:p w14:paraId="465E6B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F5DAC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37B607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D52F1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15  11.5  6ОС2Б1Л1К         1  18   ОС   90  19  20 9  4  4  РТ     0.7  18   207   124.2                                                </w:t>
      </w:r>
    </w:p>
    <w:p w14:paraId="520351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90  18  16          В2                     41.4                                                 </w:t>
      </w:r>
    </w:p>
    <w:p w14:paraId="644B79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17  20                                 20.7                                                 </w:t>
      </w:r>
    </w:p>
    <w:p w14:paraId="3E7F78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70  15  14                                 20.7                                                 </w:t>
      </w:r>
    </w:p>
    <w:p w14:paraId="3B5142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Средний                                                                                                        </w:t>
      </w:r>
    </w:p>
    <w:p w14:paraId="3773D1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- 22                                                                                                                  </w:t>
      </w:r>
    </w:p>
    <w:p w14:paraId="71475B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988C2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E8FCA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Особенности: Состав неоднородный                                                                                               </w:t>
      </w:r>
    </w:p>
    <w:p w14:paraId="1D5715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0D4CA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E5FBD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9FEAFE2" w14:textId="4F84C4F2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22      </w:t>
      </w:r>
    </w:p>
    <w:p w14:paraId="6AAE62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EF8E9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E148B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252D19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E2B40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C6916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69EAD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6070B8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F6F11E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30F8F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6FE63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16  1.9   9ОС1Б+Л,П         1  17   ОС   75  17  16 8  4  4  РТ     0.9  21   39.9  35.9                                                 </w:t>
      </w:r>
    </w:p>
    <w:p w14:paraId="282CA4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16  16          В2                     4                                                    </w:t>
      </w:r>
    </w:p>
    <w:p w14:paraId="53B93E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                                                                            </w:t>
      </w:r>
    </w:p>
    <w:p w14:paraId="049DC6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33DF83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8К2П (20) 2 м, 1 тыс.шт/га, благонадежный                                                                             </w:t>
      </w:r>
    </w:p>
    <w:p w14:paraId="20C7A2F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СПР,Р Редкий                                                                                                         </w:t>
      </w:r>
    </w:p>
    <w:p w14:paraId="25C32A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- 28                                                                                                                  </w:t>
      </w:r>
    </w:p>
    <w:p w14:paraId="4B4181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B0798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D6DF3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E28C7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17  19.0  4ОС2Б2К1С1Л       1  18   ОС   90  20  24 9  4  3  КР     0.8  20   380   152                                                  </w:t>
      </w:r>
    </w:p>
    <w:p w14:paraId="5D69FE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17  16          С2                     76                                                   </w:t>
      </w:r>
    </w:p>
    <w:p w14:paraId="464F32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80  16  16                                 76                                                   </w:t>
      </w:r>
    </w:p>
    <w:p w14:paraId="67575C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100 18  20                                 38                                                   </w:t>
      </w:r>
    </w:p>
    <w:p w14:paraId="1D7821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110 18  20                                 38                                                   </w:t>
      </w:r>
    </w:p>
    <w:p w14:paraId="24BAA3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(25) 2 м, 1 тыс.шт/га, благонадежный                                                                              </w:t>
      </w:r>
    </w:p>
    <w:p w14:paraId="27297D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Средний                                                                                                        </w:t>
      </w:r>
    </w:p>
    <w:p w14:paraId="7DB331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ЮЗ - 24                                                                                                                  </w:t>
      </w:r>
    </w:p>
    <w:p w14:paraId="5E6D07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7C0D7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C106E4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D627F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18  1.1   2П2Л2К3ОС1Б       1  14   П    50  13  12 3  2  3  РТЗМ   0.4  8    8.8   1.8                                                  </w:t>
      </w:r>
    </w:p>
    <w:p w14:paraId="46CE44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                В2                     1.8                                                  </w:t>
      </w:r>
    </w:p>
    <w:p w14:paraId="7220F8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1.8                                                  </w:t>
      </w:r>
    </w:p>
    <w:p w14:paraId="75F799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50  15  14                                 2.5                                                  </w:t>
      </w:r>
    </w:p>
    <w:p w14:paraId="36DA59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13  12                                 0.9                                                  </w:t>
      </w:r>
    </w:p>
    <w:p w14:paraId="71A448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 ОЛК, ИВК Густой                                                                                                 </w:t>
      </w:r>
    </w:p>
    <w:p w14:paraId="467430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- 16                                                                                                                   </w:t>
      </w:r>
    </w:p>
    <w:p w14:paraId="7266AE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683BF9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5FED18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5E147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E86ED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9613951" w14:textId="75F38E46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22      </w:t>
      </w:r>
    </w:p>
    <w:p w14:paraId="11E0AB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730FB8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D3102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C43C3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EB150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37040D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473F2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F24A7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C3EC1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E8E22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DD218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19  2.4   5Л3ОС2Б+К,П       1  18   Л    90  19  20 5  2  3  КР     0.6  18   43.2  21.6                                                 </w:t>
      </w:r>
    </w:p>
    <w:p w14:paraId="50000D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18  20          С2                     13                                                   </w:t>
      </w:r>
    </w:p>
    <w:p w14:paraId="2D0FE3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17  16                                 8.6                                                  </w:t>
      </w:r>
    </w:p>
    <w:p w14:paraId="55A2AA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                                                                                            </w:t>
      </w:r>
    </w:p>
    <w:p w14:paraId="5C6F17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                                                                                            </w:t>
      </w:r>
    </w:p>
    <w:p w14:paraId="2CE8D9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ОЛК,СПР,ИВК Средний                                                                                                  </w:t>
      </w:r>
    </w:p>
    <w:p w14:paraId="7BE1F9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- 33                                                                                                                  </w:t>
      </w:r>
    </w:p>
    <w:p w14:paraId="272430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326531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F2CED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99ACB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20  4.2   2Л2П1К1Е4Б        1  18   Л    90  20  24 5  2  3  ЗМ     0.6  18   75.6  15.1                                                 </w:t>
      </w:r>
    </w:p>
    <w:p w14:paraId="3279CD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19  20          В3                     15.1                                                 </w:t>
      </w:r>
    </w:p>
    <w:p w14:paraId="05DF42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    18  24                                 7.6                                                  </w:t>
      </w:r>
    </w:p>
    <w:p w14:paraId="60FDF3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    19  20                                 7.6                                                  </w:t>
      </w:r>
    </w:p>
    <w:p w14:paraId="097D37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85  17  20                                 30.2                                                 </w:t>
      </w:r>
    </w:p>
    <w:p w14:paraId="23B915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СПР Средний                                                                                                       </w:t>
      </w:r>
    </w:p>
    <w:p w14:paraId="0E7ABC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- 24                                                                                                                  </w:t>
      </w:r>
    </w:p>
    <w:p w14:paraId="15AD7E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10                                                                          </w:t>
      </w:r>
    </w:p>
    <w:p w14:paraId="3BDBB2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66147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CF623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9AAD5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21  2.5   6ОС2Б1К1С         1  15   ОС   55  14  14 6  3  4  КР     0.8  15   37.5  22.4                                                 </w:t>
      </w:r>
    </w:p>
    <w:p w14:paraId="09BF2A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55  15  16          С2                     7.5                                                  </w:t>
      </w:r>
    </w:p>
    <w:p w14:paraId="05BD37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18  20                                 3.8                                                  </w:t>
      </w:r>
    </w:p>
    <w:p w14:paraId="4705F5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80  18  20                                 3.8                                                  </w:t>
      </w:r>
    </w:p>
    <w:p w14:paraId="4AA324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- 23                                                                                                                  </w:t>
      </w:r>
    </w:p>
    <w:p w14:paraId="6FB213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1D9479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40EE3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A3328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7A609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7B8DACF" w14:textId="4CA8270B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22      </w:t>
      </w:r>
    </w:p>
    <w:p w14:paraId="59AEE3E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256B0C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6BE4D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DB1C6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821C9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344BD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0F29F5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7B205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38A896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4C6C05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7CE78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22  19.1  7К1П1Б1ОС         1  18   К    90  18  20 3  2  4  РТЗМ   0.8  23   439.3 307.6                              Проходн.1 оч.     </w:t>
      </w:r>
    </w:p>
    <w:p w14:paraId="76E7AE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18  16          В2                     43.9                               20%               </w:t>
      </w:r>
    </w:p>
    <w:p w14:paraId="3129C4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90  17  16                                 43.9                                                 </w:t>
      </w:r>
    </w:p>
    <w:p w14:paraId="2A723C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90  19  20                                 43.9                                                 </w:t>
      </w:r>
    </w:p>
    <w:p w14:paraId="7B91BC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Р,ИВК Редкий                                                                                                         </w:t>
      </w:r>
    </w:p>
    <w:p w14:paraId="20FCA5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- 24                                                                                                                  </w:t>
      </w:r>
    </w:p>
    <w:p w14:paraId="176EA5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AC8D8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62ABD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0BE49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23  8.3   6К1С1Л1Б1ОС       1  16   К    80  16  20 2  1  4  РТЗМ   0.6  15   124.5 74.9                               Прорежив.1 оч.    </w:t>
      </w:r>
    </w:p>
    <w:p w14:paraId="5F2478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80  16  20          В2                     12.4                               10%               </w:t>
      </w:r>
    </w:p>
    <w:p w14:paraId="15290E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90  19  20                                 12.4                                                 </w:t>
      </w:r>
    </w:p>
    <w:p w14:paraId="6320F1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16  16                                 12.4                                                 </w:t>
      </w:r>
    </w:p>
    <w:p w14:paraId="01F0A0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75  16  16                                 12.4                                                 </w:t>
      </w:r>
    </w:p>
    <w:p w14:paraId="07407E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Средний                                                                                                        </w:t>
      </w:r>
    </w:p>
    <w:p w14:paraId="503691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- 30                                                                                                                   </w:t>
      </w:r>
    </w:p>
    <w:p w14:paraId="587D4D7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15                                                                          </w:t>
      </w:r>
    </w:p>
    <w:p w14:paraId="5A1232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71E1D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9678B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45B49D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24  1.3   7ОС3Б+Л,С,К       1  17   ОС   75  17  14 8  4  4  РТ     0.8  18   23.4  16.4                                                 </w:t>
      </w:r>
    </w:p>
    <w:p w14:paraId="3D2D17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75  17  14          В2                     7                                                    </w:t>
      </w:r>
    </w:p>
    <w:p w14:paraId="05F7B5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19  20                                                                                      </w:t>
      </w:r>
    </w:p>
    <w:p w14:paraId="0AED2E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85  17  20                                                                                      </w:t>
      </w:r>
    </w:p>
    <w:p w14:paraId="482A1B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65  17  14                                                                                      </w:t>
      </w:r>
    </w:p>
    <w:p w14:paraId="125DEA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8К2П (20) 1 м, 0.5 тыс.шт/га                                                                                          </w:t>
      </w:r>
    </w:p>
    <w:p w14:paraId="380AF2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Средний                                                                                                        </w:t>
      </w:r>
    </w:p>
    <w:p w14:paraId="16F76F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З - 24                                                                                                                   </w:t>
      </w:r>
    </w:p>
    <w:p w14:paraId="2D7F10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EBBD6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72F8A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5E2EC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DA393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768CC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A878A56" w14:textId="06D725FE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22      </w:t>
      </w:r>
    </w:p>
    <w:p w14:paraId="0CD2AF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09954D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3FBA7B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01A7D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34375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E06A36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FB75E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8AA10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F3D9A3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195261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86178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25  2.0   4ОС2Б2К1Л1С       1  11   ОС   45  12  12 5  2  4  КР     0.8  9    18    7.2                                Проходн.1 оч.     </w:t>
      </w:r>
    </w:p>
    <w:p w14:paraId="1E55C5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45  10  12          С2                     3.6                                10%               </w:t>
      </w:r>
    </w:p>
    <w:p w14:paraId="5B8628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45  9   10                                 3.6                                                  </w:t>
      </w:r>
    </w:p>
    <w:p w14:paraId="44D512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45  10  10                                 1.8                                                  </w:t>
      </w:r>
    </w:p>
    <w:p w14:paraId="3D397B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45  10  10                                 1.8                                                  </w:t>
      </w:r>
    </w:p>
    <w:p w14:paraId="614451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14F90C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7Л3П                 23   Л    210 24  40                      3                             4.2                               </w:t>
      </w:r>
    </w:p>
    <w:p w14:paraId="3152FE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120 21  24                                                    1.8                               </w:t>
      </w:r>
    </w:p>
    <w:p w14:paraId="57ED899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Р.эксп - 40                                                                                                              </w:t>
      </w:r>
    </w:p>
    <w:p w14:paraId="4EC45B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5DE872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Плохая, просматриваемость Средняя, треб. незначит. регулир. рекреации                                 </w:t>
      </w:r>
    </w:p>
    <w:p w14:paraId="396A5D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09634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26  1.4   Границы окружные                                                                                                               </w:t>
      </w:r>
    </w:p>
    <w:p w14:paraId="5D60D6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7014C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7E299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7.32 км                                                              </w:t>
      </w:r>
    </w:p>
    <w:p w14:paraId="0B1A8E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4E78D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27  0.2   Дорога автом.грунтовая                                                                                                         </w:t>
      </w:r>
    </w:p>
    <w:p w14:paraId="122774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EB0A1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920E0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4.0 м, протяженность  0.43 км                                                              </w:t>
      </w:r>
    </w:p>
    <w:p w14:paraId="6D45CD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9DB6B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61BA67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125.8                                                                     2215                     6                                 </w:t>
      </w:r>
    </w:p>
    <w:p w14:paraId="472DF4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49152C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56                                                   </w:t>
      </w:r>
    </w:p>
    <w:p w14:paraId="4C5BBD8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8                                                    </w:t>
      </w:r>
    </w:p>
    <w:p w14:paraId="76837B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61                                                   </w:t>
      </w:r>
    </w:p>
    <w:p w14:paraId="2D3510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125                                                  </w:t>
      </w:r>
    </w:p>
    <w:p w14:paraId="67D278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501                                                  </w:t>
      </w:r>
    </w:p>
    <w:p w14:paraId="1059C2F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552                                                  </w:t>
      </w:r>
    </w:p>
    <w:p w14:paraId="5E9995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912                                                  </w:t>
      </w:r>
    </w:p>
    <w:p w14:paraId="451322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A1A69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25809C0" w14:textId="551FE30D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                                             Квартал 22      </w:t>
      </w:r>
    </w:p>
    <w:p w14:paraId="767ACF2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06A2B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641435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765D10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B5113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2063B9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2CD53E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BD5A0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D7CEF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5CF552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A580C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EDC4C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546F87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125.8                                                                     2215                     6                                 </w:t>
      </w:r>
    </w:p>
    <w:p w14:paraId="55A521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3B0152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56                                                   </w:t>
      </w:r>
    </w:p>
    <w:p w14:paraId="3CCADA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8                                                    </w:t>
      </w:r>
    </w:p>
    <w:p w14:paraId="4D320F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61                                                   </w:t>
      </w:r>
    </w:p>
    <w:p w14:paraId="148B95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125                                                  </w:t>
      </w:r>
    </w:p>
    <w:p w14:paraId="4A0088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501                                                  </w:t>
      </w:r>
    </w:p>
    <w:p w14:paraId="118D6B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552                                                  </w:t>
      </w:r>
    </w:p>
    <w:p w14:paraId="795D3D9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912                                                  </w:t>
      </w:r>
    </w:p>
    <w:p w14:paraId="091052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524161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13E19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3667A6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4171C3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446761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4D1AC3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16C9D7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585AE5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322D50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0F6D26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95DA4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86E20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3D0E7B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0574D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0401E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6D2E7C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411F2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F9FE0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374A0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C3402E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25F26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7545E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AB8683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F8241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3091E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FF23E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B4E1D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EC4AF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A91D6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7E1BC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A0DAC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9A25F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53901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6EF5B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78934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5A074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7ABE9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92F87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F7AB9E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23A2C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CCEFD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BD81A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C7070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09ECE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75572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41CDE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2A19A2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CA43C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3B42B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1E8D5B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C5B465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4A72D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C9537BC" w14:textId="614AC763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23      </w:t>
      </w:r>
    </w:p>
    <w:p w14:paraId="038829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9B947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3F1A2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7FC8B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4E73C3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A112F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04D18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8A7AC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37FA0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24B6F7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0300FE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3.7   8Б2ОС+Л,П         1  17   Б    85  17  16 9  4  4  КР     0.8  15   55.5  44.4                                                 </w:t>
      </w:r>
    </w:p>
    <w:p w14:paraId="58306A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18  20          С2                     11.1                                                 </w:t>
      </w:r>
    </w:p>
    <w:p w14:paraId="547300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    19  24                                                                                      </w:t>
      </w:r>
    </w:p>
    <w:p w14:paraId="5AECE8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    18  20                                                                                      </w:t>
      </w:r>
    </w:p>
    <w:p w14:paraId="4D8FFFD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(20) 2 м, 1 тыс.шт/га, благонадежный                                                                              </w:t>
      </w:r>
    </w:p>
    <w:p w14:paraId="285693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СПР,ОЛК,ИВК Густой                                                                                                   </w:t>
      </w:r>
    </w:p>
    <w:p w14:paraId="1C74D2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- 28                                                                                                                  </w:t>
      </w:r>
    </w:p>
    <w:p w14:paraId="48C0DF1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A3BAA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4E18648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8D5EF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16.7  5П1Е1К1Л2Б        1  20   П    110 21  20 6  3  3  ЗМ     0.7  23   384.1 192.1                                                </w:t>
      </w:r>
    </w:p>
    <w:p w14:paraId="624A4F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120 21  24          В3                     38.4                                                 </w:t>
      </w:r>
    </w:p>
    <w:p w14:paraId="57E2D0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90  18  20                                 38.4                                                 </w:t>
      </w:r>
    </w:p>
    <w:p w14:paraId="3358E3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210 23  28                                 38.4                                                 </w:t>
      </w:r>
    </w:p>
    <w:p w14:paraId="742721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18  16                                 76.8                                                 </w:t>
      </w:r>
    </w:p>
    <w:p w14:paraId="1C30E4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7К3П (25) 2 м, 1 тыс.шт/га, благонадежный                                                                             </w:t>
      </w:r>
    </w:p>
    <w:p w14:paraId="1AB67B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Р,ОЛК,СПР Редкий                                                                                                     </w:t>
      </w:r>
    </w:p>
    <w:p w14:paraId="65A955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- 29                                                                                                                   </w:t>
      </w:r>
    </w:p>
    <w:p w14:paraId="2C54CB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C1DA7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8BF92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865FD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0.8   10ОС+Б            1  12   ОС   45  12  12 5  2  4  РТЗМ   0.9  13   10.4  10.4                               Проходн.1 оч.     </w:t>
      </w:r>
    </w:p>
    <w:p w14:paraId="5BAF36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                    В2                                                        20%               </w:t>
      </w:r>
    </w:p>
    <w:p w14:paraId="6BB9E7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- 15                                                                                                                   </w:t>
      </w:r>
    </w:p>
    <w:p w14:paraId="5602EF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49AF8B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E77D3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5FA20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7BCEB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592E9F4" w14:textId="221D5F4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23      </w:t>
      </w:r>
    </w:p>
    <w:p w14:paraId="00261C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11B1D1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838A8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50AA92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3ABA09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0E14FC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5632BC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3801D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4E9DC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AAB6B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4D3DC3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22.1  7Б1ОС1К1П+Л       1  19   Б    85  19  16 9  4  4  КР     0.9  18   397.8 278.4                                                </w:t>
      </w:r>
    </w:p>
    <w:p w14:paraId="557FE6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85  18  20          С2                     39.8                                                 </w:t>
      </w:r>
    </w:p>
    <w:p w14:paraId="26C505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85  18  20                                 39.8                                                 </w:t>
      </w:r>
    </w:p>
    <w:p w14:paraId="6F63B77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18  16                                 39.8                                                 </w:t>
      </w:r>
    </w:p>
    <w:p w14:paraId="5F81DA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85  20  24                                                                                      </w:t>
      </w:r>
    </w:p>
    <w:p w14:paraId="13B66F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10К (20) 1.5 м, 1 тыс.шт/га, благонадежный                                                                            </w:t>
      </w:r>
    </w:p>
    <w:p w14:paraId="58CF68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Р,ОЛК,СПР Средний                                                                                                    </w:t>
      </w:r>
    </w:p>
    <w:p w14:paraId="27E1CB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- 22                                                                                                                  </w:t>
      </w:r>
    </w:p>
    <w:p w14:paraId="1C4548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9058E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5530E6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009B3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12.4  7Л1П2Б+ОС         1  24   Л    230 26  44 12 4  3  КР     0.3  13   161.2 112.9                                                </w:t>
      </w:r>
    </w:p>
    <w:p w14:paraId="1F36F3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90  21  20          С2                     16.1                                                 </w:t>
      </w:r>
    </w:p>
    <w:p w14:paraId="1A2018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80  18  16                                 32.2                                                 </w:t>
      </w:r>
    </w:p>
    <w:p w14:paraId="5C5ABB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1FDECF9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8К1П1Е (25) 2 м, 1 тыс.шт/га, благонадежный                                                                           </w:t>
      </w:r>
    </w:p>
    <w:p w14:paraId="41CF85D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Густой                                                                                                         </w:t>
      </w:r>
    </w:p>
    <w:p w14:paraId="514F42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- 35                                                                                                                   </w:t>
      </w:r>
    </w:p>
    <w:p w14:paraId="68ACAE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43A3890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73CDD6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AAD7B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3.1   8Б1К1П+Е          1  16   Б    75  16  14 8  4  4  ЗМ     0.7  11   34.1  27.3                                                 </w:t>
      </w:r>
    </w:p>
    <w:p w14:paraId="2C761C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75  16  16          В3                     3.4                                                  </w:t>
      </w:r>
    </w:p>
    <w:p w14:paraId="4A28FE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75  16  14                                 3.4                                                  </w:t>
      </w:r>
    </w:p>
    <w:p w14:paraId="21A652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Е    75  16  14                                                                                      </w:t>
      </w:r>
    </w:p>
    <w:p w14:paraId="04A47C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подрост: 4К4П2Е (20) 2 м, 1 тыс.шт/га, благонадежный                                                                           </w:t>
      </w:r>
    </w:p>
    <w:p w14:paraId="354364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Р,СПР Средний                                                                                                        </w:t>
      </w:r>
    </w:p>
    <w:p w14:paraId="7583EF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- 28                                                                                                                  </w:t>
      </w:r>
    </w:p>
    <w:p w14:paraId="61804B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сырье, Бадан толстолист., % покрытия 10                                                                          </w:t>
      </w:r>
    </w:p>
    <w:p w14:paraId="11EE36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7ABAAB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64790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2884C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1F8DE6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379BAE9" w14:textId="446BE6B1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23      </w:t>
      </w:r>
    </w:p>
    <w:p w14:paraId="500469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44264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216FF0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1741CE8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529C48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0A229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81F20D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D3ABB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1354C2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4B6F1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595A74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19.1  5Б1ОС2Л1К1П       1  17   Б    85  16  16 9  4  4  РТ     0.7  13   248.3 124.2                                                </w:t>
      </w:r>
    </w:p>
    <w:p w14:paraId="7E256F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90  18  20          В2                     24.8                                                 </w:t>
      </w:r>
    </w:p>
    <w:p w14:paraId="7D3267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120 20  20                                 49.7                                                 </w:t>
      </w:r>
    </w:p>
    <w:p w14:paraId="11AECFB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85  16  16                                 24.8                                                 </w:t>
      </w:r>
    </w:p>
    <w:p w14:paraId="7A62BF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85  16  16                                 24.8                                                 </w:t>
      </w:r>
    </w:p>
    <w:p w14:paraId="3953917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 ОЛК, СПР Густой                                                                                                   </w:t>
      </w:r>
    </w:p>
    <w:p w14:paraId="55FFB3A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- 32                                                                                                                   </w:t>
      </w:r>
    </w:p>
    <w:p w14:paraId="4D9B12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13246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10D2D02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28781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7.0   5ОС2Б1К1Л1С       1  11   ОС   45  12  12 5  2  4  КР     0.8  9    63    31.5                               Проходн.1 оч.     </w:t>
      </w:r>
    </w:p>
    <w:p w14:paraId="238EE3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45  10  12          С2                     12.6                               10%               </w:t>
      </w:r>
    </w:p>
    <w:p w14:paraId="3BCD4A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К    45  9   10                                 6.3                                                  </w:t>
      </w:r>
    </w:p>
    <w:p w14:paraId="4DBAE4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45  10  10                                 6.3                                                  </w:t>
      </w:r>
    </w:p>
    <w:p w14:paraId="15E66A8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С    45  10  10                                 6.3                                                  </w:t>
      </w:r>
    </w:p>
    <w:p w14:paraId="439169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Единичные деревья                                                                                                              </w:t>
      </w:r>
    </w:p>
    <w:p w14:paraId="3C7CBC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7Л3П                 23   Л    210 24  40                      3                             14.7                              </w:t>
      </w:r>
    </w:p>
    <w:p w14:paraId="185E8D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120 21  24                                                    6.3                               </w:t>
      </w:r>
    </w:p>
    <w:p w14:paraId="7E54A2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В - 40                                                                                                                   </w:t>
      </w:r>
    </w:p>
    <w:p w14:paraId="0FE43C1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3, санитарно-гигиен. оценка Средняя,               </w:t>
      </w:r>
    </w:p>
    <w:p w14:paraId="41E32F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Плохая, просматриваемость Средняя, треб. незначит. регулир. рекреации                                 </w:t>
      </w:r>
    </w:p>
    <w:p w14:paraId="439D65F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85DAA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9   12.2  6К2П1Л1Б+ОС       1  19   К    180 18  28 5  2  5  РТЗМ   0.9  28   341.6 204.9                                                </w:t>
      </w:r>
    </w:p>
    <w:p w14:paraId="0C6C181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П    180 21  24          В2                     68.3                                                 </w:t>
      </w:r>
    </w:p>
    <w:p w14:paraId="29E4CE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Л    180 20  28                                 34.2                                                 </w:t>
      </w:r>
    </w:p>
    <w:p w14:paraId="49CEE0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100 18  20                                 34.2                                                 </w:t>
      </w:r>
    </w:p>
    <w:p w14:paraId="208EC4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ОС                                                                                                   </w:t>
      </w:r>
    </w:p>
    <w:p w14:paraId="201A6E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подлесок: Р,ОЛК,СПР Густой                                                                                                     </w:t>
      </w:r>
    </w:p>
    <w:p w14:paraId="3120CE9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ЮВ - 35                                                                                                                  </w:t>
      </w:r>
    </w:p>
    <w:p w14:paraId="52A1E8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Лекарственное сырье                                                                                                            </w:t>
      </w:r>
    </w:p>
    <w:p w14:paraId="286022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0B0DF4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17215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009D93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839D6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1DF772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8FB2D6F" w14:textId="4E16F66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23      </w:t>
      </w:r>
    </w:p>
    <w:p w14:paraId="170ADF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738AB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41AA9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3DDEB23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367B2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5C39015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1F563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0DE62B5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21969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33FF4B8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640076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10  0.3   Границы окружные                                                                                                               </w:t>
      </w:r>
    </w:p>
    <w:p w14:paraId="00C515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3CFBAB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33BB73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1.45 км                                                              </w:t>
      </w:r>
    </w:p>
    <w:p w14:paraId="54F13E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5ECBC3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25FE5E7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97.4                                                                      1696                     21                                </w:t>
      </w:r>
    </w:p>
    <w:p w14:paraId="2A7A70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363593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6                                                    </w:t>
      </w:r>
    </w:p>
    <w:p w14:paraId="405634F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38                                                   </w:t>
      </w:r>
    </w:p>
    <w:p w14:paraId="463A646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344                                                  </w:t>
      </w:r>
    </w:p>
    <w:p w14:paraId="492BD0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242                                                  </w:t>
      </w:r>
    </w:p>
    <w:p w14:paraId="30E92C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318                                                  </w:t>
      </w:r>
    </w:p>
    <w:p w14:paraId="7C59A7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630                                                  </w:t>
      </w:r>
    </w:p>
    <w:p w14:paraId="16785D3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118                                                  </w:t>
      </w:r>
    </w:p>
    <w:p w14:paraId="229D84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FEF8F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74617C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97.4                                                                      1696                     21                                </w:t>
      </w:r>
    </w:p>
    <w:p w14:paraId="5B03EA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4049B6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С     6                                                    </w:t>
      </w:r>
    </w:p>
    <w:p w14:paraId="66D91B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Е     38                                                   </w:t>
      </w:r>
    </w:p>
    <w:p w14:paraId="31F0EE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П     344                                                  </w:t>
      </w:r>
    </w:p>
    <w:p w14:paraId="02EAAC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242                                                  </w:t>
      </w:r>
    </w:p>
    <w:p w14:paraId="7FEFCE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К     318                                                  </w:t>
      </w:r>
    </w:p>
    <w:p w14:paraId="2DE339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630                                                  </w:t>
      </w:r>
    </w:p>
    <w:p w14:paraId="012243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ОС    118                                                  </w:t>
      </w:r>
    </w:p>
    <w:p w14:paraId="1A82DC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95CD9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6A0FBC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78C9065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530673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398351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7DD7C2B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595624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58BA6F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0341C1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0CA065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065E6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38CC7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E091D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EBE57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727F2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295982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FFC2B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82CF4D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FB8BC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D3304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93F25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68777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5F9C8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A9661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156B7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EC87BD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C4499A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EC6DFA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E7ED0A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21664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019EB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D6C4A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E6438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5E099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47A09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8C093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EF3970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1F6138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85710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F24F4D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7D25AA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BEBFA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6F21D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15FE0E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643AC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D3E69C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E6C83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3F81D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08780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948AEC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46678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A274C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09DC074" w14:textId="4EF01540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24      </w:t>
      </w:r>
    </w:p>
    <w:p w14:paraId="5EECF64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3B127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7E4C44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4EE370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065013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90BB37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60F188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CFBF7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95FCC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B3AB2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5CF79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2.6   Болото                                                                                                                         </w:t>
      </w:r>
    </w:p>
    <w:p w14:paraId="236E0B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FBCA0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2715D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Болота: Низинное, Осоковое, мощность торфяного слоя 0.5 м, Береза, % зарастания 10                                             </w:t>
      </w:r>
    </w:p>
    <w:p w14:paraId="2219AB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Низкая, Средней           </w:t>
      </w:r>
    </w:p>
    <w:p w14:paraId="4DCBF79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                                                                                                                   </w:t>
      </w:r>
    </w:p>
    <w:p w14:paraId="24E541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A0BE4F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10.4  6Л4Б              1  16   Л    80  16  16 4  2  4  БАГ    0.5  12   124.8 74.9                                                 </w:t>
      </w:r>
    </w:p>
    <w:p w14:paraId="055AAC1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65  15  14          В2                     49.9                                                 </w:t>
      </w:r>
    </w:p>
    <w:p w14:paraId="028803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36EA2C1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50AA5FC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32A06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2.8   Болото                                                                                                                         </w:t>
      </w:r>
    </w:p>
    <w:p w14:paraId="6E38E9F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187560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A128D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Болота: Низинное, Осоковое, мощность торфяного слоя 0.5 м, Береза, % зарастания 20                                             </w:t>
      </w:r>
    </w:p>
    <w:p w14:paraId="64BDDC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Низкая, Средней           </w:t>
      </w:r>
    </w:p>
    <w:p w14:paraId="62CE35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                                                                                                                   </w:t>
      </w:r>
    </w:p>
    <w:p w14:paraId="1BF45E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8CB2C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6.2   7Л3Б              1  16   Л    80  16  16 4  2  4  БАГ    0.5  12   74.4  52.1                                                 </w:t>
      </w:r>
    </w:p>
    <w:p w14:paraId="756FF89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Б    65  15  14          В2                     22.3                                                 </w:t>
      </w:r>
    </w:p>
    <w:p w14:paraId="63A0988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2308BE5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217A47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B2802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1.2   Редина естественная       -                                                                                                    </w:t>
      </w:r>
    </w:p>
    <w:p w14:paraId="78FF9F0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БАГ                                                                         </w:t>
      </w:r>
    </w:p>
    <w:p w14:paraId="0183B6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34EA8A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с дерев., эстетическая оценка 3, санитарно-гигиен. оценка Средняя, Устойчивые,      </w:t>
      </w:r>
    </w:p>
    <w:p w14:paraId="24CC47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4BEBFD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76213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4895322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1EB2273D" w14:textId="2FB3635A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24      </w:t>
      </w:r>
    </w:p>
    <w:p w14:paraId="3398088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A8D0EA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4078A3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F1A60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620080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485EBF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75EBC61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711BE2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55CC7F7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21420E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7E335F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6   2.4   10Б               1  11   Б    45  11  10 5  2  5  БАГ    0.5  4    9.6   9.6                                                  </w:t>
      </w:r>
    </w:p>
    <w:p w14:paraId="13ED306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0D65B4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П/открыт рав. разм., эстетическая оценка 2, санитарно-гигиен. оценка Средняя, Устойчивые,    </w:t>
      </w:r>
    </w:p>
    <w:p w14:paraId="11D62C3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проходимость Хорошая, просматриваемость Хорошая, треб. незначит. регулир. рекреации                                            </w:t>
      </w:r>
    </w:p>
    <w:p w14:paraId="6069EF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Особенности: Площадь заболочена                                                                                                </w:t>
      </w:r>
    </w:p>
    <w:p w14:paraId="5B1F69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F0ECC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7   2.1   10Б               1  13   Б    60  13  12 6  2  5  БАГ    0.6  7    14.7  14.7                                                 </w:t>
      </w:r>
    </w:p>
    <w:p w14:paraId="55D9785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12E9A6C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28B0C5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2086BDA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C27956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8   0.8   Границы окружные                                                                                                               </w:t>
      </w:r>
    </w:p>
    <w:p w14:paraId="459A63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4EEA3D2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0B385FE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 2.0 м, протяженность  4.13 км                                                              </w:t>
      </w:r>
    </w:p>
    <w:p w14:paraId="0CC3E1E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1BD611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6942557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28.5                                                                      223                                                        </w:t>
      </w:r>
    </w:p>
    <w:p w14:paraId="30D6AE1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36E0C6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127                                                  </w:t>
      </w:r>
    </w:p>
    <w:p w14:paraId="682ECDA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96                                                   </w:t>
      </w:r>
    </w:p>
    <w:p w14:paraId="6694F1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7B115AD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63D7238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28.5                                                                      223                                                        </w:t>
      </w:r>
    </w:p>
    <w:p w14:paraId="4F7BC7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5AA6BC3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Л     127                                                  </w:t>
      </w:r>
    </w:p>
    <w:p w14:paraId="49904B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96                                                   </w:t>
      </w:r>
    </w:p>
    <w:p w14:paraId="3FBE704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07E7680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538ED2D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293C984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14AB42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0925C64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0933CF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23A8A52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17D53B0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6A46AEF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34B4479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32BA6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C8E290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4C89F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F89A3D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E5F2F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4BB48E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FE8EB8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59FC46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D3E65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DD187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A3EBE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40CDE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CB5F5B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BA0527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08933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A7DB8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40A3E4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8044A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7AB752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BB4DA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79E3DA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CB02EE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E03F1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84F65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8F150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CA32CF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B00A4A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2BA230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9DE23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3A0C5C4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73DBA6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624153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14EFA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DEB30A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2B70B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353595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F96A76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1A0397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AC93C0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511DD4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962876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63F0F3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2DC3E039" w14:textId="1ABFF0F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25      </w:t>
      </w:r>
    </w:p>
    <w:p w14:paraId="4E7DAB8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4629EBB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5145135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202CE9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0BD1BC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11DE6FD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1D7646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5D74E49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6871AF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6C79A63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11EBAC3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1   0.4   Озеро                                                                                                                          </w:t>
      </w:r>
    </w:p>
    <w:p w14:paraId="193A47B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6BDD34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02E65D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Высокая, Повышенной       </w:t>
      </w:r>
    </w:p>
    <w:p w14:paraId="2F05E0C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                                                                                                                   </w:t>
      </w:r>
    </w:p>
    <w:p w14:paraId="0F8C9C1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04DE75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2   3.7   Озеро                                                                                                                          </w:t>
      </w:r>
    </w:p>
    <w:p w14:paraId="67B1CB0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AC6A92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2532BC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Высокая, Повышенной       </w:t>
      </w:r>
    </w:p>
    <w:p w14:paraId="6BC46F5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                                                                                                                   </w:t>
      </w:r>
    </w:p>
    <w:p w14:paraId="69F0B0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1B5D2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3   4.2   Озеро                                                                                                                          </w:t>
      </w:r>
    </w:p>
    <w:p w14:paraId="4751D9C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2A1D2A5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BED63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Открытый без дер., эстетическая оценка 3, санитарно-гигиен. оценка Высокая, Повышенной       </w:t>
      </w:r>
    </w:p>
    <w:p w14:paraId="1CFC07B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устойчивости                                                                                                                   </w:t>
      </w:r>
    </w:p>
    <w:p w14:paraId="0BBFBB1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57A08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4   0.2   10Б               1  13   Б    50  13  12 5  2  4  РТ     0.6  7    1.4   1.4                                                  </w:t>
      </w:r>
    </w:p>
    <w:p w14:paraId="45AA9C3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В2                                                                          </w:t>
      </w:r>
    </w:p>
    <w:p w14:paraId="3D3821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Склон СЗ - 7                                                                                                                   </w:t>
      </w:r>
    </w:p>
    <w:p w14:paraId="2D637F9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Рекреационная х-ка: тип ландшафта Закрыт. гориз. сомкн, эстетическая оценка 2, санитарно-гигиен. оценка Средняя,               </w:t>
      </w:r>
    </w:p>
    <w:p w14:paraId="5D218E4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Устойчивые, проходимость Средняя, просматриваемость Средняя, треб. незначит. регулир. рекреации                                </w:t>
      </w:r>
    </w:p>
    <w:p w14:paraId="6B5D1B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Особенности: Площадь заболочена                                                                                                </w:t>
      </w:r>
    </w:p>
    <w:p w14:paraId="6DFE97A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5B0CA1B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5   1.0   Границы окружные                                                                                                               </w:t>
      </w:r>
    </w:p>
    <w:p w14:paraId="0EA568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7AA5556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3CB194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Земли линейного протяжения: ширина 2 м, протяженность 5.46 км                                                                  </w:t>
      </w:r>
    </w:p>
    <w:p w14:paraId="11959B2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14:paraId="336ED3C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категории                                                                                                             </w:t>
      </w:r>
    </w:p>
    <w:p w14:paraId="3DBF6F9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9.5                                                                       1                                                          </w:t>
      </w:r>
    </w:p>
    <w:p w14:paraId="74295FE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72501B0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6297865" w14:textId="2425D76D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Городские леса, расположенные в Слюдянском МО </w:t>
      </w:r>
      <w:r w:rsidR="00247C94">
        <w:rPr>
          <w:rFonts w:ascii="Courier New" w:hAnsi="Courier New" w:cs="Courier New"/>
          <w:sz w:val="18"/>
          <w:szCs w:val="18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 xml:space="preserve"> Категория защитных лесов: Городские леса                               Квартал 25      </w:t>
      </w:r>
    </w:p>
    <w:p w14:paraId="7FFC6B9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11B97D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N :Пло- :Состав.Подр.Подл.:Я:Вы- :Эле-:Воз:Вы-:Ди:Кл.Гр.Бо: Тип  :Полн:Запас сырораст. :Кл. Запас на выделе, дес.кбм:                 :</w:t>
      </w:r>
    </w:p>
    <w:p w14:paraId="1417BB5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:вы-:щадь,:Покров,почва, ре-:Р:со- :мент:   :   :ам:во:во:ни:      :ота : леса, дес.кбм  :то:-------------------------:                 :</w:t>
      </w:r>
    </w:p>
    <w:p w14:paraId="6D7B538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:де-:     :льеф,особ.выд.Про:У:та  :    :ра :со-:ет:зр:зр:те: леса :----:----------------:ва:су- :ре- :еди-:захламлен.:Хозяйственные    :</w:t>
      </w:r>
    </w:p>
    <w:p w14:paraId="2F40F24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:ла : га  :исхожд.Кат.земель:С:Яр  :ле- :   :   :р :ас:ас:т :      :Сумм: на :общий:по   :рн:хо- :    :нич-:----------:                 :</w:t>
      </w:r>
    </w:p>
    <w:p w14:paraId="699AA41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:Хар.лесн. культур: :ус  :са  :ст :та :  :та:та:  :      :а пл: 1  :на   :соста:ос:стоя:дин :ных :общий:лик-:мероприятия      :</w:t>
      </w:r>
    </w:p>
    <w:p w14:paraId="6C9515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:     :Кадастров.оценка : :а   :    :   :   :  :  :  :  : ТЛУ  :сеч.: га :выдел:вляющ:ти:стар.    :дер.:     :вида:                 :</w:t>
      </w:r>
    </w:p>
    <w:p w14:paraId="2E55EE7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-----------------------------------------------------------------------------------------------------------------------------------------</w:t>
      </w:r>
    </w:p>
    <w:p w14:paraId="31A9209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1 :  2  :         3       :4: 5  :  6 : 7 : 8 : 9:10:11:12:  13  : 14 : 15 :  16 : 17  :18: 19 : 20 : 21 : 22  : 23 :     24          :</w:t>
      </w:r>
    </w:p>
    <w:p w14:paraId="405536B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----------------------------------------------------------------------------------------------------------------------------------------</w:t>
      </w:r>
    </w:p>
    <w:p w14:paraId="202226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591B042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                                                    </w:t>
      </w:r>
    </w:p>
    <w:p w14:paraId="7C7A81C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02D107E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Итого по кварталу                                                                                                              </w:t>
      </w:r>
    </w:p>
    <w:p w14:paraId="28282E4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9.5                                                                       1                                                          </w:t>
      </w:r>
    </w:p>
    <w:p w14:paraId="28838CE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По составляющим породам                                                                                                        </w:t>
      </w:r>
    </w:p>
    <w:p w14:paraId="59C1F64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Б     1                                                    </w:t>
      </w:r>
    </w:p>
    <w:p w14:paraId="0111D2A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14:paraId="23CAB70B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p w14:paraId="32DCF63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О т м е т к а   о б   и з м е н е н и я х   п о с л е   л е с о у с т р о й с т в а</w:t>
      </w:r>
    </w:p>
    <w:p w14:paraId="61DD88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0ADB13D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N   :Площадь :Наименование выпо: Год : Объемные   : Подпись :    :  N   :Площадь :Наименование выпо: Год : Объемные   : Подпись :</w:t>
      </w:r>
    </w:p>
    <w:p w14:paraId="1194637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:выдела: выдела :лненного мероприя: про-: показатели :   лица  :    :выдела: выдела :лненного мероприя: про-: показатели :   лица  :</w:t>
      </w:r>
    </w:p>
    <w:p w14:paraId="04B88F9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:тия,иного воздейс:вед. :мероприятия,:произво- :    :      :        :тия,иного воздейс:вед. :мероприятия,:произво- :</w:t>
      </w:r>
    </w:p>
    <w:p w14:paraId="3769790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:твия;изменение ка:(воз-:  га,м3     :дившего  :    :      :        :твия;изменение ка:(воз-:  га,м3     :дившего  :</w:t>
      </w:r>
    </w:p>
    <w:p w14:paraId="645423C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:т.земли;хозяйства:д.)  :            :  запись :    :      :        :т.земли;хозяйства:д.)  :            :  запись :</w:t>
      </w:r>
    </w:p>
    <w:p w14:paraId="0AEE8D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----------------------------------------------------------------    ----------------------------------------------------------------</w:t>
      </w:r>
    </w:p>
    <w:p w14:paraId="7CA8BE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0A883B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BD2B1D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CFC75C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C3ECE0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073872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B142F6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06AFBD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34BA81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87C5D6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1863E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0BE72A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5427984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23CA3F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B6BA4A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B989E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8F8A8FD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677FC26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741142F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5425BF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DCDE32C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E90F8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A4FCC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6823C4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D4E5AE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202798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3FE1F6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70815C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C374455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F456C1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54F6CF7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31420B1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636DB6E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18CB62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0E338EB8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6AF6D8F2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1AEDB8C9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2CD6B270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3884E1A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F2905F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43D7FD93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:      :        :                 :     :            :         :    :      :        :                 :     :            :         :</w:t>
      </w:r>
    </w:p>
    <w:p w14:paraId="5027C67F" w14:textId="77777777" w:rsidR="00AB1F10" w:rsidRDefault="00AB1F10" w:rsidP="00AB1F10">
      <w:pPr>
        <w:pStyle w:val="a3"/>
        <w:rPr>
          <w:rFonts w:ascii="Courier New" w:hAnsi="Courier New" w:cs="Courier New"/>
          <w:sz w:val="18"/>
          <w:szCs w:val="18"/>
        </w:rPr>
      </w:pPr>
    </w:p>
    <w:sectPr w:rsidR="00AB1F10" w:rsidSect="00AB1F10">
      <w:pgSz w:w="16838" w:h="11906" w:orient="landscape" w:code="9"/>
      <w:pgMar w:top="479" w:right="567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563F" w14:textId="77777777" w:rsidR="00171C10" w:rsidRDefault="00171C10" w:rsidP="005D1662">
      <w:pPr>
        <w:spacing w:after="0" w:line="240" w:lineRule="auto"/>
      </w:pPr>
      <w:r>
        <w:separator/>
      </w:r>
    </w:p>
  </w:endnote>
  <w:endnote w:type="continuationSeparator" w:id="0">
    <w:p w14:paraId="41BFE440" w14:textId="77777777" w:rsidR="00171C10" w:rsidRDefault="00171C10" w:rsidP="005D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3B61" w14:textId="77777777" w:rsidR="005D1662" w:rsidRDefault="005D1662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60ACE07" w14:textId="77777777" w:rsidR="005D1662" w:rsidRDefault="005D16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AEA8" w14:textId="77777777" w:rsidR="00171C10" w:rsidRDefault="00171C10" w:rsidP="005D1662">
      <w:pPr>
        <w:spacing w:after="0" w:line="240" w:lineRule="auto"/>
      </w:pPr>
      <w:r>
        <w:separator/>
      </w:r>
    </w:p>
  </w:footnote>
  <w:footnote w:type="continuationSeparator" w:id="0">
    <w:p w14:paraId="39B9E89D" w14:textId="77777777" w:rsidR="00171C10" w:rsidRDefault="00171C10" w:rsidP="005D1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6F"/>
    <w:rsid w:val="001631FE"/>
    <w:rsid w:val="00171C10"/>
    <w:rsid w:val="00247C94"/>
    <w:rsid w:val="002B5577"/>
    <w:rsid w:val="004B3600"/>
    <w:rsid w:val="005D1662"/>
    <w:rsid w:val="006D31B7"/>
    <w:rsid w:val="00726D1B"/>
    <w:rsid w:val="00751A55"/>
    <w:rsid w:val="00884A1E"/>
    <w:rsid w:val="00931032"/>
    <w:rsid w:val="009603F7"/>
    <w:rsid w:val="00986B06"/>
    <w:rsid w:val="009E226F"/>
    <w:rsid w:val="00AB1F10"/>
    <w:rsid w:val="00AD23ED"/>
    <w:rsid w:val="00C7569F"/>
    <w:rsid w:val="00DD17AE"/>
    <w:rsid w:val="00DF1B0D"/>
    <w:rsid w:val="00E801D1"/>
    <w:rsid w:val="00F7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D1678F"/>
  <w15:chartTrackingRefBased/>
  <w15:docId w15:val="{50ACFD14-2651-49D9-921E-B747F944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00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00AA"/>
    <w:rPr>
      <w:rFonts w:ascii="Times New Roman" w:eastAsia="Times New Roman" w:hAnsi="Times New Roman"/>
      <w:sz w:val="48"/>
      <w:szCs w:val="24"/>
    </w:rPr>
  </w:style>
  <w:style w:type="paragraph" w:styleId="a3">
    <w:name w:val="No Spacing"/>
    <w:uiPriority w:val="1"/>
    <w:qFormat/>
    <w:rsid w:val="00C7569F"/>
    <w:rPr>
      <w:sz w:val="22"/>
      <w:szCs w:val="22"/>
      <w:lang w:eastAsia="en-US"/>
    </w:rPr>
  </w:style>
  <w:style w:type="paragraph" w:styleId="a4">
    <w:name w:val="Plain Text"/>
    <w:basedOn w:val="a"/>
    <w:link w:val="a5"/>
    <w:semiHidden/>
    <w:unhideWhenUsed/>
    <w:rsid w:val="00F700A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link w:val="a4"/>
    <w:semiHidden/>
    <w:rsid w:val="00F700AA"/>
    <w:rPr>
      <w:rFonts w:ascii="Consolas" w:hAnsi="Consolas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84A1E"/>
  </w:style>
  <w:style w:type="character" w:styleId="a6">
    <w:name w:val="Hyperlink"/>
    <w:uiPriority w:val="99"/>
    <w:semiHidden/>
    <w:unhideWhenUsed/>
    <w:rsid w:val="00884A1E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884A1E"/>
    <w:rPr>
      <w:color w:val="954F72"/>
      <w:u w:val="single"/>
    </w:rPr>
  </w:style>
  <w:style w:type="paragraph" w:customStyle="1" w:styleId="msonormal0">
    <w:name w:val="msonormal"/>
    <w:basedOn w:val="a"/>
    <w:rsid w:val="00884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84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8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8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8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8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884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84A1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84A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884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884A1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884A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884A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884A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84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884A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84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84A1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84A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84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84A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8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84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84A1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84A1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84A1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84A1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84A1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84A1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84A1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84A1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84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84A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84A1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884A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884A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84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84A1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884A1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84A1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884A1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884A1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884A1E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884A1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84A1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84A1E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84A1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884A1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884A1E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884A1E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884A1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884A1E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84A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884A1E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884A1E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884A1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884A1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884A1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884A1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884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84A1E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884A1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884A1E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884A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884A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884A1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884A1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884A1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884A1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884A1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884A1E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884A1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styleId="a8">
    <w:name w:val="Table Grid"/>
    <w:basedOn w:val="a1"/>
    <w:uiPriority w:val="39"/>
    <w:rsid w:val="00884A1E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rsid w:val="005D1662"/>
  </w:style>
  <w:style w:type="paragraph" w:styleId="aa">
    <w:name w:val="header"/>
    <w:basedOn w:val="a"/>
    <w:link w:val="ab"/>
    <w:uiPriority w:val="99"/>
    <w:unhideWhenUsed/>
    <w:rsid w:val="005D16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D166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D16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D16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esIS\TopoL_L2\Shablon\TaxOp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AD8ED-29FA-4717-9BE0-D628010F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TaxOps</Template>
  <TotalTime>11</TotalTime>
  <Pages>200</Pages>
  <Words>156537</Words>
  <Characters>892265</Characters>
  <Application>Microsoft Office Word</Application>
  <DocSecurity>0</DocSecurity>
  <Lines>7435</Lines>
  <Paragraphs>2093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</dc:creator>
  <cp:keywords/>
  <cp:lastModifiedBy>лю</cp:lastModifiedBy>
  <cp:revision>5</cp:revision>
  <dcterms:created xsi:type="dcterms:W3CDTF">2022-04-13T12:24:00Z</dcterms:created>
  <dcterms:modified xsi:type="dcterms:W3CDTF">2022-04-21T09:13:00Z</dcterms:modified>
</cp:coreProperties>
</file>